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73CD" w14:textId="77777777" w:rsidR="004045D8" w:rsidRPr="00641BD2" w:rsidRDefault="004F09FF" w:rsidP="00641BD2">
      <w:pPr>
        <w:pStyle w:val="Heading1"/>
        <w:jc w:val="center"/>
        <w:rPr>
          <w:rFonts w:asciiTheme="minorHAnsi" w:hAnsiTheme="minorHAnsi"/>
          <w:sz w:val="40"/>
          <w:szCs w:val="40"/>
        </w:rPr>
      </w:pPr>
      <w:bookmarkStart w:id="0" w:name="_Toc128539555"/>
      <w:bookmarkStart w:id="1" w:name="_Toc128541077"/>
      <w:bookmarkStart w:id="2" w:name="_GoBack"/>
      <w:bookmarkEnd w:id="2"/>
      <w:r w:rsidRPr="00641BD2">
        <w:rPr>
          <w:rFonts w:asciiTheme="minorHAnsi" w:hAnsiTheme="minorHAnsi"/>
          <w:sz w:val="40"/>
          <w:szCs w:val="40"/>
        </w:rPr>
        <w:t>Using Knowledge Exchange between Prosumers and Enterprises to Implement Circular Economy Activities in Businesses</w:t>
      </w:r>
    </w:p>
    <w:p w14:paraId="7E866958" w14:textId="77777777" w:rsidR="004045D8" w:rsidRPr="00641BD2" w:rsidRDefault="004F09FF" w:rsidP="001D3CBF">
      <w:pPr>
        <w:jc w:val="left"/>
        <w:rPr>
          <w:rFonts w:asciiTheme="minorHAnsi" w:hAnsiTheme="minorHAnsi"/>
          <w:b/>
          <w:sz w:val="20"/>
          <w:szCs w:val="20"/>
        </w:rPr>
      </w:pPr>
      <w:r w:rsidRPr="00641BD2">
        <w:rPr>
          <w:rFonts w:asciiTheme="minorHAnsi" w:hAnsiTheme="minorHAnsi"/>
          <w:b/>
          <w:sz w:val="20"/>
          <w:szCs w:val="20"/>
        </w:rPr>
        <w:t>Roisin Mullins</w:t>
      </w:r>
      <w:r w:rsidR="004045D8" w:rsidRPr="00641BD2">
        <w:rPr>
          <w:rFonts w:asciiTheme="minorHAnsi" w:hAnsiTheme="minorHAnsi"/>
          <w:b/>
          <w:sz w:val="20"/>
          <w:szCs w:val="20"/>
        </w:rPr>
        <w:t xml:space="preserve">, </w:t>
      </w:r>
      <w:r w:rsidRPr="00641BD2">
        <w:rPr>
          <w:rFonts w:asciiTheme="minorHAnsi" w:hAnsiTheme="minorHAnsi"/>
          <w:sz w:val="20"/>
          <w:szCs w:val="20"/>
        </w:rPr>
        <w:t>Institute of Management and Health, University of Wales Trinity Saint David, United Kingdom, r.mullins@uwtsd.ac.uk</w:t>
      </w:r>
    </w:p>
    <w:p w14:paraId="05844810" w14:textId="77777777" w:rsidR="004045D8" w:rsidRPr="00641BD2" w:rsidRDefault="004F09FF" w:rsidP="001D3CBF">
      <w:pPr>
        <w:jc w:val="left"/>
        <w:rPr>
          <w:rFonts w:asciiTheme="minorHAnsi" w:hAnsiTheme="minorHAnsi"/>
          <w:b/>
          <w:sz w:val="20"/>
          <w:szCs w:val="20"/>
        </w:rPr>
      </w:pPr>
      <w:r w:rsidRPr="00641BD2">
        <w:rPr>
          <w:rFonts w:asciiTheme="minorHAnsi" w:hAnsiTheme="minorHAnsi"/>
          <w:b/>
          <w:sz w:val="20"/>
          <w:szCs w:val="20"/>
        </w:rPr>
        <w:t xml:space="preserve">Sandra </w:t>
      </w:r>
      <w:proofErr w:type="spellStart"/>
      <w:r w:rsidRPr="00641BD2">
        <w:rPr>
          <w:rFonts w:asciiTheme="minorHAnsi" w:hAnsiTheme="minorHAnsi"/>
          <w:b/>
          <w:sz w:val="20"/>
          <w:szCs w:val="20"/>
        </w:rPr>
        <w:t>Dettmer</w:t>
      </w:r>
      <w:proofErr w:type="spellEnd"/>
      <w:r w:rsidR="004045D8" w:rsidRPr="00641BD2">
        <w:rPr>
          <w:rFonts w:asciiTheme="minorHAnsi" w:hAnsiTheme="minorHAnsi"/>
          <w:b/>
          <w:sz w:val="20"/>
          <w:szCs w:val="20"/>
        </w:rPr>
        <w:t xml:space="preserve">, </w:t>
      </w:r>
      <w:r w:rsidRPr="00641BD2">
        <w:rPr>
          <w:rFonts w:asciiTheme="minorHAnsi" w:hAnsiTheme="minorHAnsi"/>
          <w:sz w:val="20"/>
          <w:szCs w:val="20"/>
        </w:rPr>
        <w:t>Faculty of Business and Society, University of South Wales, United Kingdom, sandra.dettmer@southwales.ac.uk</w:t>
      </w:r>
      <w:r w:rsidR="00BB0126" w:rsidRPr="00641BD2">
        <w:rPr>
          <w:rFonts w:asciiTheme="minorHAnsi" w:hAnsiTheme="minorHAnsi"/>
          <w:b/>
          <w:sz w:val="20"/>
          <w:szCs w:val="20"/>
        </w:rPr>
        <w:t xml:space="preserve"> </w:t>
      </w:r>
    </w:p>
    <w:p w14:paraId="3ECD414A" w14:textId="77777777" w:rsidR="004F09FF" w:rsidRPr="00641BD2" w:rsidRDefault="004F09FF" w:rsidP="004F09FF">
      <w:pPr>
        <w:jc w:val="left"/>
        <w:rPr>
          <w:rFonts w:asciiTheme="minorHAnsi" w:hAnsiTheme="minorHAnsi"/>
          <w:b/>
          <w:sz w:val="20"/>
          <w:szCs w:val="20"/>
        </w:rPr>
      </w:pPr>
      <w:r w:rsidRPr="00641BD2">
        <w:rPr>
          <w:rFonts w:asciiTheme="minorHAnsi" w:hAnsiTheme="minorHAnsi"/>
          <w:b/>
          <w:sz w:val="20"/>
          <w:szCs w:val="20"/>
        </w:rPr>
        <w:t xml:space="preserve">Monika </w:t>
      </w:r>
      <w:proofErr w:type="spellStart"/>
      <w:r w:rsidRPr="00641BD2">
        <w:rPr>
          <w:rFonts w:asciiTheme="minorHAnsi" w:hAnsiTheme="minorHAnsi"/>
          <w:b/>
          <w:sz w:val="20"/>
          <w:szCs w:val="20"/>
        </w:rPr>
        <w:t>Eisenbardt</w:t>
      </w:r>
      <w:proofErr w:type="spellEnd"/>
      <w:r w:rsidRPr="00641BD2">
        <w:rPr>
          <w:rFonts w:asciiTheme="minorHAnsi" w:hAnsiTheme="minorHAnsi"/>
          <w:b/>
          <w:sz w:val="20"/>
          <w:szCs w:val="20"/>
        </w:rPr>
        <w:t xml:space="preserve">, </w:t>
      </w:r>
      <w:r w:rsidRPr="00641BD2">
        <w:rPr>
          <w:rFonts w:asciiTheme="minorHAnsi" w:hAnsiTheme="minorHAnsi"/>
          <w:sz w:val="20"/>
          <w:szCs w:val="20"/>
        </w:rPr>
        <w:t>Faculty of Finance and Insurance, University of Economics in Katowice, monika.eisenbardt@ue.katowice.pl</w:t>
      </w:r>
    </w:p>
    <w:p w14:paraId="634E858E" w14:textId="77777777" w:rsidR="004F09FF" w:rsidRPr="00641BD2" w:rsidRDefault="004F09FF" w:rsidP="004F09FF">
      <w:pPr>
        <w:jc w:val="left"/>
        <w:rPr>
          <w:rFonts w:asciiTheme="minorHAnsi" w:hAnsiTheme="minorHAnsi"/>
          <w:b/>
          <w:sz w:val="20"/>
          <w:szCs w:val="20"/>
        </w:rPr>
      </w:pPr>
      <w:proofErr w:type="spellStart"/>
      <w:r w:rsidRPr="00641BD2">
        <w:rPr>
          <w:rFonts w:asciiTheme="minorHAnsi" w:hAnsiTheme="minorHAnsi"/>
          <w:b/>
          <w:sz w:val="20"/>
          <w:szCs w:val="20"/>
        </w:rPr>
        <w:t>Ewa</w:t>
      </w:r>
      <w:proofErr w:type="spellEnd"/>
      <w:r w:rsidRPr="00641BD2">
        <w:rPr>
          <w:rFonts w:asciiTheme="minorHAnsi" w:hAnsiTheme="minorHAnsi"/>
          <w:b/>
          <w:sz w:val="20"/>
          <w:szCs w:val="20"/>
        </w:rPr>
        <w:t xml:space="preserve"> </w:t>
      </w:r>
      <w:proofErr w:type="spellStart"/>
      <w:r w:rsidRPr="00641BD2">
        <w:rPr>
          <w:rFonts w:asciiTheme="minorHAnsi" w:hAnsiTheme="minorHAnsi"/>
          <w:b/>
          <w:sz w:val="20"/>
          <w:szCs w:val="20"/>
        </w:rPr>
        <w:t>Ziemba</w:t>
      </w:r>
      <w:proofErr w:type="spellEnd"/>
      <w:r w:rsidRPr="00641BD2">
        <w:rPr>
          <w:rFonts w:asciiTheme="minorHAnsi" w:hAnsiTheme="minorHAnsi"/>
          <w:b/>
          <w:sz w:val="20"/>
          <w:szCs w:val="20"/>
        </w:rPr>
        <w:t xml:space="preserve">, </w:t>
      </w:r>
      <w:r w:rsidRPr="00641BD2">
        <w:rPr>
          <w:rFonts w:asciiTheme="minorHAnsi" w:hAnsiTheme="minorHAnsi"/>
          <w:sz w:val="20"/>
          <w:szCs w:val="20"/>
        </w:rPr>
        <w:t>Faculty of Finance and Insurance, University of Economics in Katowice, ewa.ziemba@ue.katowice.pl</w:t>
      </w:r>
    </w:p>
    <w:p w14:paraId="566671F9" w14:textId="77777777" w:rsidR="004F09FF" w:rsidRPr="00641BD2" w:rsidRDefault="004F09FF" w:rsidP="001D3CBF">
      <w:pPr>
        <w:jc w:val="left"/>
        <w:rPr>
          <w:rFonts w:asciiTheme="minorHAnsi" w:hAnsiTheme="minorHAnsi"/>
          <w:b/>
          <w:sz w:val="20"/>
          <w:szCs w:val="20"/>
        </w:rPr>
      </w:pPr>
    </w:p>
    <w:bookmarkEnd w:id="0"/>
    <w:bookmarkEnd w:id="1"/>
    <w:p w14:paraId="332F520C" w14:textId="77777777" w:rsidR="004045D8" w:rsidRPr="00641BD2" w:rsidRDefault="004045D8" w:rsidP="00EC279A">
      <w:pPr>
        <w:pStyle w:val="Heading2"/>
        <w:rPr>
          <w:rFonts w:asciiTheme="minorHAnsi" w:hAnsiTheme="minorHAnsi"/>
        </w:rPr>
      </w:pPr>
      <w:r w:rsidRPr="00641BD2">
        <w:rPr>
          <w:rFonts w:asciiTheme="minorHAnsi" w:hAnsiTheme="minorHAnsi"/>
        </w:rPr>
        <w:t>Abstract</w:t>
      </w:r>
    </w:p>
    <w:p w14:paraId="396B621D" w14:textId="77777777" w:rsidR="000F5B54" w:rsidRPr="00641BD2" w:rsidRDefault="004F09FF" w:rsidP="003D674A">
      <w:pPr>
        <w:rPr>
          <w:rFonts w:asciiTheme="minorHAnsi" w:eastAsia="Times New Roman" w:hAnsiTheme="minorHAnsi"/>
          <w:i/>
          <w:iCs/>
          <w:color w:val="000000" w:themeColor="text1"/>
          <w:szCs w:val="20"/>
          <w:lang w:eastAsia="en-US"/>
        </w:rPr>
      </w:pPr>
      <w:r w:rsidRPr="00641BD2">
        <w:rPr>
          <w:rFonts w:asciiTheme="minorHAnsi" w:eastAsia="Times New Roman" w:hAnsiTheme="minorHAnsi"/>
          <w:i/>
          <w:iCs/>
          <w:color w:val="000000" w:themeColor="text1"/>
          <w:szCs w:val="20"/>
          <w:lang w:eastAsia="en-US"/>
        </w:rPr>
        <w:t xml:space="preserve">The prosumer engagement conceptual model was considered in light of the Process Classification Framework and how results from Poland and UK survey data informed design of the combined prosumer engagement and knowledge exchange conceptual model. The desk literature method was used to review the papers in answering the research propositions. The revised model contains the constructs for supporting prosumer engagement to include sustainability and describes the flow of knowledge sharing and knowledge exchange. Knowledge exchange is the method used to capture and improve enterprise analysis of prosumer knowledge sharing. The sustainability construct includes circular economy philosophy where enterprises evaluate their product and </w:t>
      </w:r>
      <w:proofErr w:type="gramStart"/>
      <w:r w:rsidRPr="00641BD2">
        <w:rPr>
          <w:rFonts w:asciiTheme="minorHAnsi" w:eastAsia="Times New Roman" w:hAnsiTheme="minorHAnsi"/>
          <w:i/>
          <w:iCs/>
          <w:color w:val="000000" w:themeColor="text1"/>
          <w:szCs w:val="20"/>
          <w:lang w:eastAsia="en-US"/>
        </w:rPr>
        <w:t>service</w:t>
      </w:r>
      <w:proofErr w:type="gramEnd"/>
      <w:r w:rsidRPr="00641BD2">
        <w:rPr>
          <w:rFonts w:asciiTheme="minorHAnsi" w:eastAsia="Times New Roman" w:hAnsiTheme="minorHAnsi"/>
          <w:i/>
          <w:iCs/>
          <w:color w:val="000000" w:themeColor="text1"/>
          <w:szCs w:val="20"/>
          <w:lang w:eastAsia="en-US"/>
        </w:rPr>
        <w:t xml:space="preserve"> designs in terms of process stages. The findings confirm the need for increased prosumer engagement as enterprises strive to adopt ways of limiting negative impacts on the environment and improving ethical and responsible business practices. The circular economy is having an impact on all industrial sectors requiring them to evaluate and rethink their processes. The enhancement of the role of prosumers in the circular economy could act as a positive driver for business process changes and aid enterprises in meeting carbon neutral plans. The main contribution of this paper is to offer a novel concept that explains how enterprises can capture and translate prosumer knowledge to inform business strategy within a circular economy setting</w:t>
      </w:r>
      <w:r w:rsidR="00F81DCD" w:rsidRPr="00641BD2">
        <w:rPr>
          <w:rFonts w:asciiTheme="minorHAnsi" w:eastAsia="Times New Roman" w:hAnsiTheme="minorHAnsi"/>
          <w:i/>
          <w:iCs/>
          <w:color w:val="000000" w:themeColor="text1"/>
          <w:szCs w:val="20"/>
          <w:lang w:eastAsia="en-US"/>
        </w:rPr>
        <w:t>.</w:t>
      </w:r>
    </w:p>
    <w:p w14:paraId="679FBE83" w14:textId="77777777" w:rsidR="000F5B54" w:rsidRPr="00641BD2" w:rsidRDefault="000F5B54" w:rsidP="001D3CBF">
      <w:pPr>
        <w:jc w:val="left"/>
        <w:rPr>
          <w:rFonts w:asciiTheme="minorHAnsi" w:eastAsia="Times New Roman" w:hAnsiTheme="minorHAnsi"/>
          <w:szCs w:val="20"/>
          <w:lang w:eastAsia="en-US"/>
        </w:rPr>
      </w:pPr>
      <w:r w:rsidRPr="00641BD2">
        <w:rPr>
          <w:rFonts w:asciiTheme="minorHAnsi" w:eastAsia="Times New Roman" w:hAnsiTheme="minorHAnsi"/>
          <w:b/>
          <w:bCs/>
          <w:szCs w:val="20"/>
          <w:lang w:eastAsia="en-US"/>
        </w:rPr>
        <w:t>Keywords</w:t>
      </w:r>
      <w:r w:rsidRPr="00641BD2">
        <w:rPr>
          <w:rFonts w:asciiTheme="minorHAnsi" w:eastAsia="Times New Roman" w:hAnsiTheme="minorHAnsi"/>
          <w:szCs w:val="20"/>
          <w:lang w:eastAsia="en-US"/>
        </w:rPr>
        <w:t xml:space="preserve">: </w:t>
      </w:r>
      <w:r w:rsidR="004F09FF" w:rsidRPr="00641BD2">
        <w:rPr>
          <w:rFonts w:asciiTheme="minorHAnsi" w:eastAsia="Times New Roman" w:hAnsiTheme="minorHAnsi"/>
          <w:szCs w:val="20"/>
          <w:lang w:eastAsia="en-US"/>
        </w:rPr>
        <w:t>consumer knowledge, prosumer, knowledge sharing, circular economy</w:t>
      </w:r>
      <w:r w:rsidRPr="00641BD2">
        <w:rPr>
          <w:rFonts w:asciiTheme="minorHAnsi" w:eastAsia="Times New Roman" w:hAnsiTheme="minorHAnsi"/>
          <w:szCs w:val="20"/>
          <w:lang w:eastAsia="en-US"/>
        </w:rPr>
        <w:t>.</w:t>
      </w:r>
    </w:p>
    <w:p w14:paraId="765C8878" w14:textId="77777777" w:rsidR="000F5B54" w:rsidRPr="00641BD2" w:rsidRDefault="004F09FF" w:rsidP="00983E37">
      <w:pPr>
        <w:pStyle w:val="Heading2"/>
        <w:rPr>
          <w:rFonts w:asciiTheme="minorHAnsi" w:hAnsiTheme="minorHAnsi"/>
        </w:rPr>
      </w:pPr>
      <w:r w:rsidRPr="00641BD2">
        <w:rPr>
          <w:rFonts w:asciiTheme="minorHAnsi" w:hAnsiTheme="minorHAnsi"/>
        </w:rPr>
        <w:t>Introduction</w:t>
      </w:r>
    </w:p>
    <w:p w14:paraId="56EC5E7A" w14:textId="0A9CD24B" w:rsidR="004F09FF" w:rsidRPr="00641BD2" w:rsidRDefault="004F09FF" w:rsidP="004F09FF">
      <w:pPr>
        <w:rPr>
          <w:rFonts w:asciiTheme="minorHAnsi" w:hAnsiTheme="minorHAnsi"/>
          <w:lang w:eastAsia="en-US"/>
        </w:rPr>
      </w:pPr>
      <w:r w:rsidRPr="00641BD2">
        <w:rPr>
          <w:rFonts w:asciiTheme="minorHAnsi" w:hAnsiTheme="minorHAnsi"/>
          <w:lang w:eastAsia="en-US"/>
        </w:rPr>
        <w:t xml:space="preserve">The increasing number of research studies published in the area of the Circular Economy (CE) show the growing popularity of the concept in terms of representing an alternative economic model which offers potential solutions to environmental challenges caused by an overuse of limited resources within a linear system, namely the sequence of extraction (of raw materials), manufacture, use and disposal. The heightened interest in this model, which can be defined as </w:t>
      </w:r>
      <w:r w:rsidRPr="00641BD2">
        <w:rPr>
          <w:rFonts w:asciiTheme="minorHAnsi" w:hAnsiTheme="minorHAnsi"/>
          <w:lang w:eastAsia="en-US"/>
        </w:rPr>
        <w:lastRenderedPageBreak/>
        <w:t>“an industrial economy that is restorative or regenerative by intention and design” (EMAF, 2013, p. 14), is prevalent not only in organizations but in all their various stakeholder groups. In particular, information technology empowered customers demand organizations to respond to or even lead in efforts to reduce and limit negative environmental consequences resulting from business activities. At the same time, consumers are increasingly taking on the role of prosumers where they actively share their knowledge and experience with the organization with the aim of improving existing processes, activities or end products and services in an innovative and creative way (</w:t>
      </w:r>
      <w:proofErr w:type="gramStart"/>
      <w:r w:rsidR="00A36FA0" w:rsidRPr="00641BD2">
        <w:rPr>
          <w:rFonts w:asciiTheme="minorHAnsi" w:hAnsiTheme="minorHAnsi"/>
        </w:rPr>
        <w:t>Lan et al</w:t>
      </w:r>
      <w:proofErr w:type="gramEnd"/>
      <w:r w:rsidR="00A36FA0" w:rsidRPr="00641BD2">
        <w:rPr>
          <w:rFonts w:asciiTheme="minorHAnsi" w:hAnsiTheme="minorHAnsi"/>
        </w:rPr>
        <w:t>.,</w:t>
      </w:r>
      <w:r w:rsidR="00CF42A2" w:rsidRPr="00641BD2">
        <w:rPr>
          <w:rFonts w:asciiTheme="minorHAnsi" w:hAnsiTheme="minorHAnsi"/>
        </w:rPr>
        <w:t xml:space="preserve"> </w:t>
      </w:r>
      <w:r w:rsidR="00A36FA0" w:rsidRPr="00641BD2">
        <w:rPr>
          <w:rFonts w:asciiTheme="minorHAnsi" w:hAnsiTheme="minorHAnsi"/>
        </w:rPr>
        <w:t>(2017</w:t>
      </w:r>
      <w:r w:rsidRPr="00641BD2">
        <w:rPr>
          <w:rFonts w:asciiTheme="minorHAnsi" w:hAnsiTheme="minorHAnsi"/>
          <w:lang w:eastAsia="en-US"/>
        </w:rPr>
        <w:t xml:space="preserve">). </w:t>
      </w:r>
    </w:p>
    <w:p w14:paraId="44F143F7" w14:textId="443814A8" w:rsidR="000054CF" w:rsidRPr="00641BD2" w:rsidRDefault="004F09FF" w:rsidP="004F09FF">
      <w:pPr>
        <w:rPr>
          <w:rFonts w:asciiTheme="minorHAnsi" w:hAnsiTheme="minorHAnsi"/>
          <w:lang w:eastAsia="en-US"/>
        </w:rPr>
      </w:pPr>
      <w:r w:rsidRPr="00641BD2">
        <w:rPr>
          <w:rFonts w:asciiTheme="minorHAnsi" w:hAnsiTheme="minorHAnsi"/>
          <w:lang w:eastAsia="en-US"/>
        </w:rPr>
        <w:t xml:space="preserve">The notion of prosumers and </w:t>
      </w:r>
      <w:proofErr w:type="spellStart"/>
      <w:r w:rsidRPr="00641BD2">
        <w:rPr>
          <w:rFonts w:asciiTheme="minorHAnsi" w:hAnsiTheme="minorHAnsi"/>
          <w:lang w:eastAsia="en-US"/>
        </w:rPr>
        <w:t>prosumption</w:t>
      </w:r>
      <w:proofErr w:type="spellEnd"/>
      <w:r w:rsidRPr="00641BD2">
        <w:rPr>
          <w:rFonts w:asciiTheme="minorHAnsi" w:hAnsiTheme="minorHAnsi"/>
          <w:lang w:eastAsia="en-US"/>
        </w:rPr>
        <w:t xml:space="preserve"> has been described by numerous authors (</w:t>
      </w:r>
      <w:proofErr w:type="spellStart"/>
      <w:r w:rsidRPr="00641BD2">
        <w:rPr>
          <w:rFonts w:asciiTheme="minorHAnsi" w:hAnsiTheme="minorHAnsi"/>
          <w:lang w:eastAsia="en-US"/>
        </w:rPr>
        <w:t>Bylok</w:t>
      </w:r>
      <w:proofErr w:type="spellEnd"/>
      <w:r w:rsidRPr="00641BD2">
        <w:rPr>
          <w:rFonts w:asciiTheme="minorHAnsi" w:hAnsiTheme="minorHAnsi"/>
          <w:lang w:eastAsia="en-US"/>
        </w:rPr>
        <w:t xml:space="preserve">, 2013; </w:t>
      </w:r>
      <w:proofErr w:type="spellStart"/>
      <w:r w:rsidRPr="00641BD2">
        <w:rPr>
          <w:rFonts w:asciiTheme="minorHAnsi" w:hAnsiTheme="minorHAnsi"/>
          <w:lang w:eastAsia="en-US"/>
        </w:rPr>
        <w:t>Ritzer</w:t>
      </w:r>
      <w:proofErr w:type="spellEnd"/>
      <w:r w:rsidRPr="00641BD2">
        <w:rPr>
          <w:rFonts w:asciiTheme="minorHAnsi" w:hAnsiTheme="minorHAnsi"/>
          <w:lang w:eastAsia="en-US"/>
        </w:rPr>
        <w:t xml:space="preserve"> &amp; </w:t>
      </w:r>
      <w:proofErr w:type="spellStart"/>
      <w:r w:rsidRPr="00641BD2">
        <w:rPr>
          <w:rFonts w:asciiTheme="minorHAnsi" w:hAnsiTheme="minorHAnsi"/>
          <w:lang w:eastAsia="en-US"/>
        </w:rPr>
        <w:t>Jurgenson</w:t>
      </w:r>
      <w:proofErr w:type="spellEnd"/>
      <w:r w:rsidRPr="00641BD2">
        <w:rPr>
          <w:rFonts w:asciiTheme="minorHAnsi" w:hAnsiTheme="minorHAnsi"/>
          <w:lang w:eastAsia="en-US"/>
        </w:rPr>
        <w:t xml:space="preserve">, 2010; </w:t>
      </w:r>
      <w:proofErr w:type="spellStart"/>
      <w:r w:rsidRPr="00641BD2">
        <w:rPr>
          <w:rFonts w:asciiTheme="minorHAnsi" w:hAnsiTheme="minorHAnsi"/>
          <w:lang w:eastAsia="en-US"/>
        </w:rPr>
        <w:t>Tapscott</w:t>
      </w:r>
      <w:proofErr w:type="spellEnd"/>
      <w:r w:rsidRPr="00641BD2">
        <w:rPr>
          <w:rFonts w:asciiTheme="minorHAnsi" w:hAnsiTheme="minorHAnsi"/>
          <w:lang w:eastAsia="en-US"/>
        </w:rPr>
        <w:t xml:space="preserve"> &amp; Williams, 2006; </w:t>
      </w:r>
      <w:proofErr w:type="spellStart"/>
      <w:r w:rsidRPr="00641BD2">
        <w:rPr>
          <w:rFonts w:asciiTheme="minorHAnsi" w:hAnsiTheme="minorHAnsi"/>
          <w:lang w:eastAsia="en-US"/>
        </w:rPr>
        <w:t>Xie</w:t>
      </w:r>
      <w:proofErr w:type="spellEnd"/>
      <w:r w:rsidRPr="00641BD2">
        <w:rPr>
          <w:rFonts w:asciiTheme="minorHAnsi" w:hAnsiTheme="minorHAnsi"/>
          <w:lang w:eastAsia="en-US"/>
        </w:rPr>
        <w:t xml:space="preserve">, </w:t>
      </w:r>
      <w:proofErr w:type="spellStart"/>
      <w:r w:rsidRPr="00641BD2">
        <w:rPr>
          <w:rFonts w:asciiTheme="minorHAnsi" w:hAnsiTheme="minorHAnsi"/>
          <w:lang w:eastAsia="en-US"/>
        </w:rPr>
        <w:t>Bagozzi</w:t>
      </w:r>
      <w:proofErr w:type="spellEnd"/>
      <w:r w:rsidRPr="00641BD2">
        <w:rPr>
          <w:rFonts w:asciiTheme="minorHAnsi" w:hAnsiTheme="minorHAnsi"/>
          <w:lang w:eastAsia="en-US"/>
        </w:rPr>
        <w:t xml:space="preserve">, &amp; Troye, 2008). </w:t>
      </w:r>
      <w:proofErr w:type="spellStart"/>
      <w:r w:rsidR="00F839D0" w:rsidRPr="00641BD2">
        <w:rPr>
          <w:rFonts w:asciiTheme="minorHAnsi" w:hAnsiTheme="minorHAnsi"/>
        </w:rPr>
        <w:t>Seran</w:t>
      </w:r>
      <w:proofErr w:type="spellEnd"/>
      <w:r w:rsidR="00F839D0" w:rsidRPr="00641BD2">
        <w:rPr>
          <w:rFonts w:asciiTheme="minorHAnsi" w:hAnsiTheme="minorHAnsi"/>
        </w:rPr>
        <w:t xml:space="preserve"> &amp; </w:t>
      </w:r>
      <w:proofErr w:type="spellStart"/>
      <w:r w:rsidR="00F839D0" w:rsidRPr="00641BD2">
        <w:rPr>
          <w:rFonts w:asciiTheme="minorHAnsi" w:hAnsiTheme="minorHAnsi"/>
        </w:rPr>
        <w:t>Izvercian</w:t>
      </w:r>
      <w:proofErr w:type="spellEnd"/>
      <w:r w:rsidR="00F839D0" w:rsidRPr="00641BD2">
        <w:rPr>
          <w:rFonts w:asciiTheme="minorHAnsi" w:hAnsiTheme="minorHAnsi"/>
        </w:rPr>
        <w:t xml:space="preserve"> (2014)</w:t>
      </w:r>
      <w:r w:rsidRPr="00641BD2">
        <w:rPr>
          <w:rFonts w:asciiTheme="minorHAnsi" w:hAnsiTheme="minorHAnsi"/>
          <w:lang w:eastAsia="en-US"/>
        </w:rPr>
        <w:t xml:space="preserve"> referred to prosumers in the role of proactive consumers who participate in business process activities</w:t>
      </w:r>
      <w:r w:rsidR="00BD40D1" w:rsidRPr="00641BD2">
        <w:rPr>
          <w:rFonts w:asciiTheme="minorHAnsi" w:hAnsiTheme="minorHAnsi"/>
          <w:lang w:eastAsia="en-US"/>
        </w:rPr>
        <w:t>.</w:t>
      </w:r>
      <w:r w:rsidRPr="00641BD2">
        <w:rPr>
          <w:rFonts w:asciiTheme="minorHAnsi" w:hAnsiTheme="minorHAnsi"/>
          <w:lang w:eastAsia="en-US"/>
        </w:rPr>
        <w:t xml:space="preserve"> Increasingly, consumers profile themselves on the basis of other customers’ reviews of a product or service, and through their own social and financial situations. This profiling referred to as customer stratification is valuable for business analysis and customer follow-up and may be best captured in the knowledge exchange, which is described as the system where the customers’ information informs the customer groups as well as the enterprise knowledge base</w:t>
      </w:r>
      <w:r w:rsidR="00D167F5" w:rsidRPr="00641BD2">
        <w:rPr>
          <w:rFonts w:asciiTheme="minorHAnsi" w:hAnsiTheme="minorHAnsi"/>
          <w:lang w:eastAsia="en-US"/>
        </w:rPr>
        <w:t xml:space="preserve"> </w:t>
      </w:r>
      <w:r w:rsidR="00D167F5" w:rsidRPr="00641BD2">
        <w:rPr>
          <w:rFonts w:asciiTheme="minorHAnsi" w:hAnsiTheme="minorHAnsi"/>
        </w:rPr>
        <w:t>(</w:t>
      </w:r>
      <w:proofErr w:type="spellStart"/>
      <w:r w:rsidR="00D167F5" w:rsidRPr="00641BD2">
        <w:rPr>
          <w:rFonts w:asciiTheme="minorHAnsi" w:hAnsiTheme="minorHAnsi"/>
        </w:rPr>
        <w:t>Vivek</w:t>
      </w:r>
      <w:proofErr w:type="spellEnd"/>
      <w:r w:rsidR="00D167F5" w:rsidRPr="00641BD2">
        <w:rPr>
          <w:rFonts w:asciiTheme="minorHAnsi" w:hAnsiTheme="minorHAnsi"/>
        </w:rPr>
        <w:t xml:space="preserve"> et al., 2012)</w:t>
      </w:r>
      <w:r w:rsidRPr="00641BD2">
        <w:rPr>
          <w:rFonts w:asciiTheme="minorHAnsi" w:hAnsiTheme="minorHAnsi"/>
          <w:lang w:eastAsia="en-US"/>
        </w:rPr>
        <w:t>. Though Circular Economy and Prosumers are typically perceived separately, this study aims to develop a conceptual model which identifies themes that can be used to encapsulate ideas relating to prosumers, knowledge exchange and the CE</w:t>
      </w:r>
      <w:r w:rsidR="00895239" w:rsidRPr="00641BD2">
        <w:rPr>
          <w:rFonts w:asciiTheme="minorHAnsi" w:hAnsiTheme="minorHAnsi"/>
          <w:lang w:eastAsia="en-US"/>
        </w:rPr>
        <w:t xml:space="preserve">. </w:t>
      </w:r>
    </w:p>
    <w:p w14:paraId="76C925CE" w14:textId="77777777" w:rsidR="00B64FCC" w:rsidRPr="00641BD2" w:rsidRDefault="00B64FCC" w:rsidP="00B64FCC">
      <w:pPr>
        <w:pStyle w:val="Heading2"/>
        <w:rPr>
          <w:rFonts w:asciiTheme="minorHAnsi" w:hAnsiTheme="minorHAnsi"/>
        </w:rPr>
      </w:pPr>
      <w:r w:rsidRPr="00641BD2">
        <w:rPr>
          <w:rFonts w:asciiTheme="minorHAnsi" w:hAnsiTheme="minorHAnsi"/>
        </w:rPr>
        <w:t xml:space="preserve">Literature review on consumer knowledge capture in enterprise </w:t>
      </w:r>
    </w:p>
    <w:p w14:paraId="1DBC5031" w14:textId="540AAB2B" w:rsidR="004F09FF" w:rsidRPr="00641BD2" w:rsidRDefault="004F09FF" w:rsidP="004F09FF">
      <w:pPr>
        <w:rPr>
          <w:rFonts w:asciiTheme="minorHAnsi" w:hAnsiTheme="minorHAnsi"/>
        </w:rPr>
      </w:pPr>
      <w:r w:rsidRPr="00641BD2">
        <w:rPr>
          <w:rFonts w:asciiTheme="minorHAnsi" w:hAnsiTheme="minorHAnsi"/>
        </w:rPr>
        <w:t xml:space="preserve">When customers communicate with an enterprise, they are conscious of the value of their knowledge sharing especially where they have reported something that would be a new or diverse addition to the current offering and where the resulting change could be feasibly accommodated by the business. In this respect, it is vital for enterprises to distinguish the types of activities that customers deem essential or urgent to share with the enterprise. In this situation, the business value increases because of an external actor’s willingness to share knowledge and the enterprise may accordingly take the opportunity to make changes and so keep pace with changing trends and customer styles (Cabrera &amp; Cabrera, 2002). If the customer is to be recognized for their knowledge sharing, it will be important to reward this </w:t>
      </w:r>
      <w:r w:rsidR="00783249" w:rsidRPr="00641BD2">
        <w:rPr>
          <w:rFonts w:asciiTheme="minorHAnsi" w:hAnsiTheme="minorHAnsi"/>
        </w:rPr>
        <w:t>behavior</w:t>
      </w:r>
      <w:r w:rsidRPr="00641BD2">
        <w:rPr>
          <w:rFonts w:asciiTheme="minorHAnsi" w:hAnsiTheme="minorHAnsi"/>
        </w:rPr>
        <w:t xml:space="preserve"> in different ways in line with customer expectations. Customers have traditionally used the means available to them to instigate a dialogue or to make contact with an enterprise but the advent of web 2.0 created a more open and direct access route to enterprises, greatly accelerating and enriching the levels of communication. The communication may range from initial invitations, to encouraging other customers to join in, in order to reinforce, contradict or supplement particular commentaries. Therefore, there needs to be a variety of tools available and deployed to encourage customers develop a capacity and readiness for knowledge sharing. The enterprise on the other hand is aware of how the open communication can affect other customers or prospective customers (Swan et al., 2000). In this modern communication sharing continuum, the enterprise must determine at what stage they intervene in the communication and for what purpose. The opportunity for enterprises to </w:t>
      </w:r>
      <w:r w:rsidR="00783249" w:rsidRPr="00641BD2">
        <w:rPr>
          <w:rFonts w:asciiTheme="minorHAnsi" w:hAnsiTheme="minorHAnsi"/>
        </w:rPr>
        <w:t>maximize</w:t>
      </w:r>
      <w:r w:rsidRPr="00641BD2">
        <w:rPr>
          <w:rFonts w:asciiTheme="minorHAnsi" w:hAnsiTheme="minorHAnsi"/>
        </w:rPr>
        <w:t xml:space="preserve"> the returns from customer involvement necessitates a change to the ‘old’ ways of capturing and responding to customers’ feedback. It is desirable to be seen to respond to trends and promote ethical and responsible business practices </w:t>
      </w:r>
      <w:r w:rsidRPr="00641BD2">
        <w:rPr>
          <w:rFonts w:asciiTheme="minorHAnsi" w:hAnsiTheme="minorHAnsi"/>
        </w:rPr>
        <w:lastRenderedPageBreak/>
        <w:t xml:space="preserve">that are emerging as emerging concerns take precedence over past consumer </w:t>
      </w:r>
      <w:r w:rsidR="00783249" w:rsidRPr="00641BD2">
        <w:rPr>
          <w:rFonts w:asciiTheme="minorHAnsi" w:hAnsiTheme="minorHAnsi"/>
        </w:rPr>
        <w:t>behavior</w:t>
      </w:r>
      <w:r w:rsidRPr="00641BD2">
        <w:rPr>
          <w:rFonts w:asciiTheme="minorHAnsi" w:hAnsiTheme="minorHAnsi"/>
        </w:rPr>
        <w:t xml:space="preserve"> (Al-Alawi, 2005). It is not necessarily the case that all consumers display altruistic </w:t>
      </w:r>
      <w:r w:rsidR="00783249" w:rsidRPr="00641BD2">
        <w:rPr>
          <w:rFonts w:asciiTheme="minorHAnsi" w:hAnsiTheme="minorHAnsi"/>
        </w:rPr>
        <w:t>behavior</w:t>
      </w:r>
      <w:r w:rsidRPr="00641BD2">
        <w:rPr>
          <w:rFonts w:asciiTheme="minorHAnsi" w:hAnsiTheme="minorHAnsi"/>
        </w:rPr>
        <w:t xml:space="preserve">, but customer-facing enterprises will be increasingly appraised in relation to their conduct of this dialogue, and their response to the ‘new’ ways of communication; and how they adapt to this closer involvement of customers with the enterprise, and how this is embraced to drive positive changes in their business. </w:t>
      </w:r>
    </w:p>
    <w:p w14:paraId="5C5D211F" w14:textId="3FD0C351" w:rsidR="004F09FF" w:rsidRPr="00641BD2" w:rsidRDefault="004F09FF" w:rsidP="004F09FF">
      <w:pPr>
        <w:rPr>
          <w:rFonts w:asciiTheme="minorHAnsi" w:hAnsiTheme="minorHAnsi"/>
        </w:rPr>
      </w:pPr>
      <w:r w:rsidRPr="00641BD2">
        <w:rPr>
          <w:rFonts w:asciiTheme="minorHAnsi" w:hAnsiTheme="minorHAnsi"/>
        </w:rPr>
        <w:t xml:space="preserve">There is a commercial imperative to profiling customer communication and </w:t>
      </w:r>
      <w:r w:rsidR="00783249" w:rsidRPr="00641BD2">
        <w:rPr>
          <w:rFonts w:asciiTheme="minorHAnsi" w:hAnsiTheme="minorHAnsi"/>
        </w:rPr>
        <w:t>behavior</w:t>
      </w:r>
      <w:r w:rsidRPr="00641BD2">
        <w:rPr>
          <w:rFonts w:asciiTheme="minorHAnsi" w:hAnsiTheme="minorHAnsi"/>
        </w:rPr>
        <w:t xml:space="preserve"> types as customers increasingly take the lead in initiating the conversation, exploring and exploiting the enterprise offerings and making the data readily available for internal analysis and strategy decisions (</w:t>
      </w:r>
      <w:proofErr w:type="spellStart"/>
      <w:r w:rsidRPr="00641BD2">
        <w:rPr>
          <w:rFonts w:asciiTheme="minorHAnsi" w:hAnsiTheme="minorHAnsi"/>
        </w:rPr>
        <w:t>Ziemba</w:t>
      </w:r>
      <w:proofErr w:type="spellEnd"/>
      <w:r w:rsidRPr="00641BD2">
        <w:rPr>
          <w:rFonts w:asciiTheme="minorHAnsi" w:hAnsiTheme="minorHAnsi"/>
        </w:rPr>
        <w:t xml:space="preserve"> &amp; Mullins, 2016). The customer cannot be hushed or ignored without potential for deleterious impacts on the enterprise, either directly or indirectly, and this calls for dedicated systems for future customer involvement practices. The knowledge sharing practices need to be integrated into strategic enterprise practice rather than being detached from it. Chang &amp; Taylor (2016) identified that customer participation may be seen as a complementary strategy in new product development. The specific strategy may depend on the industry type and the business size in terms of how they assimilate knowledge and integrate it into the business. These issues present new challenges for the enterprise in responding to changing customer needs and reconfiguring business practices as appropriate. </w:t>
      </w:r>
    </w:p>
    <w:p w14:paraId="7BCC7A60" w14:textId="77777777" w:rsidR="004F09FF" w:rsidRPr="00641BD2" w:rsidRDefault="004F09FF" w:rsidP="004F09FF">
      <w:pPr>
        <w:rPr>
          <w:rFonts w:asciiTheme="minorHAnsi" w:hAnsiTheme="minorHAnsi"/>
        </w:rPr>
      </w:pPr>
      <w:r w:rsidRPr="00641BD2">
        <w:rPr>
          <w:rFonts w:asciiTheme="minorHAnsi" w:hAnsiTheme="minorHAnsi"/>
        </w:rPr>
        <w:t xml:space="preserve">The authors of this paper conducted studies with consumers to ascertain the degree of their engagement with enterprises as prosumers, and separately how enterprises respond to prosumers in co-creating innovative products and services. Prosumers’ knowledge has emerged as a factor in informing business process stages. There are many models and classifications of business processes featured in the literature.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(2015) and </w:t>
      </w:r>
      <w:proofErr w:type="spellStart"/>
      <w:r w:rsidRPr="00641BD2">
        <w:rPr>
          <w:rFonts w:asciiTheme="minorHAnsi" w:hAnsiTheme="minorHAnsi"/>
        </w:rPr>
        <w:t>Ziemba</w:t>
      </w:r>
      <w:proofErr w:type="spellEnd"/>
      <w:r w:rsidRPr="00641BD2">
        <w:rPr>
          <w:rFonts w:asciiTheme="minorHAnsi" w:hAnsiTheme="minorHAnsi"/>
        </w:rPr>
        <w:t xml:space="preserve"> et al., (2018) used the APQC (American Productivity and Quality Center) Process Classification Framework (APQC PCF) to propose a conceptual framework of prosumer engagement in creating business process innovations</w:t>
      </w:r>
    </w:p>
    <w:p w14:paraId="6E7FA617" w14:textId="77777777" w:rsidR="00C700C8" w:rsidRPr="00641BD2" w:rsidRDefault="004F09FF" w:rsidP="00B64FCC">
      <w:pPr>
        <w:pStyle w:val="Heading2"/>
        <w:jc w:val="both"/>
        <w:rPr>
          <w:rFonts w:asciiTheme="minorHAnsi" w:hAnsiTheme="minorHAnsi"/>
        </w:rPr>
      </w:pPr>
      <w:r w:rsidRPr="00641BD2">
        <w:rPr>
          <w:rFonts w:asciiTheme="minorHAnsi" w:hAnsiTheme="minorHAnsi"/>
        </w:rPr>
        <w:t>Conceptual framework of prosumers’ engagement in business processes</w:t>
      </w:r>
      <w:r w:rsidR="00693347" w:rsidRPr="00641BD2">
        <w:rPr>
          <w:rFonts w:asciiTheme="minorHAnsi" w:hAnsiTheme="minorHAnsi"/>
        </w:rPr>
        <w:t xml:space="preserve"> </w:t>
      </w:r>
    </w:p>
    <w:p w14:paraId="3213ABE1" w14:textId="2BD0B377" w:rsidR="004F09FF" w:rsidRPr="00641BD2" w:rsidRDefault="004F09FF" w:rsidP="004F09FF">
      <w:pPr>
        <w:rPr>
          <w:rFonts w:asciiTheme="minorHAnsi" w:hAnsiTheme="minorHAnsi"/>
        </w:rPr>
      </w:pPr>
      <w:r w:rsidRPr="00641BD2">
        <w:rPr>
          <w:rFonts w:asciiTheme="minorHAnsi" w:hAnsiTheme="minorHAnsi"/>
        </w:rPr>
        <w:t>The selection of the APQC Process Classification Framework is made due to it consisting of “a taxonomy of cross-functional business processes to allow for the objective comparison of organizational performance within and among organizations” (</w:t>
      </w:r>
      <w:proofErr w:type="spellStart"/>
      <w:r w:rsidRPr="00641BD2">
        <w:rPr>
          <w:rFonts w:asciiTheme="minorHAnsi" w:hAnsiTheme="minorHAnsi"/>
        </w:rPr>
        <w:t>Ziemba</w:t>
      </w:r>
      <w:proofErr w:type="spellEnd"/>
      <w:r w:rsidRPr="00641BD2">
        <w:rPr>
          <w:rFonts w:asciiTheme="minorHAnsi" w:hAnsiTheme="minorHAnsi"/>
        </w:rPr>
        <w:t>, et al., 2019, p.123) (APQC, 2016). While the APQC framework contains five operating processes, and seven management processes, our amended framework comprises four operational processes in which prosumers’ engagement can be specifically exploited for creating offerings, and this framework was applied to prosumers in Poland and the UK. As a result of this analysis, and other research previously reported (</w:t>
      </w:r>
      <w:proofErr w:type="spellStart"/>
      <w:r w:rsidRPr="00641BD2">
        <w:rPr>
          <w:rFonts w:asciiTheme="minorHAnsi" w:hAnsiTheme="minorHAnsi"/>
        </w:rPr>
        <w:t>Ziemba</w:t>
      </w:r>
      <w:proofErr w:type="spellEnd"/>
      <w:r w:rsidRPr="00641BD2">
        <w:rPr>
          <w:rFonts w:asciiTheme="minorHAnsi" w:hAnsiTheme="minorHAnsi"/>
        </w:rPr>
        <w:t xml:space="preserve"> et al., 2018), it was possible to further modify the framework for each of these four processes. The revised framework provides specific information about the specific types of knowledge prosumers share at the operational level, defined in the four business processes</w:t>
      </w:r>
      <w:r w:rsidR="00EA5D0D" w:rsidRPr="00641BD2">
        <w:rPr>
          <w:rFonts w:asciiTheme="minorHAnsi" w:hAnsiTheme="minorHAnsi"/>
        </w:rPr>
        <w:t xml:space="preserve"> (BP)</w:t>
      </w:r>
      <w:r w:rsidRPr="00641BD2">
        <w:rPr>
          <w:rFonts w:asciiTheme="minorHAnsi" w:hAnsiTheme="minorHAnsi"/>
        </w:rPr>
        <w:t xml:space="preserve"> from BP2.0 Develop and Manage Products and Services through to BP5.0 Manage Customer Service. The modified framework used in the research surveys is presented in Table 1.</w:t>
      </w:r>
      <w:r w:rsidR="00BD40D1" w:rsidRPr="00641BD2">
        <w:rPr>
          <w:rFonts w:asciiTheme="minorHAnsi" w:hAnsiTheme="minorHAnsi"/>
        </w:rPr>
        <w:t xml:space="preserve"> </w:t>
      </w:r>
    </w:p>
    <w:p w14:paraId="37B5A364" w14:textId="7CFD2DAE" w:rsidR="00693347" w:rsidRPr="00641BD2" w:rsidRDefault="004F09FF" w:rsidP="004F09FF">
      <w:pPr>
        <w:rPr>
          <w:rFonts w:asciiTheme="minorHAnsi" w:hAnsiTheme="minorHAnsi"/>
        </w:rPr>
      </w:pPr>
      <w:r w:rsidRPr="00641BD2">
        <w:rPr>
          <w:rFonts w:asciiTheme="minorHAnsi" w:hAnsiTheme="minorHAnsi"/>
        </w:rPr>
        <w:t>The conceptual framework of prosumers’ engagement describes the business processes by which “prosumers can co-create the concept of a new product (idea generation),</w:t>
      </w:r>
      <w:r w:rsidR="00BD40D1" w:rsidRPr="00641BD2">
        <w:rPr>
          <w:rFonts w:asciiTheme="minorHAnsi" w:hAnsiTheme="minorHAnsi"/>
        </w:rPr>
        <w:t xml:space="preserve"> </w:t>
      </w:r>
      <w:r w:rsidRPr="00641BD2">
        <w:rPr>
          <w:rFonts w:asciiTheme="minorHAnsi" w:hAnsiTheme="minorHAnsi"/>
        </w:rPr>
        <w:t xml:space="preserve">co-design new </w:t>
      </w:r>
      <w:r w:rsidRPr="00641BD2">
        <w:rPr>
          <w:rFonts w:asciiTheme="minorHAnsi" w:hAnsiTheme="minorHAnsi"/>
        </w:rPr>
        <w:lastRenderedPageBreak/>
        <w:t>products (development), co-price and co-distribute the new products (commercialization)” (</w:t>
      </w:r>
      <w:proofErr w:type="spellStart"/>
      <w:r w:rsidRPr="00641BD2">
        <w:rPr>
          <w:rFonts w:asciiTheme="minorHAnsi" w:hAnsiTheme="minorHAnsi"/>
        </w:rPr>
        <w:t>Ziemba</w:t>
      </w:r>
      <w:proofErr w:type="spellEnd"/>
      <w:r w:rsidRPr="00641BD2">
        <w:rPr>
          <w:rFonts w:asciiTheme="minorHAnsi" w:hAnsiTheme="minorHAnsi"/>
        </w:rPr>
        <w:t xml:space="preserve"> et al., 2019, p.123). The conceptual framework of prosumers’ engagement specifically describes four business processes - development and management of products, namely BP2.0; co-design, marketing and selling of services named BP3.0; co-distribution of new products, BP4.0; and co-development of customer services, BP5.0. The framework in Table 1 provides opportunities to explore deep prosumer engagement activities</w:t>
      </w:r>
      <w:r w:rsidR="00693347" w:rsidRPr="00641BD2">
        <w:rPr>
          <w:rFonts w:asciiTheme="minorHAnsi" w:hAnsiTheme="minorHAnsi"/>
        </w:rPr>
        <w:t xml:space="preserve">. </w:t>
      </w:r>
    </w:p>
    <w:p w14:paraId="4E4A0633" w14:textId="77777777" w:rsidR="004F09FF" w:rsidRPr="00641BD2" w:rsidRDefault="004C480D" w:rsidP="004C480D">
      <w:pPr>
        <w:jc w:val="left"/>
        <w:rPr>
          <w:rFonts w:asciiTheme="minorHAnsi" w:hAnsiTheme="minorHAnsi"/>
        </w:rPr>
      </w:pPr>
      <w:r w:rsidRPr="00641BD2">
        <w:rPr>
          <w:rFonts w:asciiTheme="minorHAnsi" w:hAnsiTheme="minorHAnsi"/>
          <w:b/>
        </w:rPr>
        <w:t>Table 1.</w:t>
      </w:r>
      <w:r w:rsidR="004F09FF" w:rsidRPr="00641BD2">
        <w:rPr>
          <w:rFonts w:asciiTheme="minorHAnsi" w:hAnsiTheme="minorHAnsi"/>
        </w:rPr>
        <w:t xml:space="preserve"> The conceptual framework of prosumers’ engagement in business processes. </w:t>
      </w:r>
    </w:p>
    <w:tbl>
      <w:tblPr>
        <w:tblStyle w:val="TableGrid0"/>
        <w:tblW w:w="7790" w:type="dxa"/>
        <w:tblInd w:w="812" w:type="dxa"/>
        <w:tblCellMar>
          <w:top w:w="6" w:type="dxa"/>
          <w:left w:w="66" w:type="dxa"/>
          <w:right w:w="82" w:type="dxa"/>
        </w:tblCellMar>
        <w:tblLook w:val="04A0" w:firstRow="1" w:lastRow="0" w:firstColumn="1" w:lastColumn="0" w:noHBand="0" w:noVBand="1"/>
      </w:tblPr>
      <w:tblGrid>
        <w:gridCol w:w="3071"/>
        <w:gridCol w:w="660"/>
        <w:gridCol w:w="4059"/>
      </w:tblGrid>
      <w:tr w:rsidR="004F09FF" w:rsidRPr="00641BD2" w14:paraId="30871E7D" w14:textId="77777777" w:rsidTr="003555A3">
        <w:trPr>
          <w:trHeight w:val="401"/>
        </w:trPr>
        <w:tc>
          <w:tcPr>
            <w:tcW w:w="307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8DCA853" w14:textId="77777777" w:rsidR="004F09FF" w:rsidRPr="00641BD2" w:rsidRDefault="004F09FF"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Operational Business Processes </w:t>
            </w:r>
          </w:p>
        </w:tc>
        <w:tc>
          <w:tcPr>
            <w:tcW w:w="6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4322ACF" w14:textId="77777777" w:rsidR="004F09FF" w:rsidRPr="00641BD2" w:rsidRDefault="004F09FF"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Item </w:t>
            </w:r>
          </w:p>
        </w:tc>
        <w:tc>
          <w:tcPr>
            <w:tcW w:w="4058"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3A0F295" w14:textId="77777777" w:rsidR="004F09FF" w:rsidRPr="00641BD2" w:rsidRDefault="004F09FF"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Kind of knowledge </w:t>
            </w:r>
          </w:p>
        </w:tc>
      </w:tr>
      <w:tr w:rsidR="004F09FF" w:rsidRPr="00641BD2" w14:paraId="14ECD946" w14:textId="77777777" w:rsidTr="00AF7775">
        <w:trPr>
          <w:trHeight w:val="272"/>
        </w:trPr>
        <w:tc>
          <w:tcPr>
            <w:tcW w:w="3071" w:type="dxa"/>
            <w:vMerge w:val="restart"/>
            <w:tcBorders>
              <w:top w:val="single" w:sz="4" w:space="0" w:color="000000"/>
              <w:left w:val="single" w:sz="4" w:space="0" w:color="000000"/>
              <w:bottom w:val="single" w:sz="4" w:space="0" w:color="000000"/>
              <w:right w:val="single" w:sz="4" w:space="0" w:color="000000"/>
            </w:tcBorders>
          </w:tcPr>
          <w:p w14:paraId="4AA96B84"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BP2.0 Develop and Manage Products </w:t>
            </w:r>
          </w:p>
        </w:tc>
        <w:tc>
          <w:tcPr>
            <w:tcW w:w="660" w:type="dxa"/>
            <w:tcBorders>
              <w:top w:val="single" w:sz="4" w:space="0" w:color="000000"/>
              <w:left w:val="single" w:sz="4" w:space="0" w:color="000000"/>
              <w:bottom w:val="single" w:sz="4" w:space="0" w:color="000000"/>
              <w:right w:val="single" w:sz="4" w:space="0" w:color="000000"/>
            </w:tcBorders>
          </w:tcPr>
          <w:p w14:paraId="608E7314"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P1 </w:t>
            </w:r>
          </w:p>
        </w:tc>
        <w:tc>
          <w:tcPr>
            <w:tcW w:w="4058" w:type="dxa"/>
            <w:tcBorders>
              <w:top w:val="single" w:sz="4" w:space="0" w:color="000000"/>
              <w:left w:val="single" w:sz="4" w:space="0" w:color="000000"/>
              <w:bottom w:val="single" w:sz="4" w:space="0" w:color="000000"/>
              <w:right w:val="single" w:sz="4" w:space="0" w:color="000000"/>
            </w:tcBorders>
          </w:tcPr>
          <w:p w14:paraId="53E1B515"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New product design </w:t>
            </w:r>
          </w:p>
        </w:tc>
      </w:tr>
      <w:tr w:rsidR="004F09FF" w:rsidRPr="00641BD2" w14:paraId="14042FCF" w14:textId="77777777" w:rsidTr="00AF7775">
        <w:trPr>
          <w:trHeight w:val="266"/>
        </w:trPr>
        <w:tc>
          <w:tcPr>
            <w:tcW w:w="0" w:type="auto"/>
            <w:vMerge/>
            <w:tcBorders>
              <w:top w:val="nil"/>
              <w:left w:val="single" w:sz="4" w:space="0" w:color="000000"/>
              <w:bottom w:val="nil"/>
              <w:right w:val="single" w:sz="4" w:space="0" w:color="000000"/>
            </w:tcBorders>
          </w:tcPr>
          <w:p w14:paraId="5D580275"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14632CE8"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P2 </w:t>
            </w:r>
          </w:p>
        </w:tc>
        <w:tc>
          <w:tcPr>
            <w:tcW w:w="4058" w:type="dxa"/>
            <w:tcBorders>
              <w:top w:val="single" w:sz="4" w:space="0" w:color="000000"/>
              <w:left w:val="single" w:sz="4" w:space="0" w:color="000000"/>
              <w:bottom w:val="single" w:sz="4" w:space="0" w:color="000000"/>
              <w:right w:val="single" w:sz="4" w:space="0" w:color="000000"/>
            </w:tcBorders>
          </w:tcPr>
          <w:p w14:paraId="3BBE710F"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Materials from which the product was made </w:t>
            </w:r>
          </w:p>
        </w:tc>
      </w:tr>
      <w:tr w:rsidR="004F09FF" w:rsidRPr="00641BD2" w14:paraId="4B2A2EF9" w14:textId="77777777" w:rsidTr="00AF7775">
        <w:trPr>
          <w:trHeight w:val="264"/>
        </w:trPr>
        <w:tc>
          <w:tcPr>
            <w:tcW w:w="0" w:type="auto"/>
            <w:vMerge/>
            <w:tcBorders>
              <w:top w:val="nil"/>
              <w:left w:val="single" w:sz="4" w:space="0" w:color="000000"/>
              <w:bottom w:val="nil"/>
              <w:right w:val="single" w:sz="4" w:space="0" w:color="000000"/>
            </w:tcBorders>
          </w:tcPr>
          <w:p w14:paraId="7FAAC620"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557FC717"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P3 </w:t>
            </w:r>
          </w:p>
        </w:tc>
        <w:tc>
          <w:tcPr>
            <w:tcW w:w="4058" w:type="dxa"/>
            <w:tcBorders>
              <w:top w:val="single" w:sz="4" w:space="0" w:color="000000"/>
              <w:left w:val="single" w:sz="4" w:space="0" w:color="000000"/>
              <w:bottom w:val="single" w:sz="4" w:space="0" w:color="000000"/>
              <w:right w:val="single" w:sz="4" w:space="0" w:color="000000"/>
            </w:tcBorders>
          </w:tcPr>
          <w:p w14:paraId="220594CD"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Package or graphic elements of the product </w:t>
            </w:r>
          </w:p>
        </w:tc>
      </w:tr>
      <w:tr w:rsidR="004F09FF" w:rsidRPr="00641BD2" w14:paraId="60C5495C" w14:textId="77777777" w:rsidTr="00AF7775">
        <w:trPr>
          <w:trHeight w:val="269"/>
        </w:trPr>
        <w:tc>
          <w:tcPr>
            <w:tcW w:w="0" w:type="auto"/>
            <w:vMerge/>
            <w:tcBorders>
              <w:top w:val="nil"/>
              <w:left w:val="single" w:sz="4" w:space="0" w:color="000000"/>
              <w:bottom w:val="nil"/>
              <w:right w:val="single" w:sz="4" w:space="0" w:color="000000"/>
            </w:tcBorders>
          </w:tcPr>
          <w:p w14:paraId="2C58F0A2"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6B143916"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P4 </w:t>
            </w:r>
          </w:p>
        </w:tc>
        <w:tc>
          <w:tcPr>
            <w:tcW w:w="4058" w:type="dxa"/>
            <w:tcBorders>
              <w:top w:val="single" w:sz="4" w:space="0" w:color="000000"/>
              <w:left w:val="single" w:sz="4" w:space="0" w:color="000000"/>
              <w:bottom w:val="single" w:sz="4" w:space="0" w:color="000000"/>
              <w:right w:val="single" w:sz="4" w:space="0" w:color="000000"/>
            </w:tcBorders>
          </w:tcPr>
          <w:p w14:paraId="01DEF0B7"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Product functionality </w:t>
            </w:r>
          </w:p>
        </w:tc>
      </w:tr>
      <w:tr w:rsidR="004F09FF" w:rsidRPr="00641BD2" w14:paraId="6CDD1CAD" w14:textId="77777777" w:rsidTr="00AF7775">
        <w:trPr>
          <w:trHeight w:val="266"/>
        </w:trPr>
        <w:tc>
          <w:tcPr>
            <w:tcW w:w="0" w:type="auto"/>
            <w:vMerge/>
            <w:tcBorders>
              <w:top w:val="nil"/>
              <w:left w:val="single" w:sz="4" w:space="0" w:color="000000"/>
              <w:bottom w:val="nil"/>
              <w:right w:val="single" w:sz="4" w:space="0" w:color="000000"/>
            </w:tcBorders>
          </w:tcPr>
          <w:p w14:paraId="0B9C4710"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055EE5DE"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P5 </w:t>
            </w:r>
          </w:p>
        </w:tc>
        <w:tc>
          <w:tcPr>
            <w:tcW w:w="4058" w:type="dxa"/>
            <w:tcBorders>
              <w:top w:val="single" w:sz="4" w:space="0" w:color="000000"/>
              <w:left w:val="single" w:sz="4" w:space="0" w:color="000000"/>
              <w:bottom w:val="single" w:sz="4" w:space="0" w:color="000000"/>
              <w:right w:val="single" w:sz="4" w:space="0" w:color="000000"/>
            </w:tcBorders>
          </w:tcPr>
          <w:p w14:paraId="24A519D7"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Reliability and durability of the product </w:t>
            </w:r>
          </w:p>
        </w:tc>
      </w:tr>
      <w:tr w:rsidR="004F09FF" w:rsidRPr="00641BD2" w14:paraId="6502807A" w14:textId="77777777" w:rsidTr="00AF7775">
        <w:trPr>
          <w:trHeight w:val="264"/>
        </w:trPr>
        <w:tc>
          <w:tcPr>
            <w:tcW w:w="0" w:type="auto"/>
            <w:vMerge/>
            <w:tcBorders>
              <w:top w:val="nil"/>
              <w:left w:val="single" w:sz="4" w:space="0" w:color="000000"/>
              <w:bottom w:val="nil"/>
              <w:right w:val="single" w:sz="4" w:space="0" w:color="000000"/>
            </w:tcBorders>
            <w:vAlign w:val="bottom"/>
          </w:tcPr>
          <w:p w14:paraId="79A2154D"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5A181FEF"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P6 </w:t>
            </w:r>
          </w:p>
        </w:tc>
        <w:tc>
          <w:tcPr>
            <w:tcW w:w="4058" w:type="dxa"/>
            <w:tcBorders>
              <w:top w:val="single" w:sz="4" w:space="0" w:color="000000"/>
              <w:left w:val="single" w:sz="4" w:space="0" w:color="000000"/>
              <w:bottom w:val="single" w:sz="4" w:space="0" w:color="000000"/>
              <w:right w:val="single" w:sz="4" w:space="0" w:color="000000"/>
            </w:tcBorders>
          </w:tcPr>
          <w:p w14:paraId="6A8E027E"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Ease and intuitiveness of product use </w:t>
            </w:r>
          </w:p>
        </w:tc>
      </w:tr>
      <w:tr w:rsidR="004F09FF" w:rsidRPr="00641BD2" w14:paraId="0FE27B62" w14:textId="77777777" w:rsidTr="00AF7775">
        <w:trPr>
          <w:trHeight w:val="266"/>
        </w:trPr>
        <w:tc>
          <w:tcPr>
            <w:tcW w:w="0" w:type="auto"/>
            <w:vMerge/>
            <w:tcBorders>
              <w:top w:val="nil"/>
              <w:left w:val="single" w:sz="4" w:space="0" w:color="000000"/>
              <w:bottom w:val="single" w:sz="4" w:space="0" w:color="000000"/>
              <w:right w:val="single" w:sz="4" w:space="0" w:color="000000"/>
            </w:tcBorders>
          </w:tcPr>
          <w:p w14:paraId="2C07A6F5"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3C9CC84A"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P7 </w:t>
            </w:r>
          </w:p>
        </w:tc>
        <w:tc>
          <w:tcPr>
            <w:tcW w:w="4058" w:type="dxa"/>
            <w:tcBorders>
              <w:top w:val="single" w:sz="4" w:space="0" w:color="000000"/>
              <w:left w:val="single" w:sz="4" w:space="0" w:color="000000"/>
              <w:bottom w:val="single" w:sz="4" w:space="0" w:color="000000"/>
              <w:right w:val="single" w:sz="4" w:space="0" w:color="000000"/>
            </w:tcBorders>
          </w:tcPr>
          <w:p w14:paraId="65BC9D11"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Product performance </w:t>
            </w:r>
          </w:p>
        </w:tc>
      </w:tr>
      <w:tr w:rsidR="004F09FF" w:rsidRPr="00641BD2" w14:paraId="3B0C1CAA" w14:textId="77777777" w:rsidTr="00AF7775">
        <w:trPr>
          <w:trHeight w:val="264"/>
        </w:trPr>
        <w:tc>
          <w:tcPr>
            <w:tcW w:w="3071" w:type="dxa"/>
            <w:vMerge w:val="restart"/>
            <w:tcBorders>
              <w:top w:val="single" w:sz="4" w:space="0" w:color="000000"/>
              <w:left w:val="single" w:sz="4" w:space="0" w:color="000000"/>
              <w:bottom w:val="single" w:sz="4" w:space="0" w:color="000000"/>
              <w:right w:val="single" w:sz="4" w:space="0" w:color="000000"/>
            </w:tcBorders>
          </w:tcPr>
          <w:p w14:paraId="7EA408C8"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BP3.0 Market and Sell Services </w:t>
            </w:r>
          </w:p>
        </w:tc>
        <w:tc>
          <w:tcPr>
            <w:tcW w:w="660" w:type="dxa"/>
            <w:tcBorders>
              <w:top w:val="single" w:sz="4" w:space="0" w:color="000000"/>
              <w:left w:val="single" w:sz="4" w:space="0" w:color="000000"/>
              <w:bottom w:val="single" w:sz="4" w:space="0" w:color="000000"/>
              <w:right w:val="single" w:sz="4" w:space="0" w:color="000000"/>
            </w:tcBorders>
          </w:tcPr>
          <w:p w14:paraId="75F1EAF9"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S1</w:t>
            </w:r>
            <w:r w:rsidRPr="00641BD2">
              <w:rPr>
                <w:rFonts w:asciiTheme="minorHAnsi" w:hAnsiTheme="minorHAnsi"/>
              </w:rPr>
              <w:t xml:space="preserve"> </w:t>
            </w:r>
          </w:p>
        </w:tc>
        <w:tc>
          <w:tcPr>
            <w:tcW w:w="4058" w:type="dxa"/>
            <w:tcBorders>
              <w:top w:val="single" w:sz="4" w:space="0" w:color="000000"/>
              <w:left w:val="single" w:sz="4" w:space="0" w:color="000000"/>
              <w:bottom w:val="single" w:sz="4" w:space="0" w:color="000000"/>
              <w:right w:val="single" w:sz="4" w:space="0" w:color="000000"/>
            </w:tcBorders>
          </w:tcPr>
          <w:p w14:paraId="5CD03848"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Advertising / marketing </w:t>
            </w:r>
          </w:p>
        </w:tc>
      </w:tr>
      <w:tr w:rsidR="004F09FF" w:rsidRPr="00641BD2" w14:paraId="58CF6FC3" w14:textId="77777777" w:rsidTr="00AF7775">
        <w:trPr>
          <w:trHeight w:val="274"/>
        </w:trPr>
        <w:tc>
          <w:tcPr>
            <w:tcW w:w="0" w:type="auto"/>
            <w:vMerge/>
            <w:tcBorders>
              <w:top w:val="nil"/>
              <w:left w:val="single" w:sz="4" w:space="0" w:color="000000"/>
              <w:bottom w:val="nil"/>
              <w:right w:val="single" w:sz="4" w:space="0" w:color="000000"/>
            </w:tcBorders>
          </w:tcPr>
          <w:p w14:paraId="5AB47EEC"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5976036B"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S2 </w:t>
            </w:r>
          </w:p>
        </w:tc>
        <w:tc>
          <w:tcPr>
            <w:tcW w:w="4058" w:type="dxa"/>
            <w:tcBorders>
              <w:top w:val="single" w:sz="4" w:space="0" w:color="000000"/>
              <w:left w:val="single" w:sz="4" w:space="0" w:color="000000"/>
              <w:bottom w:val="single" w:sz="4" w:space="0" w:color="000000"/>
              <w:right w:val="single" w:sz="4" w:space="0" w:color="000000"/>
            </w:tcBorders>
          </w:tcPr>
          <w:p w14:paraId="1F6DF7FD"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Pricing strategy </w:t>
            </w:r>
          </w:p>
        </w:tc>
      </w:tr>
      <w:tr w:rsidR="004F09FF" w:rsidRPr="00641BD2" w14:paraId="2811C7A7" w14:textId="77777777" w:rsidTr="00AF7775">
        <w:trPr>
          <w:trHeight w:val="290"/>
        </w:trPr>
        <w:tc>
          <w:tcPr>
            <w:tcW w:w="0" w:type="auto"/>
            <w:vMerge/>
            <w:tcBorders>
              <w:top w:val="nil"/>
              <w:left w:val="single" w:sz="4" w:space="0" w:color="000000"/>
              <w:bottom w:val="single" w:sz="4" w:space="0" w:color="000000"/>
              <w:right w:val="single" w:sz="4" w:space="0" w:color="000000"/>
            </w:tcBorders>
          </w:tcPr>
          <w:p w14:paraId="28FF774A"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6B90177D"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S3 </w:t>
            </w:r>
          </w:p>
        </w:tc>
        <w:tc>
          <w:tcPr>
            <w:tcW w:w="4058" w:type="dxa"/>
            <w:tcBorders>
              <w:top w:val="single" w:sz="4" w:space="0" w:color="000000"/>
              <w:left w:val="single" w:sz="4" w:space="0" w:color="000000"/>
              <w:bottom w:val="single" w:sz="4" w:space="0" w:color="000000"/>
              <w:right w:val="single" w:sz="4" w:space="0" w:color="000000"/>
            </w:tcBorders>
          </w:tcPr>
          <w:p w14:paraId="11E20CCD"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Promotions, discounts, loans </w:t>
            </w:r>
          </w:p>
        </w:tc>
      </w:tr>
      <w:tr w:rsidR="004F09FF" w:rsidRPr="00641BD2" w14:paraId="7D397957" w14:textId="77777777" w:rsidTr="00AF7775">
        <w:trPr>
          <w:trHeight w:val="284"/>
        </w:trPr>
        <w:tc>
          <w:tcPr>
            <w:tcW w:w="3071" w:type="dxa"/>
            <w:vMerge w:val="restart"/>
            <w:tcBorders>
              <w:top w:val="single" w:sz="4" w:space="0" w:color="000000"/>
              <w:left w:val="single" w:sz="4" w:space="0" w:color="000000"/>
              <w:bottom w:val="single" w:sz="4" w:space="0" w:color="000000"/>
              <w:right w:val="single" w:sz="4" w:space="0" w:color="000000"/>
            </w:tcBorders>
          </w:tcPr>
          <w:p w14:paraId="4D250777" w14:textId="77777777" w:rsidR="004F09FF" w:rsidRPr="00641BD2" w:rsidRDefault="004F09FF" w:rsidP="00AF7775">
            <w:pPr>
              <w:spacing w:after="11"/>
              <w:jc w:val="left"/>
              <w:rPr>
                <w:rFonts w:asciiTheme="minorHAnsi" w:hAnsiTheme="minorHAnsi"/>
              </w:rPr>
            </w:pPr>
            <w:r w:rsidRPr="00641BD2">
              <w:rPr>
                <w:rFonts w:asciiTheme="minorHAnsi" w:hAnsiTheme="minorHAnsi"/>
                <w:sz w:val="20"/>
              </w:rPr>
              <w:t xml:space="preserve">BP4.0 Deliver Services </w:t>
            </w:r>
          </w:p>
          <w:p w14:paraId="209C4A1B"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26D3BA89"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S4 </w:t>
            </w:r>
          </w:p>
        </w:tc>
        <w:tc>
          <w:tcPr>
            <w:tcW w:w="4058" w:type="dxa"/>
            <w:tcBorders>
              <w:top w:val="single" w:sz="4" w:space="0" w:color="000000"/>
              <w:left w:val="single" w:sz="4" w:space="0" w:color="000000"/>
              <w:bottom w:val="single" w:sz="4" w:space="0" w:color="000000"/>
              <w:right w:val="single" w:sz="4" w:space="0" w:color="000000"/>
            </w:tcBorders>
          </w:tcPr>
          <w:p w14:paraId="23A7F39C"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Service availability and distribution channels </w:t>
            </w:r>
          </w:p>
        </w:tc>
      </w:tr>
      <w:tr w:rsidR="004F09FF" w:rsidRPr="00641BD2" w14:paraId="550D7651" w14:textId="77777777" w:rsidTr="00AF7775">
        <w:trPr>
          <w:trHeight w:val="281"/>
        </w:trPr>
        <w:tc>
          <w:tcPr>
            <w:tcW w:w="0" w:type="auto"/>
            <w:vMerge/>
            <w:tcBorders>
              <w:top w:val="nil"/>
              <w:left w:val="single" w:sz="4" w:space="0" w:color="000000"/>
              <w:bottom w:val="single" w:sz="4" w:space="0" w:color="000000"/>
              <w:right w:val="single" w:sz="4" w:space="0" w:color="000000"/>
            </w:tcBorders>
          </w:tcPr>
          <w:p w14:paraId="20F0FE5C"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585ADDB9"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S5 </w:t>
            </w:r>
          </w:p>
        </w:tc>
        <w:tc>
          <w:tcPr>
            <w:tcW w:w="4058" w:type="dxa"/>
            <w:tcBorders>
              <w:top w:val="single" w:sz="4" w:space="0" w:color="000000"/>
              <w:left w:val="single" w:sz="4" w:space="0" w:color="000000"/>
              <w:bottom w:val="single" w:sz="4" w:space="0" w:color="000000"/>
              <w:right w:val="single" w:sz="4" w:space="0" w:color="000000"/>
            </w:tcBorders>
          </w:tcPr>
          <w:p w14:paraId="30F8D4EE"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Ordering process </w:t>
            </w:r>
          </w:p>
        </w:tc>
      </w:tr>
      <w:tr w:rsidR="004F09FF" w:rsidRPr="00641BD2" w14:paraId="338DB38B" w14:textId="77777777" w:rsidTr="00AF7775">
        <w:trPr>
          <w:trHeight w:val="288"/>
        </w:trPr>
        <w:tc>
          <w:tcPr>
            <w:tcW w:w="3071" w:type="dxa"/>
            <w:vMerge w:val="restart"/>
            <w:tcBorders>
              <w:top w:val="single" w:sz="4" w:space="0" w:color="000000"/>
              <w:left w:val="single" w:sz="4" w:space="0" w:color="000000"/>
              <w:bottom w:val="single" w:sz="4" w:space="0" w:color="000000"/>
              <w:right w:val="single" w:sz="4" w:space="0" w:color="000000"/>
            </w:tcBorders>
          </w:tcPr>
          <w:p w14:paraId="0080E2B0"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BP5.0 Manage Customer Service </w:t>
            </w:r>
          </w:p>
        </w:tc>
        <w:tc>
          <w:tcPr>
            <w:tcW w:w="660" w:type="dxa"/>
            <w:tcBorders>
              <w:top w:val="single" w:sz="4" w:space="0" w:color="000000"/>
              <w:left w:val="single" w:sz="4" w:space="0" w:color="000000"/>
              <w:bottom w:val="single" w:sz="4" w:space="0" w:color="000000"/>
              <w:right w:val="single" w:sz="4" w:space="0" w:color="000000"/>
            </w:tcBorders>
          </w:tcPr>
          <w:p w14:paraId="6B852492"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S6 </w:t>
            </w:r>
          </w:p>
        </w:tc>
        <w:tc>
          <w:tcPr>
            <w:tcW w:w="4058" w:type="dxa"/>
            <w:tcBorders>
              <w:top w:val="single" w:sz="4" w:space="0" w:color="000000"/>
              <w:left w:val="single" w:sz="4" w:space="0" w:color="000000"/>
              <w:bottom w:val="single" w:sz="4" w:space="0" w:color="000000"/>
              <w:right w:val="single" w:sz="4" w:space="0" w:color="000000"/>
            </w:tcBorders>
          </w:tcPr>
          <w:p w14:paraId="6DD8DC70"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Complaint handling and warranty services </w:t>
            </w:r>
          </w:p>
        </w:tc>
      </w:tr>
      <w:tr w:rsidR="004F09FF" w:rsidRPr="00641BD2" w14:paraId="3549E466" w14:textId="77777777" w:rsidTr="00AF7775">
        <w:trPr>
          <w:trHeight w:val="266"/>
        </w:trPr>
        <w:tc>
          <w:tcPr>
            <w:tcW w:w="0" w:type="auto"/>
            <w:vMerge/>
            <w:tcBorders>
              <w:top w:val="nil"/>
              <w:left w:val="single" w:sz="4" w:space="0" w:color="000000"/>
              <w:bottom w:val="single" w:sz="4" w:space="0" w:color="000000"/>
              <w:right w:val="single" w:sz="4" w:space="0" w:color="000000"/>
            </w:tcBorders>
          </w:tcPr>
          <w:p w14:paraId="5E2DA2E7" w14:textId="77777777" w:rsidR="004F09FF" w:rsidRPr="00641BD2" w:rsidRDefault="004F09FF" w:rsidP="00AF7775">
            <w:pPr>
              <w:spacing w:after="160"/>
              <w:jc w:val="left"/>
              <w:rPr>
                <w:rFonts w:asciiTheme="minorHAnsi" w:hAnsiTheme="minorHAnsi"/>
              </w:rPr>
            </w:pPr>
          </w:p>
        </w:tc>
        <w:tc>
          <w:tcPr>
            <w:tcW w:w="660" w:type="dxa"/>
            <w:tcBorders>
              <w:top w:val="single" w:sz="4" w:space="0" w:color="000000"/>
              <w:left w:val="single" w:sz="4" w:space="0" w:color="000000"/>
              <w:bottom w:val="single" w:sz="4" w:space="0" w:color="000000"/>
              <w:right w:val="single" w:sz="4" w:space="0" w:color="000000"/>
            </w:tcBorders>
          </w:tcPr>
          <w:p w14:paraId="17CF55BB"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S7 </w:t>
            </w:r>
          </w:p>
        </w:tc>
        <w:tc>
          <w:tcPr>
            <w:tcW w:w="4058" w:type="dxa"/>
            <w:tcBorders>
              <w:top w:val="single" w:sz="4" w:space="0" w:color="000000"/>
              <w:left w:val="single" w:sz="4" w:space="0" w:color="000000"/>
              <w:bottom w:val="single" w:sz="4" w:space="0" w:color="000000"/>
              <w:right w:val="single" w:sz="4" w:space="0" w:color="000000"/>
            </w:tcBorders>
          </w:tcPr>
          <w:p w14:paraId="0818AA4C" w14:textId="77777777" w:rsidR="004F09FF" w:rsidRPr="00641BD2" w:rsidRDefault="004F09FF" w:rsidP="00AF7775">
            <w:pPr>
              <w:spacing w:after="0"/>
              <w:jc w:val="left"/>
              <w:rPr>
                <w:rFonts w:asciiTheme="minorHAnsi" w:hAnsiTheme="minorHAnsi"/>
              </w:rPr>
            </w:pPr>
            <w:r w:rsidRPr="00641BD2">
              <w:rPr>
                <w:rFonts w:asciiTheme="minorHAnsi" w:hAnsiTheme="minorHAnsi"/>
                <w:sz w:val="20"/>
              </w:rPr>
              <w:t xml:space="preserve">Customer service </w:t>
            </w:r>
          </w:p>
        </w:tc>
      </w:tr>
    </w:tbl>
    <w:p w14:paraId="6ECBFF22" w14:textId="77777777" w:rsidR="004F09FF" w:rsidRPr="00641BD2" w:rsidRDefault="004F09FF" w:rsidP="004F09FF">
      <w:pPr>
        <w:rPr>
          <w:rFonts w:asciiTheme="minorHAnsi" w:hAnsiTheme="minorHAnsi"/>
        </w:rPr>
      </w:pPr>
      <w:r w:rsidRPr="00641BD2">
        <w:rPr>
          <w:rFonts w:asciiTheme="minorHAnsi" w:hAnsiTheme="minorHAnsi"/>
        </w:rPr>
        <w:t xml:space="preserve">Source: (APQC, 2016;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2015; </w:t>
      </w:r>
      <w:proofErr w:type="spellStart"/>
      <w:r w:rsidRPr="00641BD2">
        <w:rPr>
          <w:rFonts w:asciiTheme="minorHAnsi" w:hAnsiTheme="minorHAnsi"/>
        </w:rPr>
        <w:t>Ziemba</w:t>
      </w:r>
      <w:proofErr w:type="spellEnd"/>
      <w:r w:rsidRPr="00641BD2">
        <w:rPr>
          <w:rFonts w:asciiTheme="minorHAnsi" w:hAnsiTheme="minorHAnsi"/>
        </w:rPr>
        <w:t xml:space="preserve"> et al., 2018). </w:t>
      </w:r>
    </w:p>
    <w:p w14:paraId="2307B2A4" w14:textId="77777777" w:rsidR="004F09FF" w:rsidRPr="00641BD2" w:rsidRDefault="004F09FF" w:rsidP="004F09FF">
      <w:pPr>
        <w:rPr>
          <w:rFonts w:asciiTheme="minorHAnsi" w:eastAsia="Times New Roman" w:hAnsiTheme="minorHAnsi"/>
          <w:lang w:eastAsia="en-US"/>
        </w:rPr>
      </w:pPr>
      <w:r w:rsidRPr="00641BD2">
        <w:rPr>
          <w:rFonts w:asciiTheme="minorHAnsi" w:eastAsia="Times New Roman" w:hAnsiTheme="minorHAnsi"/>
          <w:lang w:eastAsia="en-US"/>
        </w:rPr>
        <w:t>The previous research used the APQC conceptual framework (</w:t>
      </w:r>
      <w:proofErr w:type="spellStart"/>
      <w:r w:rsidRPr="00641BD2">
        <w:rPr>
          <w:rFonts w:asciiTheme="minorHAnsi" w:eastAsia="Times New Roman" w:hAnsiTheme="minorHAnsi"/>
          <w:lang w:eastAsia="en-US"/>
        </w:rPr>
        <w:t>Ziemba</w:t>
      </w:r>
      <w:proofErr w:type="spellEnd"/>
      <w:r w:rsidRPr="00641BD2">
        <w:rPr>
          <w:rFonts w:asciiTheme="minorHAnsi" w:eastAsia="Times New Roman" w:hAnsiTheme="minorHAnsi"/>
          <w:lang w:eastAsia="en-US"/>
        </w:rPr>
        <w:t xml:space="preserve"> &amp; </w:t>
      </w:r>
      <w:proofErr w:type="spellStart"/>
      <w:r w:rsidRPr="00641BD2">
        <w:rPr>
          <w:rFonts w:asciiTheme="minorHAnsi" w:eastAsia="Times New Roman" w:hAnsiTheme="minorHAnsi"/>
          <w:lang w:eastAsia="en-US"/>
        </w:rPr>
        <w:t>Eisenbardt</w:t>
      </w:r>
      <w:proofErr w:type="spellEnd"/>
      <w:r w:rsidRPr="00641BD2">
        <w:rPr>
          <w:rFonts w:asciiTheme="minorHAnsi" w:eastAsia="Times New Roman" w:hAnsiTheme="minorHAnsi"/>
          <w:lang w:eastAsia="en-US"/>
        </w:rPr>
        <w:t xml:space="preserve">, 2015; </w:t>
      </w:r>
      <w:proofErr w:type="spellStart"/>
      <w:r w:rsidRPr="00641BD2">
        <w:rPr>
          <w:rFonts w:asciiTheme="minorHAnsi" w:eastAsia="Times New Roman" w:hAnsiTheme="minorHAnsi"/>
          <w:lang w:eastAsia="en-US"/>
        </w:rPr>
        <w:t>Ziemba</w:t>
      </w:r>
      <w:proofErr w:type="spellEnd"/>
      <w:r w:rsidRPr="00641BD2">
        <w:rPr>
          <w:rFonts w:asciiTheme="minorHAnsi" w:eastAsia="Times New Roman" w:hAnsiTheme="minorHAnsi"/>
          <w:lang w:eastAsia="en-US"/>
        </w:rPr>
        <w:t xml:space="preserve"> et al., 2018) to identify the nature of business processes, the way that knowledge may be shared, the variety of incentives that engage prosumers and the range of information and communication technologies (ICT) tools used to establish a connection with customers. The results from the previous research informs the design of the new conceptual models for prosumer engagement and knowledge exchange reported in this paper.</w:t>
      </w:r>
    </w:p>
    <w:p w14:paraId="795CF7A5" w14:textId="77777777" w:rsidR="004F09FF" w:rsidRPr="00641BD2" w:rsidRDefault="004F09FF" w:rsidP="00B64FCC">
      <w:pPr>
        <w:pStyle w:val="Heading2"/>
        <w:jc w:val="both"/>
        <w:rPr>
          <w:rFonts w:asciiTheme="minorHAnsi" w:hAnsiTheme="minorHAnsi"/>
        </w:rPr>
      </w:pPr>
      <w:r w:rsidRPr="00641BD2">
        <w:rPr>
          <w:rFonts w:asciiTheme="minorHAnsi" w:hAnsiTheme="minorHAnsi"/>
        </w:rPr>
        <w:t xml:space="preserve">Research Propositions </w:t>
      </w:r>
    </w:p>
    <w:p w14:paraId="7E956C60" w14:textId="4946EFA9" w:rsidR="004F09FF" w:rsidRPr="00641BD2" w:rsidRDefault="004F09FF" w:rsidP="004F09FF">
      <w:pPr>
        <w:rPr>
          <w:rFonts w:asciiTheme="minorHAnsi" w:hAnsiTheme="minorHAnsi"/>
        </w:rPr>
      </w:pPr>
      <w:r w:rsidRPr="00641BD2">
        <w:rPr>
          <w:rFonts w:asciiTheme="minorHAnsi" w:hAnsiTheme="minorHAnsi"/>
        </w:rPr>
        <w:t>The focus of a large number of papers and research on the Circular Economy is in the identification of supportive business models, conceptual frameworks, barriers and opportunities for CE implementation or industry-specific case studies. Only a few papers highlight the importance of consumers’ activities and their impact on the CE (Lieder &amp; Rashid, 2016). Furthermore, only a few studies acknowledge the lack of information and knowledge as a barrier towards the adoption of CE business models (Tura et al., 2019). Following on from the confirmation of prosumers as active participants in terms of value identification and creation within business processes (</w:t>
      </w:r>
      <w:proofErr w:type="spellStart"/>
      <w:r w:rsidRPr="00641BD2">
        <w:rPr>
          <w:rFonts w:asciiTheme="minorHAnsi" w:hAnsiTheme="minorHAnsi"/>
        </w:rPr>
        <w:t>Ziemba</w:t>
      </w:r>
      <w:proofErr w:type="spellEnd"/>
      <w:r w:rsidRPr="00641BD2">
        <w:rPr>
          <w:rFonts w:asciiTheme="minorHAnsi" w:hAnsiTheme="minorHAnsi"/>
        </w:rPr>
        <w:t xml:space="preserve"> et al., 2018), we can see potential benefits by bridging the gap between the concepts of prosumers and CE: Organizations benefit from the external knowledge provided by prosumers to identify CE opportunities and businesses can respond to prosumers demanding ecological credentials. </w:t>
      </w:r>
    </w:p>
    <w:p w14:paraId="456B8D65" w14:textId="77777777" w:rsidR="004F09FF" w:rsidRPr="00641BD2" w:rsidRDefault="004F09FF" w:rsidP="004F09FF">
      <w:pPr>
        <w:rPr>
          <w:rFonts w:asciiTheme="minorHAnsi" w:hAnsiTheme="minorHAnsi"/>
        </w:rPr>
      </w:pPr>
      <w:r w:rsidRPr="00641BD2">
        <w:rPr>
          <w:rFonts w:asciiTheme="minorHAnsi" w:hAnsiTheme="minorHAnsi"/>
        </w:rPr>
        <w:lastRenderedPageBreak/>
        <w:t xml:space="preserve">To investigate the research gap, the following research propositions were formulated: </w:t>
      </w:r>
    </w:p>
    <w:p w14:paraId="4A1C3288" w14:textId="77777777" w:rsidR="004F09FF" w:rsidRPr="00641BD2" w:rsidRDefault="004F09FF" w:rsidP="004F09FF">
      <w:pPr>
        <w:rPr>
          <w:rFonts w:asciiTheme="minorHAnsi" w:hAnsiTheme="minorHAnsi"/>
          <w:u w:val="single"/>
        </w:rPr>
      </w:pPr>
      <w:r w:rsidRPr="00641BD2">
        <w:rPr>
          <w:rFonts w:asciiTheme="minorHAnsi" w:hAnsiTheme="minorHAnsi"/>
          <w:u w:val="single"/>
        </w:rPr>
        <w:t xml:space="preserve">Research Proposition 1: </w:t>
      </w:r>
    </w:p>
    <w:p w14:paraId="36CB7941" w14:textId="77777777" w:rsidR="004F09FF" w:rsidRPr="00641BD2" w:rsidRDefault="004F09FF" w:rsidP="004F09FF">
      <w:pPr>
        <w:rPr>
          <w:rFonts w:asciiTheme="minorHAnsi" w:hAnsiTheme="minorHAnsi"/>
        </w:rPr>
      </w:pPr>
      <w:r w:rsidRPr="00641BD2">
        <w:rPr>
          <w:rFonts w:asciiTheme="minorHAnsi" w:hAnsiTheme="minorHAnsi"/>
        </w:rPr>
        <w:t xml:space="preserve">Define a new conceptual model which combines the concepts of prosumers and Circular Economy. </w:t>
      </w:r>
    </w:p>
    <w:p w14:paraId="36F77108" w14:textId="77777777" w:rsidR="004F09FF" w:rsidRPr="00641BD2" w:rsidRDefault="004F09FF" w:rsidP="004F09FF">
      <w:pPr>
        <w:rPr>
          <w:rFonts w:asciiTheme="minorHAnsi" w:hAnsiTheme="minorHAnsi"/>
          <w:u w:val="single"/>
        </w:rPr>
      </w:pPr>
      <w:r w:rsidRPr="00641BD2">
        <w:rPr>
          <w:rFonts w:asciiTheme="minorHAnsi" w:hAnsiTheme="minorHAnsi"/>
          <w:u w:val="single"/>
        </w:rPr>
        <w:t xml:space="preserve">Research Proposition 2: </w:t>
      </w:r>
    </w:p>
    <w:p w14:paraId="4DB7FF25" w14:textId="77777777" w:rsidR="004F09FF" w:rsidRPr="00641BD2" w:rsidRDefault="004F09FF" w:rsidP="004F09FF">
      <w:pPr>
        <w:rPr>
          <w:rFonts w:asciiTheme="minorHAnsi" w:hAnsiTheme="minorHAnsi"/>
        </w:rPr>
      </w:pPr>
      <w:r w:rsidRPr="00641BD2">
        <w:rPr>
          <w:rFonts w:asciiTheme="minorHAnsi" w:hAnsiTheme="minorHAnsi"/>
        </w:rPr>
        <w:t xml:space="preserve">The current literature identifies linkages between the concepts of prosumers and the Circular Economy through the specific themes of Business Processes, Incentives, ICT and Sustainability which can be summarized in a conceptual model. </w:t>
      </w:r>
    </w:p>
    <w:p w14:paraId="26C413F9" w14:textId="77777777" w:rsidR="004F09FF" w:rsidRPr="00641BD2" w:rsidRDefault="004F09FF" w:rsidP="00B64FCC">
      <w:pPr>
        <w:pStyle w:val="Heading2"/>
        <w:rPr>
          <w:rFonts w:asciiTheme="minorHAnsi" w:hAnsiTheme="minorHAnsi"/>
        </w:rPr>
      </w:pPr>
      <w:r w:rsidRPr="00641BD2">
        <w:rPr>
          <w:rFonts w:asciiTheme="minorHAnsi" w:hAnsiTheme="minorHAnsi"/>
        </w:rPr>
        <w:t>Research Methodology</w:t>
      </w:r>
    </w:p>
    <w:p w14:paraId="4B3EEFA7" w14:textId="77777777" w:rsidR="004F09FF" w:rsidRPr="00641BD2" w:rsidRDefault="004F09FF" w:rsidP="004F09FF">
      <w:pPr>
        <w:rPr>
          <w:rFonts w:asciiTheme="minorHAnsi" w:hAnsiTheme="minorHAnsi"/>
        </w:rPr>
      </w:pPr>
      <w:r w:rsidRPr="00641BD2">
        <w:rPr>
          <w:rFonts w:asciiTheme="minorHAnsi" w:hAnsiTheme="minorHAnsi"/>
        </w:rPr>
        <w:t xml:space="preserve">To work towards testing the first research proposition, we applied the previous research on prosumers carried out by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(2015; 2016) and </w:t>
      </w:r>
      <w:proofErr w:type="spellStart"/>
      <w:r w:rsidRPr="00641BD2">
        <w:rPr>
          <w:rFonts w:asciiTheme="minorHAnsi" w:hAnsiTheme="minorHAnsi"/>
        </w:rPr>
        <w:t>Ziemba</w:t>
      </w:r>
      <w:proofErr w:type="spellEnd"/>
      <w:r w:rsidRPr="00641BD2">
        <w:rPr>
          <w:rFonts w:asciiTheme="minorHAnsi" w:hAnsiTheme="minorHAnsi"/>
        </w:rPr>
        <w:t xml:space="preserve"> et al., (2018), in the formulation of a conceptual model. In a second step, this model was expanded to consider the increased focus of consumers on sustainability credentials within organizations, as illuminated in the academic literature. </w:t>
      </w:r>
    </w:p>
    <w:p w14:paraId="487CBC59" w14:textId="77777777" w:rsidR="004F09FF" w:rsidRPr="00641BD2" w:rsidRDefault="004F09FF" w:rsidP="004F09FF">
      <w:pPr>
        <w:rPr>
          <w:rFonts w:asciiTheme="minorHAnsi" w:hAnsiTheme="minorHAnsi"/>
        </w:rPr>
      </w:pPr>
      <w:r w:rsidRPr="00641BD2">
        <w:rPr>
          <w:rFonts w:asciiTheme="minorHAnsi" w:hAnsiTheme="minorHAnsi"/>
        </w:rPr>
        <w:t xml:space="preserve">Subsequently, we addressed the second proposition by conducting a search of the CE literature where we examined a number of articles for the themes identified in the developed conceptual model, which are Business Processes, Incentives, ICT and Sustainability. In order to identify relevant articles in the area of the Circular Economy, we searched the term “Circular Economy” in the research databases </w:t>
      </w:r>
      <w:proofErr w:type="spellStart"/>
      <w:r w:rsidRPr="00641BD2">
        <w:rPr>
          <w:rFonts w:asciiTheme="minorHAnsi" w:hAnsiTheme="minorHAnsi"/>
        </w:rPr>
        <w:t>Ebsco</w:t>
      </w:r>
      <w:proofErr w:type="spellEnd"/>
      <w:r w:rsidRPr="00641BD2">
        <w:rPr>
          <w:rFonts w:asciiTheme="minorHAnsi" w:hAnsiTheme="minorHAnsi"/>
        </w:rPr>
        <w:t xml:space="preserve"> and Elsevier which yielded 18 relevant papers (see Table 2). </w:t>
      </w:r>
    </w:p>
    <w:p w14:paraId="745284A3" w14:textId="77777777" w:rsidR="00B64FCC" w:rsidRPr="00641BD2" w:rsidRDefault="00B64FCC" w:rsidP="004F09FF">
      <w:pPr>
        <w:pStyle w:val="Heading2"/>
        <w:rPr>
          <w:rFonts w:asciiTheme="minorHAnsi" w:hAnsiTheme="minorHAnsi"/>
        </w:rPr>
      </w:pPr>
      <w:r w:rsidRPr="00641BD2">
        <w:rPr>
          <w:rFonts w:asciiTheme="minorHAnsi" w:hAnsiTheme="minorHAnsi"/>
        </w:rPr>
        <w:t xml:space="preserve">Results and Findings </w:t>
      </w:r>
    </w:p>
    <w:p w14:paraId="1CB7470B" w14:textId="77777777" w:rsidR="004F09FF" w:rsidRPr="00641BD2" w:rsidRDefault="004F09FF" w:rsidP="00B64FCC">
      <w:pPr>
        <w:pStyle w:val="Heading2"/>
        <w:jc w:val="both"/>
        <w:rPr>
          <w:rFonts w:asciiTheme="minorHAnsi" w:hAnsiTheme="minorHAnsi"/>
        </w:rPr>
      </w:pPr>
      <w:r w:rsidRPr="00641BD2">
        <w:rPr>
          <w:rFonts w:asciiTheme="minorHAnsi" w:hAnsiTheme="minorHAnsi"/>
        </w:rPr>
        <w:t xml:space="preserve">The combination of the concepts of prosumers and Circular Economy </w:t>
      </w:r>
    </w:p>
    <w:p w14:paraId="7FD2525F" w14:textId="77777777" w:rsidR="00641BD2" w:rsidRDefault="004F09FF" w:rsidP="00174AB1">
      <w:pPr>
        <w:rPr>
          <w:rFonts w:asciiTheme="minorHAnsi" w:hAnsiTheme="minorHAnsi"/>
        </w:rPr>
      </w:pPr>
      <w:r w:rsidRPr="00641BD2">
        <w:rPr>
          <w:rFonts w:asciiTheme="minorHAnsi" w:hAnsiTheme="minorHAnsi"/>
        </w:rPr>
        <w:t>This study analyzed to what extent prosumer engagement is determined by the choice of business activity, customer motivation and the communication tools. Following the brief literature review, the authors are proposing a novel conceptual model, which can be visualized in Figure 1. The prosumer engagement can be regarded as one-way communication. However, to demonstrate real impact in the enterprise, the knowledge management systems in place needs to ensure it is a two-way communication process which allows enterprises to respond to customers’ proposals, suggestions and schemes through changes in their strategy, product or service offerings or specific activities. Therefore, the requirement for a knowledge exchange system is vital to capture the prosumer engagement and release the converted knowledge into internal value, removing barriers to utilization of prosumer engagement encountered with outmoded customer relationship management (CRM) tactics, and thereby enabling the desired two-way communication</w:t>
      </w:r>
      <w:r w:rsidR="00BD40D1" w:rsidRPr="00641BD2">
        <w:rPr>
          <w:rFonts w:asciiTheme="minorHAnsi" w:hAnsiTheme="minorHAnsi"/>
        </w:rPr>
        <w:t>.</w:t>
      </w:r>
      <w:r w:rsidR="00641BD2" w:rsidRPr="00641BD2">
        <w:rPr>
          <w:rFonts w:asciiTheme="minorHAnsi" w:hAnsiTheme="minorHAnsi"/>
        </w:rPr>
        <w:t xml:space="preserve"> </w:t>
      </w:r>
    </w:p>
    <w:p w14:paraId="3E2D4524" w14:textId="42AF0E2B" w:rsidR="00174AB1" w:rsidRDefault="00641BD2" w:rsidP="00174AB1">
      <w:pPr>
        <w:rPr>
          <w:rFonts w:asciiTheme="minorHAnsi" w:hAnsiTheme="minorHAnsi"/>
        </w:rPr>
      </w:pPr>
      <w:r w:rsidRPr="00641BD2">
        <w:rPr>
          <w:rFonts w:asciiTheme="minorHAnsi" w:hAnsiTheme="minorHAnsi"/>
        </w:rPr>
        <w:t xml:space="preserve">The knowledge exchange is vital to encourage engagement with companies and develop a social customer relationship using social media channels (Baird &amp; </w:t>
      </w:r>
      <w:proofErr w:type="spellStart"/>
      <w:r w:rsidRPr="00641BD2">
        <w:rPr>
          <w:rFonts w:asciiTheme="minorHAnsi" w:hAnsiTheme="minorHAnsi"/>
        </w:rPr>
        <w:t>Parasnis</w:t>
      </w:r>
      <w:proofErr w:type="spellEnd"/>
      <w:r w:rsidRPr="00641BD2">
        <w:rPr>
          <w:rFonts w:asciiTheme="minorHAnsi" w:hAnsiTheme="minorHAnsi"/>
        </w:rPr>
        <w:t xml:space="preserve">, 2011), and importantly move away from traditional CRM approaches. Further, Lacy &amp; </w:t>
      </w:r>
      <w:proofErr w:type="spellStart"/>
      <w:r w:rsidRPr="00641BD2">
        <w:rPr>
          <w:rFonts w:asciiTheme="minorHAnsi" w:hAnsiTheme="minorHAnsi"/>
        </w:rPr>
        <w:t>Rutqvist</w:t>
      </w:r>
      <w:proofErr w:type="spellEnd"/>
      <w:r w:rsidRPr="00641BD2">
        <w:rPr>
          <w:rFonts w:asciiTheme="minorHAnsi" w:hAnsiTheme="minorHAnsi"/>
        </w:rPr>
        <w:t xml:space="preserve"> (2015) explain the importance of ‘social technologies’ which are essentially the technologies implemented to create </w:t>
      </w:r>
      <w:r w:rsidRPr="00641BD2">
        <w:rPr>
          <w:rFonts w:asciiTheme="minorHAnsi" w:hAnsiTheme="minorHAnsi"/>
        </w:rPr>
        <w:lastRenderedPageBreak/>
        <w:t>the community around the consumers and integrate them into the value chain to improve enterprise communication practices.</w:t>
      </w:r>
    </w:p>
    <w:p w14:paraId="69C24F3E" w14:textId="77777777" w:rsidR="00174AB1" w:rsidRPr="00641BD2" w:rsidRDefault="00174AB1" w:rsidP="00174AB1">
      <w:pPr>
        <w:spacing w:after="65"/>
        <w:jc w:val="left"/>
        <w:rPr>
          <w:rFonts w:asciiTheme="minorHAnsi" w:hAnsiTheme="minorHAnsi"/>
        </w:rPr>
      </w:pPr>
      <w:r w:rsidRPr="00641BD2">
        <w:rPr>
          <w:rFonts w:asciiTheme="minorHAnsi" w:hAnsiTheme="minorHAnsi"/>
          <w:noProof/>
          <w:lang w:val="en-GB" w:eastAsia="en-GB"/>
        </w:rPr>
        <w:drawing>
          <wp:inline distT="0" distB="0" distL="0" distR="0" wp14:anchorId="179F7538" wp14:editId="5B60AE3F">
            <wp:extent cx="5760721" cy="1703832"/>
            <wp:effectExtent l="0" t="0" r="0" b="0"/>
            <wp:docPr id="23563" name="Picture 23563"/>
            <wp:cNvGraphicFramePr/>
            <a:graphic xmlns:a="http://schemas.openxmlformats.org/drawingml/2006/main">
              <a:graphicData uri="http://schemas.openxmlformats.org/drawingml/2006/picture">
                <pic:pic xmlns:pic="http://schemas.openxmlformats.org/drawingml/2006/picture">
                  <pic:nvPicPr>
                    <pic:cNvPr id="23563" name="Picture 23563"/>
                    <pic:cNvPicPr/>
                  </pic:nvPicPr>
                  <pic:blipFill>
                    <a:blip r:embed="rId8"/>
                    <a:stretch>
                      <a:fillRect/>
                    </a:stretch>
                  </pic:blipFill>
                  <pic:spPr>
                    <a:xfrm>
                      <a:off x="0" y="0"/>
                      <a:ext cx="5760721" cy="1703832"/>
                    </a:xfrm>
                    <a:prstGeom prst="rect">
                      <a:avLst/>
                    </a:prstGeom>
                  </pic:spPr>
                </pic:pic>
              </a:graphicData>
            </a:graphic>
          </wp:inline>
        </w:drawing>
      </w:r>
    </w:p>
    <w:p w14:paraId="5E66DD35" w14:textId="77777777" w:rsidR="00174AB1" w:rsidRPr="00641BD2" w:rsidRDefault="00174AB1" w:rsidP="00B64FCC">
      <w:pPr>
        <w:jc w:val="center"/>
        <w:rPr>
          <w:rFonts w:asciiTheme="minorHAnsi" w:hAnsiTheme="minorHAnsi"/>
        </w:rPr>
      </w:pPr>
      <w:r w:rsidRPr="00641BD2">
        <w:rPr>
          <w:rFonts w:asciiTheme="minorHAnsi" w:hAnsiTheme="minorHAnsi"/>
          <w:b/>
        </w:rPr>
        <w:t>Fig</w:t>
      </w:r>
      <w:r w:rsidR="00B64FCC" w:rsidRPr="00641BD2">
        <w:rPr>
          <w:rFonts w:asciiTheme="minorHAnsi" w:hAnsiTheme="minorHAnsi"/>
          <w:b/>
        </w:rPr>
        <w:t>ure</w:t>
      </w:r>
      <w:r w:rsidRPr="00641BD2">
        <w:rPr>
          <w:rFonts w:asciiTheme="minorHAnsi" w:hAnsiTheme="minorHAnsi"/>
          <w:b/>
        </w:rPr>
        <w:t xml:space="preserve"> 1.</w:t>
      </w:r>
      <w:r w:rsidRPr="00641BD2">
        <w:rPr>
          <w:rFonts w:asciiTheme="minorHAnsi" w:hAnsiTheme="minorHAnsi"/>
        </w:rPr>
        <w:t xml:space="preserve"> Novel conceptual model of prosumer engagement with enterprise (own elaboration)</w:t>
      </w:r>
    </w:p>
    <w:p w14:paraId="2B41125F" w14:textId="00B6DFED" w:rsidR="004F09FF" w:rsidRPr="00641BD2" w:rsidRDefault="00174AB1" w:rsidP="004F09FF">
      <w:pPr>
        <w:rPr>
          <w:rFonts w:asciiTheme="minorHAnsi" w:hAnsiTheme="minorHAnsi"/>
        </w:rPr>
      </w:pPr>
      <w:r w:rsidRPr="00641BD2">
        <w:rPr>
          <w:rFonts w:asciiTheme="minorHAnsi" w:hAnsiTheme="minorHAnsi"/>
        </w:rPr>
        <w:t xml:space="preserve">An important enterprise practice is to develop trust between all parties and this will affect the outcome. A study by </w:t>
      </w:r>
      <w:proofErr w:type="spellStart"/>
      <w:r w:rsidRPr="00641BD2">
        <w:rPr>
          <w:rFonts w:asciiTheme="minorHAnsi" w:hAnsiTheme="minorHAnsi"/>
        </w:rPr>
        <w:t>Jordens</w:t>
      </w:r>
      <w:proofErr w:type="spellEnd"/>
      <w:r w:rsidRPr="00641BD2">
        <w:rPr>
          <w:rFonts w:asciiTheme="minorHAnsi" w:hAnsiTheme="minorHAnsi"/>
        </w:rPr>
        <w:t xml:space="preserve">, (2015) suggested that “transparency and information sharing develops trust (Kwon &amp; Suh, 2005), because it reveals that partners have nothing to hide and information asymmetry is reduced. Conversely, transparency and information sharing also grows parallel to the levels of trust (Ghosh &amp; </w:t>
      </w:r>
      <w:proofErr w:type="spellStart"/>
      <w:r w:rsidRPr="00641BD2">
        <w:rPr>
          <w:rFonts w:asciiTheme="minorHAnsi" w:hAnsiTheme="minorHAnsi"/>
        </w:rPr>
        <w:t>Fedorowicz</w:t>
      </w:r>
      <w:proofErr w:type="spellEnd"/>
      <w:r w:rsidRPr="00641BD2">
        <w:rPr>
          <w:rFonts w:asciiTheme="minorHAnsi" w:hAnsiTheme="minorHAnsi"/>
        </w:rPr>
        <w:t>, 2008)”</w:t>
      </w:r>
      <w:r w:rsidR="004C480D" w:rsidRPr="00641BD2">
        <w:rPr>
          <w:rFonts w:asciiTheme="minorHAnsi" w:hAnsiTheme="minorHAnsi"/>
        </w:rPr>
        <w:t xml:space="preserve"> </w:t>
      </w:r>
      <w:r w:rsidR="00BD40D1" w:rsidRPr="00641BD2">
        <w:rPr>
          <w:rFonts w:asciiTheme="minorHAnsi" w:hAnsiTheme="minorHAnsi"/>
        </w:rPr>
        <w:t>(</w:t>
      </w:r>
      <w:proofErr w:type="spellStart"/>
      <w:r w:rsidRPr="00641BD2">
        <w:rPr>
          <w:rFonts w:asciiTheme="minorHAnsi" w:hAnsiTheme="minorHAnsi"/>
        </w:rPr>
        <w:t>Jordens</w:t>
      </w:r>
      <w:proofErr w:type="spellEnd"/>
      <w:r w:rsidRPr="00641BD2">
        <w:rPr>
          <w:rFonts w:asciiTheme="minorHAnsi" w:hAnsiTheme="minorHAnsi"/>
        </w:rPr>
        <w:t>, 2015, p. 16). The negative consequences of information asymmetry may be removed through an effective information sharing and knowledge exchange process.</w:t>
      </w:r>
    </w:p>
    <w:p w14:paraId="7A6A915D" w14:textId="77777777" w:rsidR="00174AB1" w:rsidRPr="00641BD2" w:rsidRDefault="00174AB1" w:rsidP="00174AB1">
      <w:pPr>
        <w:spacing w:after="35"/>
        <w:jc w:val="left"/>
        <w:rPr>
          <w:rFonts w:asciiTheme="minorHAnsi" w:hAnsiTheme="minorHAnsi"/>
        </w:rPr>
      </w:pPr>
      <w:r w:rsidRPr="00641BD2">
        <w:rPr>
          <w:rFonts w:asciiTheme="minorHAnsi" w:eastAsia="Calibri" w:hAnsiTheme="minorHAnsi" w:cs="Calibri"/>
          <w:noProof/>
          <w:sz w:val="22"/>
          <w:lang w:val="en-GB" w:eastAsia="en-GB"/>
        </w:rPr>
        <mc:AlternateContent>
          <mc:Choice Requires="wpg">
            <w:drawing>
              <wp:inline distT="0" distB="0" distL="0" distR="0" wp14:anchorId="27099CFA" wp14:editId="36D7E07D">
                <wp:extent cx="5829300" cy="624205"/>
                <wp:effectExtent l="0" t="0" r="0" b="0"/>
                <wp:docPr id="21866" name="Group 21866"/>
                <wp:cNvGraphicFramePr/>
                <a:graphic xmlns:a="http://schemas.openxmlformats.org/drawingml/2006/main">
                  <a:graphicData uri="http://schemas.microsoft.com/office/word/2010/wordprocessingGroup">
                    <wpg:wgp>
                      <wpg:cNvGrpSpPr/>
                      <wpg:grpSpPr>
                        <a:xfrm>
                          <a:off x="0" y="0"/>
                          <a:ext cx="5829300" cy="624205"/>
                          <a:chOff x="0" y="0"/>
                          <a:chExt cx="5829300" cy="624205"/>
                        </a:xfrm>
                      </wpg:grpSpPr>
                      <wps:wsp>
                        <wps:cNvPr id="1407" name="Shape 1407"/>
                        <wps:cNvSpPr/>
                        <wps:spPr>
                          <a:xfrm>
                            <a:off x="0" y="0"/>
                            <a:ext cx="5829300" cy="624205"/>
                          </a:xfrm>
                          <a:custGeom>
                            <a:avLst/>
                            <a:gdLst/>
                            <a:ahLst/>
                            <a:cxnLst/>
                            <a:rect l="0" t="0" r="0" b="0"/>
                            <a:pathLst>
                              <a:path w="5829300" h="624205">
                                <a:moveTo>
                                  <a:pt x="0" y="624205"/>
                                </a:moveTo>
                                <a:lnTo>
                                  <a:pt x="5829300" y="624205"/>
                                </a:lnTo>
                                <a:lnTo>
                                  <a:pt x="5829300" y="0"/>
                                </a:lnTo>
                                <a:lnTo>
                                  <a:pt x="0" y="0"/>
                                </a:lnTo>
                                <a:close/>
                              </a:path>
                            </a:pathLst>
                          </a:custGeom>
                          <a:ln w="6350" cap="flat">
                            <a:custDash>
                              <a:ds d="150000" sp="50000"/>
                            </a:custDash>
                            <a:round/>
                          </a:ln>
                        </wps:spPr>
                        <wps:style>
                          <a:lnRef idx="1">
                            <a:srgbClr val="000000"/>
                          </a:lnRef>
                          <a:fillRef idx="0">
                            <a:srgbClr val="000000">
                              <a:alpha val="0"/>
                            </a:srgbClr>
                          </a:fillRef>
                          <a:effectRef idx="0">
                            <a:scrgbClr r="0" g="0" b="0"/>
                          </a:effectRef>
                          <a:fontRef idx="none"/>
                        </wps:style>
                        <wps:bodyPr/>
                      </wps:wsp>
                      <wps:wsp>
                        <wps:cNvPr id="1408" name="Rectangle 1408"/>
                        <wps:cNvSpPr/>
                        <wps:spPr>
                          <a:xfrm>
                            <a:off x="88062" y="55093"/>
                            <a:ext cx="50673" cy="224380"/>
                          </a:xfrm>
                          <a:prstGeom prst="rect">
                            <a:avLst/>
                          </a:prstGeom>
                          <a:ln>
                            <a:noFill/>
                          </a:ln>
                        </wps:spPr>
                        <wps:txbx>
                          <w:txbxContent>
                            <w:p w14:paraId="34F7F1C9" w14:textId="77777777" w:rsidR="00AF7775" w:rsidRDefault="00AF7775" w:rsidP="00174AB1">
                              <w:pPr>
                                <w:spacing w:after="160" w:line="259" w:lineRule="auto"/>
                                <w:jc w:val="left"/>
                              </w:pPr>
                              <w:r>
                                <w:t xml:space="preserve"> </w:t>
                              </w:r>
                            </w:p>
                          </w:txbxContent>
                        </wps:txbx>
                        <wps:bodyPr horzOverflow="overflow" vert="horz" lIns="0" tIns="0" rIns="0" bIns="0" rtlCol="0">
                          <a:noAutofit/>
                        </wps:bodyPr>
                      </wps:wsp>
                      <wps:wsp>
                        <wps:cNvPr id="1590" name="Shape 1590"/>
                        <wps:cNvSpPr/>
                        <wps:spPr>
                          <a:xfrm>
                            <a:off x="1639570" y="311277"/>
                            <a:ext cx="643255" cy="45085"/>
                          </a:xfrm>
                          <a:custGeom>
                            <a:avLst/>
                            <a:gdLst/>
                            <a:ahLst/>
                            <a:cxnLst/>
                            <a:rect l="0" t="0" r="0" b="0"/>
                            <a:pathLst>
                              <a:path w="643255" h="45085">
                                <a:moveTo>
                                  <a:pt x="606425" y="0"/>
                                </a:moveTo>
                                <a:lnTo>
                                  <a:pt x="643255" y="22479"/>
                                </a:lnTo>
                                <a:lnTo>
                                  <a:pt x="606425" y="45085"/>
                                </a:lnTo>
                                <a:lnTo>
                                  <a:pt x="606425" y="33782"/>
                                </a:lnTo>
                                <a:lnTo>
                                  <a:pt x="0" y="33782"/>
                                </a:lnTo>
                                <a:lnTo>
                                  <a:pt x="0" y="11303"/>
                                </a:lnTo>
                                <a:lnTo>
                                  <a:pt x="606425" y="11303"/>
                                </a:lnTo>
                                <a:lnTo>
                                  <a:pt x="6064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3565" name="Picture 23565"/>
                          <pic:cNvPicPr/>
                        </pic:nvPicPr>
                        <pic:blipFill>
                          <a:blip r:embed="rId9"/>
                          <a:stretch>
                            <a:fillRect/>
                          </a:stretch>
                        </pic:blipFill>
                        <pic:spPr>
                          <a:xfrm>
                            <a:off x="1988185" y="305816"/>
                            <a:ext cx="295656" cy="51816"/>
                          </a:xfrm>
                          <a:prstGeom prst="rect">
                            <a:avLst/>
                          </a:prstGeom>
                        </pic:spPr>
                      </pic:pic>
                      <pic:pic xmlns:pic="http://schemas.openxmlformats.org/drawingml/2006/picture">
                        <pic:nvPicPr>
                          <pic:cNvPr id="23566" name="Picture 23566"/>
                          <pic:cNvPicPr/>
                        </pic:nvPicPr>
                        <pic:blipFill>
                          <a:blip r:embed="rId9"/>
                          <a:stretch>
                            <a:fillRect/>
                          </a:stretch>
                        </pic:blipFill>
                        <pic:spPr>
                          <a:xfrm>
                            <a:off x="1988185" y="305816"/>
                            <a:ext cx="295656" cy="51816"/>
                          </a:xfrm>
                          <a:prstGeom prst="rect">
                            <a:avLst/>
                          </a:prstGeom>
                        </pic:spPr>
                      </pic:pic>
                      <wps:wsp>
                        <wps:cNvPr id="1593" name="Shape 1593"/>
                        <wps:cNvSpPr/>
                        <wps:spPr>
                          <a:xfrm>
                            <a:off x="1639570" y="311277"/>
                            <a:ext cx="643255" cy="45085"/>
                          </a:xfrm>
                          <a:custGeom>
                            <a:avLst/>
                            <a:gdLst/>
                            <a:ahLst/>
                            <a:cxnLst/>
                            <a:rect l="0" t="0" r="0" b="0"/>
                            <a:pathLst>
                              <a:path w="643255" h="45085">
                                <a:moveTo>
                                  <a:pt x="606425" y="0"/>
                                </a:moveTo>
                                <a:lnTo>
                                  <a:pt x="643255" y="22479"/>
                                </a:lnTo>
                                <a:lnTo>
                                  <a:pt x="606425" y="45085"/>
                                </a:lnTo>
                                <a:lnTo>
                                  <a:pt x="606425" y="33782"/>
                                </a:lnTo>
                                <a:lnTo>
                                  <a:pt x="0" y="33782"/>
                                </a:lnTo>
                                <a:lnTo>
                                  <a:pt x="0" y="11303"/>
                                </a:lnTo>
                                <a:lnTo>
                                  <a:pt x="606425" y="11303"/>
                                </a:lnTo>
                                <a:lnTo>
                                  <a:pt x="6064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3567" name="Picture 23567"/>
                          <pic:cNvPicPr/>
                        </pic:nvPicPr>
                        <pic:blipFill>
                          <a:blip r:embed="rId9"/>
                          <a:stretch>
                            <a:fillRect/>
                          </a:stretch>
                        </pic:blipFill>
                        <pic:spPr>
                          <a:xfrm>
                            <a:off x="1988185" y="305816"/>
                            <a:ext cx="295656" cy="51816"/>
                          </a:xfrm>
                          <a:prstGeom prst="rect">
                            <a:avLst/>
                          </a:prstGeom>
                        </pic:spPr>
                      </pic:pic>
                      <pic:pic xmlns:pic="http://schemas.openxmlformats.org/drawingml/2006/picture">
                        <pic:nvPicPr>
                          <pic:cNvPr id="23568" name="Picture 23568"/>
                          <pic:cNvPicPr/>
                        </pic:nvPicPr>
                        <pic:blipFill>
                          <a:blip r:embed="rId9"/>
                          <a:stretch>
                            <a:fillRect/>
                          </a:stretch>
                        </pic:blipFill>
                        <pic:spPr>
                          <a:xfrm>
                            <a:off x="1988185" y="305816"/>
                            <a:ext cx="295656" cy="51816"/>
                          </a:xfrm>
                          <a:prstGeom prst="rect">
                            <a:avLst/>
                          </a:prstGeom>
                        </pic:spPr>
                      </pic:pic>
                      <pic:pic xmlns:pic="http://schemas.openxmlformats.org/drawingml/2006/picture">
                        <pic:nvPicPr>
                          <pic:cNvPr id="23569" name="Picture 23569"/>
                          <pic:cNvPicPr/>
                        </pic:nvPicPr>
                        <pic:blipFill>
                          <a:blip r:embed="rId10"/>
                          <a:stretch>
                            <a:fillRect/>
                          </a:stretch>
                        </pic:blipFill>
                        <pic:spPr>
                          <a:xfrm>
                            <a:off x="79121" y="178816"/>
                            <a:ext cx="1490472" cy="359664"/>
                          </a:xfrm>
                          <a:prstGeom prst="rect">
                            <a:avLst/>
                          </a:prstGeom>
                        </pic:spPr>
                      </pic:pic>
                      <wps:wsp>
                        <wps:cNvPr id="1597" name="Shape 1597"/>
                        <wps:cNvSpPr/>
                        <wps:spPr>
                          <a:xfrm>
                            <a:off x="85725" y="185547"/>
                            <a:ext cx="1483360" cy="352425"/>
                          </a:xfrm>
                          <a:custGeom>
                            <a:avLst/>
                            <a:gdLst/>
                            <a:ahLst/>
                            <a:cxnLst/>
                            <a:rect l="0" t="0" r="0" b="0"/>
                            <a:pathLst>
                              <a:path w="1483360" h="352425">
                                <a:moveTo>
                                  <a:pt x="0" y="352425"/>
                                </a:moveTo>
                                <a:lnTo>
                                  <a:pt x="1483360" y="352425"/>
                                </a:lnTo>
                                <a:lnTo>
                                  <a:pt x="14833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98" name="Shape 1598"/>
                        <wps:cNvSpPr/>
                        <wps:spPr>
                          <a:xfrm>
                            <a:off x="861568" y="333756"/>
                            <a:ext cx="25527" cy="33401"/>
                          </a:xfrm>
                          <a:custGeom>
                            <a:avLst/>
                            <a:gdLst/>
                            <a:ahLst/>
                            <a:cxnLst/>
                            <a:rect l="0" t="0" r="0" b="0"/>
                            <a:pathLst>
                              <a:path w="25527" h="33401">
                                <a:moveTo>
                                  <a:pt x="25527" y="0"/>
                                </a:moveTo>
                                <a:cubicBezTo>
                                  <a:pt x="18034" y="3048"/>
                                  <a:pt x="13208" y="5080"/>
                                  <a:pt x="10922" y="6350"/>
                                </a:cubicBezTo>
                                <a:cubicBezTo>
                                  <a:pt x="6985" y="8509"/>
                                  <a:pt x="4191" y="10795"/>
                                  <a:pt x="2540" y="13208"/>
                                </a:cubicBezTo>
                                <a:cubicBezTo>
                                  <a:pt x="889" y="15621"/>
                                  <a:pt x="0" y="18161"/>
                                  <a:pt x="0" y="20955"/>
                                </a:cubicBezTo>
                                <a:cubicBezTo>
                                  <a:pt x="0" y="24511"/>
                                  <a:pt x="1143" y="27559"/>
                                  <a:pt x="3175" y="29845"/>
                                </a:cubicBezTo>
                                <a:cubicBezTo>
                                  <a:pt x="5334" y="32258"/>
                                  <a:pt x="7874" y="33401"/>
                                  <a:pt x="10541" y="33401"/>
                                </a:cubicBezTo>
                                <a:cubicBezTo>
                                  <a:pt x="14351" y="33401"/>
                                  <a:pt x="19304" y="30988"/>
                                  <a:pt x="25527" y="2603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99" name="Shape 1599"/>
                        <wps:cNvSpPr/>
                        <wps:spPr>
                          <a:xfrm>
                            <a:off x="632968" y="333756"/>
                            <a:ext cx="25527" cy="33401"/>
                          </a:xfrm>
                          <a:custGeom>
                            <a:avLst/>
                            <a:gdLst/>
                            <a:ahLst/>
                            <a:cxnLst/>
                            <a:rect l="0" t="0" r="0" b="0"/>
                            <a:pathLst>
                              <a:path w="25527" h="33401">
                                <a:moveTo>
                                  <a:pt x="25527" y="0"/>
                                </a:moveTo>
                                <a:cubicBezTo>
                                  <a:pt x="18034" y="3048"/>
                                  <a:pt x="13208" y="5080"/>
                                  <a:pt x="10922" y="6350"/>
                                </a:cubicBezTo>
                                <a:cubicBezTo>
                                  <a:pt x="6985" y="8509"/>
                                  <a:pt x="4191" y="10795"/>
                                  <a:pt x="2540" y="13208"/>
                                </a:cubicBezTo>
                                <a:cubicBezTo>
                                  <a:pt x="889" y="15621"/>
                                  <a:pt x="0" y="18161"/>
                                  <a:pt x="0" y="20955"/>
                                </a:cubicBezTo>
                                <a:cubicBezTo>
                                  <a:pt x="0" y="24511"/>
                                  <a:pt x="1143" y="27559"/>
                                  <a:pt x="3175" y="29845"/>
                                </a:cubicBezTo>
                                <a:cubicBezTo>
                                  <a:pt x="5334" y="32258"/>
                                  <a:pt x="7874" y="33401"/>
                                  <a:pt x="10541" y="33401"/>
                                </a:cubicBezTo>
                                <a:cubicBezTo>
                                  <a:pt x="14351" y="33401"/>
                                  <a:pt x="19304" y="30988"/>
                                  <a:pt x="25527" y="2603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0" name="Shape 1600"/>
                        <wps:cNvSpPr/>
                        <wps:spPr>
                          <a:xfrm>
                            <a:off x="1014984" y="309118"/>
                            <a:ext cx="38100" cy="62103"/>
                          </a:xfrm>
                          <a:custGeom>
                            <a:avLst/>
                            <a:gdLst/>
                            <a:ahLst/>
                            <a:cxnLst/>
                            <a:rect l="0" t="0" r="0" b="0"/>
                            <a:pathLst>
                              <a:path w="38100" h="62103">
                                <a:moveTo>
                                  <a:pt x="16891" y="0"/>
                                </a:moveTo>
                                <a:cubicBezTo>
                                  <a:pt x="14224" y="0"/>
                                  <a:pt x="11557" y="762"/>
                                  <a:pt x="8890" y="2286"/>
                                </a:cubicBezTo>
                                <a:cubicBezTo>
                                  <a:pt x="6350" y="3810"/>
                                  <a:pt x="4191" y="6604"/>
                                  <a:pt x="2540" y="10541"/>
                                </a:cubicBezTo>
                                <a:cubicBezTo>
                                  <a:pt x="889" y="14478"/>
                                  <a:pt x="0" y="19431"/>
                                  <a:pt x="0" y="25654"/>
                                </a:cubicBezTo>
                                <a:cubicBezTo>
                                  <a:pt x="0" y="35560"/>
                                  <a:pt x="2032" y="44069"/>
                                  <a:pt x="5969" y="51308"/>
                                </a:cubicBezTo>
                                <a:cubicBezTo>
                                  <a:pt x="9906" y="58420"/>
                                  <a:pt x="15113" y="62103"/>
                                  <a:pt x="21590" y="62103"/>
                                </a:cubicBezTo>
                                <a:cubicBezTo>
                                  <a:pt x="26416" y="62103"/>
                                  <a:pt x="30353" y="60071"/>
                                  <a:pt x="33401" y="56134"/>
                                </a:cubicBezTo>
                                <a:cubicBezTo>
                                  <a:pt x="36576" y="52197"/>
                                  <a:pt x="38100" y="45339"/>
                                  <a:pt x="38100" y="35687"/>
                                </a:cubicBezTo>
                                <a:cubicBezTo>
                                  <a:pt x="38100" y="23495"/>
                                  <a:pt x="35560" y="13970"/>
                                  <a:pt x="30353" y="7112"/>
                                </a:cubicBezTo>
                                <a:cubicBezTo>
                                  <a:pt x="26797" y="2286"/>
                                  <a:pt x="22352" y="0"/>
                                  <a:pt x="1689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1" name="Shape 1601"/>
                        <wps:cNvSpPr/>
                        <wps:spPr>
                          <a:xfrm>
                            <a:off x="786130" y="308737"/>
                            <a:ext cx="34290" cy="59563"/>
                          </a:xfrm>
                          <a:custGeom>
                            <a:avLst/>
                            <a:gdLst/>
                            <a:ahLst/>
                            <a:cxnLst/>
                            <a:rect l="0" t="0" r="0" b="0"/>
                            <a:pathLst>
                              <a:path w="34290" h="59563">
                                <a:moveTo>
                                  <a:pt x="18415" y="0"/>
                                </a:moveTo>
                                <a:cubicBezTo>
                                  <a:pt x="14097" y="0"/>
                                  <a:pt x="10160" y="2032"/>
                                  <a:pt x="6731" y="5842"/>
                                </a:cubicBezTo>
                                <a:cubicBezTo>
                                  <a:pt x="2286" y="11049"/>
                                  <a:pt x="0" y="18542"/>
                                  <a:pt x="0" y="28575"/>
                                </a:cubicBezTo>
                                <a:cubicBezTo>
                                  <a:pt x="0" y="38608"/>
                                  <a:pt x="2159" y="46228"/>
                                  <a:pt x="6604" y="51562"/>
                                </a:cubicBezTo>
                                <a:cubicBezTo>
                                  <a:pt x="10922" y="56896"/>
                                  <a:pt x="15748" y="59563"/>
                                  <a:pt x="21082" y="59563"/>
                                </a:cubicBezTo>
                                <a:cubicBezTo>
                                  <a:pt x="25654" y="59563"/>
                                  <a:pt x="29972" y="57277"/>
                                  <a:pt x="34290" y="52832"/>
                                </a:cubicBezTo>
                                <a:lnTo>
                                  <a:pt x="34290" y="17653"/>
                                </a:lnTo>
                                <a:cubicBezTo>
                                  <a:pt x="33909" y="14351"/>
                                  <a:pt x="33020" y="11176"/>
                                  <a:pt x="31623" y="8382"/>
                                </a:cubicBezTo>
                                <a:cubicBezTo>
                                  <a:pt x="30099" y="5715"/>
                                  <a:pt x="28067" y="3556"/>
                                  <a:pt x="25654" y="2159"/>
                                </a:cubicBezTo>
                                <a:cubicBezTo>
                                  <a:pt x="23241" y="762"/>
                                  <a:pt x="20828" y="0"/>
                                  <a:pt x="18415"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2" name="Shape 1602"/>
                        <wps:cNvSpPr/>
                        <wps:spPr>
                          <a:xfrm>
                            <a:off x="1073150" y="304165"/>
                            <a:ext cx="74676" cy="70231"/>
                          </a:xfrm>
                          <a:custGeom>
                            <a:avLst/>
                            <a:gdLst/>
                            <a:ahLst/>
                            <a:cxnLst/>
                            <a:rect l="0" t="0" r="0" b="0"/>
                            <a:pathLst>
                              <a:path w="74676" h="70231">
                                <a:moveTo>
                                  <a:pt x="20574" y="0"/>
                                </a:moveTo>
                                <a:lnTo>
                                  <a:pt x="23749" y="0"/>
                                </a:lnTo>
                                <a:lnTo>
                                  <a:pt x="23749" y="14478"/>
                                </a:lnTo>
                                <a:cubicBezTo>
                                  <a:pt x="31750" y="4826"/>
                                  <a:pt x="39370" y="0"/>
                                  <a:pt x="46609" y="0"/>
                                </a:cubicBezTo>
                                <a:cubicBezTo>
                                  <a:pt x="50292" y="0"/>
                                  <a:pt x="53467" y="1016"/>
                                  <a:pt x="56134" y="2794"/>
                                </a:cubicBezTo>
                                <a:cubicBezTo>
                                  <a:pt x="58928" y="4699"/>
                                  <a:pt x="60960" y="7747"/>
                                  <a:pt x="62611" y="12065"/>
                                </a:cubicBezTo>
                                <a:cubicBezTo>
                                  <a:pt x="63627" y="14986"/>
                                  <a:pt x="64262" y="19558"/>
                                  <a:pt x="64262" y="25781"/>
                                </a:cubicBezTo>
                                <a:lnTo>
                                  <a:pt x="64262" y="54864"/>
                                </a:lnTo>
                                <a:cubicBezTo>
                                  <a:pt x="64262" y="59182"/>
                                  <a:pt x="64516" y="62103"/>
                                  <a:pt x="65278" y="63627"/>
                                </a:cubicBezTo>
                                <a:cubicBezTo>
                                  <a:pt x="65786" y="64897"/>
                                  <a:pt x="66675" y="65786"/>
                                  <a:pt x="67945" y="66548"/>
                                </a:cubicBezTo>
                                <a:cubicBezTo>
                                  <a:pt x="69088" y="67183"/>
                                  <a:pt x="71374" y="67564"/>
                                  <a:pt x="74676" y="67564"/>
                                </a:cubicBezTo>
                                <a:lnTo>
                                  <a:pt x="74676" y="70231"/>
                                </a:lnTo>
                                <a:lnTo>
                                  <a:pt x="40894" y="70231"/>
                                </a:lnTo>
                                <a:lnTo>
                                  <a:pt x="40894" y="67564"/>
                                </a:lnTo>
                                <a:lnTo>
                                  <a:pt x="42291" y="67564"/>
                                </a:lnTo>
                                <a:cubicBezTo>
                                  <a:pt x="45466" y="67564"/>
                                  <a:pt x="47752" y="67056"/>
                                  <a:pt x="49022" y="66040"/>
                                </a:cubicBezTo>
                                <a:cubicBezTo>
                                  <a:pt x="50292" y="65151"/>
                                  <a:pt x="51181" y="63754"/>
                                  <a:pt x="51689" y="61849"/>
                                </a:cubicBezTo>
                                <a:cubicBezTo>
                                  <a:pt x="51816" y="61087"/>
                                  <a:pt x="51943" y="58801"/>
                                  <a:pt x="51943" y="54864"/>
                                </a:cubicBezTo>
                                <a:lnTo>
                                  <a:pt x="51943" y="26924"/>
                                </a:lnTo>
                                <a:cubicBezTo>
                                  <a:pt x="51943" y="20701"/>
                                  <a:pt x="51181" y="16256"/>
                                  <a:pt x="49530" y="13462"/>
                                </a:cubicBezTo>
                                <a:cubicBezTo>
                                  <a:pt x="47879" y="10668"/>
                                  <a:pt x="45212" y="9271"/>
                                  <a:pt x="41402" y="9271"/>
                                </a:cubicBezTo>
                                <a:cubicBezTo>
                                  <a:pt x="35433" y="9271"/>
                                  <a:pt x="29591" y="12446"/>
                                  <a:pt x="23749" y="18923"/>
                                </a:cubicBezTo>
                                <a:lnTo>
                                  <a:pt x="23749" y="54864"/>
                                </a:lnTo>
                                <a:cubicBezTo>
                                  <a:pt x="23749" y="59436"/>
                                  <a:pt x="24003" y="62230"/>
                                  <a:pt x="24511" y="63373"/>
                                </a:cubicBezTo>
                                <a:cubicBezTo>
                                  <a:pt x="25273" y="64770"/>
                                  <a:pt x="26162" y="65913"/>
                                  <a:pt x="27432" y="66548"/>
                                </a:cubicBezTo>
                                <a:cubicBezTo>
                                  <a:pt x="28702" y="67183"/>
                                  <a:pt x="31115" y="67564"/>
                                  <a:pt x="34798" y="67564"/>
                                </a:cubicBezTo>
                                <a:lnTo>
                                  <a:pt x="34798" y="70231"/>
                                </a:lnTo>
                                <a:lnTo>
                                  <a:pt x="1143" y="70231"/>
                                </a:lnTo>
                                <a:lnTo>
                                  <a:pt x="1143" y="67564"/>
                                </a:lnTo>
                                <a:lnTo>
                                  <a:pt x="2667" y="67564"/>
                                </a:lnTo>
                                <a:cubicBezTo>
                                  <a:pt x="6096" y="67564"/>
                                  <a:pt x="8382" y="66675"/>
                                  <a:pt x="9652" y="64897"/>
                                </a:cubicBezTo>
                                <a:cubicBezTo>
                                  <a:pt x="10795" y="63119"/>
                                  <a:pt x="11430" y="59817"/>
                                  <a:pt x="11430" y="54864"/>
                                </a:cubicBezTo>
                                <a:lnTo>
                                  <a:pt x="11430" y="29464"/>
                                </a:lnTo>
                                <a:cubicBezTo>
                                  <a:pt x="11430" y="21336"/>
                                  <a:pt x="11303" y="16383"/>
                                  <a:pt x="10922" y="14605"/>
                                </a:cubicBezTo>
                                <a:cubicBezTo>
                                  <a:pt x="10541" y="12827"/>
                                  <a:pt x="9906" y="11557"/>
                                  <a:pt x="9144" y="10922"/>
                                </a:cubicBezTo>
                                <a:cubicBezTo>
                                  <a:pt x="8382" y="10287"/>
                                  <a:pt x="7366" y="9906"/>
                                  <a:pt x="6096" y="9906"/>
                                </a:cubicBezTo>
                                <a:cubicBezTo>
                                  <a:pt x="4699" y="9906"/>
                                  <a:pt x="3048" y="10287"/>
                                  <a:pt x="1143"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3" name="Shape 1603"/>
                        <wps:cNvSpPr/>
                        <wps:spPr>
                          <a:xfrm>
                            <a:off x="1001141" y="304165"/>
                            <a:ext cx="65786" cy="72263"/>
                          </a:xfrm>
                          <a:custGeom>
                            <a:avLst/>
                            <a:gdLst/>
                            <a:ahLst/>
                            <a:cxnLst/>
                            <a:rect l="0" t="0" r="0" b="0"/>
                            <a:pathLst>
                              <a:path w="65786" h="72263">
                                <a:moveTo>
                                  <a:pt x="33020" y="0"/>
                                </a:moveTo>
                                <a:cubicBezTo>
                                  <a:pt x="43307" y="0"/>
                                  <a:pt x="51562" y="3937"/>
                                  <a:pt x="57912" y="11811"/>
                                </a:cubicBezTo>
                                <a:cubicBezTo>
                                  <a:pt x="63119" y="18542"/>
                                  <a:pt x="65786" y="26162"/>
                                  <a:pt x="65786" y="34925"/>
                                </a:cubicBezTo>
                                <a:cubicBezTo>
                                  <a:pt x="65786" y="41021"/>
                                  <a:pt x="64389" y="47117"/>
                                  <a:pt x="61468" y="53467"/>
                                </a:cubicBezTo>
                                <a:cubicBezTo>
                                  <a:pt x="58547" y="59690"/>
                                  <a:pt x="54483" y="64389"/>
                                  <a:pt x="49403" y="67564"/>
                                </a:cubicBezTo>
                                <a:cubicBezTo>
                                  <a:pt x="44196" y="70739"/>
                                  <a:pt x="38481" y="72263"/>
                                  <a:pt x="32258" y="72263"/>
                                </a:cubicBezTo>
                                <a:cubicBezTo>
                                  <a:pt x="21971" y="72263"/>
                                  <a:pt x="13716" y="68199"/>
                                  <a:pt x="7747" y="60071"/>
                                </a:cubicBezTo>
                                <a:cubicBezTo>
                                  <a:pt x="2667" y="53086"/>
                                  <a:pt x="0" y="45339"/>
                                  <a:pt x="0" y="36830"/>
                                </a:cubicBezTo>
                                <a:cubicBezTo>
                                  <a:pt x="0" y="30607"/>
                                  <a:pt x="1651" y="24384"/>
                                  <a:pt x="4699" y="18161"/>
                                </a:cubicBezTo>
                                <a:cubicBezTo>
                                  <a:pt x="7747" y="12065"/>
                                  <a:pt x="11938" y="7493"/>
                                  <a:pt x="16891" y="4445"/>
                                </a:cubicBezTo>
                                <a:cubicBezTo>
                                  <a:pt x="21971" y="1524"/>
                                  <a:pt x="27305" y="0"/>
                                  <a:pt x="330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4" name="Shape 1604"/>
                        <wps:cNvSpPr/>
                        <wps:spPr>
                          <a:xfrm>
                            <a:off x="957834" y="304165"/>
                            <a:ext cx="34163" cy="70231"/>
                          </a:xfrm>
                          <a:custGeom>
                            <a:avLst/>
                            <a:gdLst/>
                            <a:ahLst/>
                            <a:cxnLst/>
                            <a:rect l="0" t="0" r="0" b="0"/>
                            <a:pathLst>
                              <a:path w="34163" h="70231">
                                <a:moveTo>
                                  <a:pt x="20574" y="0"/>
                                </a:moveTo>
                                <a:lnTo>
                                  <a:pt x="23876" y="0"/>
                                </a:lnTo>
                                <a:lnTo>
                                  <a:pt x="23876" y="54864"/>
                                </a:lnTo>
                                <a:cubicBezTo>
                                  <a:pt x="23876" y="59055"/>
                                  <a:pt x="24130" y="61976"/>
                                  <a:pt x="24765" y="63373"/>
                                </a:cubicBezTo>
                                <a:cubicBezTo>
                                  <a:pt x="25400" y="64770"/>
                                  <a:pt x="26289" y="65786"/>
                                  <a:pt x="27559" y="66548"/>
                                </a:cubicBezTo>
                                <a:cubicBezTo>
                                  <a:pt x="28702" y="67183"/>
                                  <a:pt x="30988" y="67564"/>
                                  <a:pt x="34163" y="67564"/>
                                </a:cubicBezTo>
                                <a:lnTo>
                                  <a:pt x="34163" y="70231"/>
                                </a:lnTo>
                                <a:lnTo>
                                  <a:pt x="1016" y="70231"/>
                                </a:lnTo>
                                <a:lnTo>
                                  <a:pt x="1016" y="67564"/>
                                </a:lnTo>
                                <a:cubicBezTo>
                                  <a:pt x="4445" y="67564"/>
                                  <a:pt x="6604" y="67183"/>
                                  <a:pt x="7747" y="66548"/>
                                </a:cubicBezTo>
                                <a:cubicBezTo>
                                  <a:pt x="8890" y="65913"/>
                                  <a:pt x="9779" y="64897"/>
                                  <a:pt x="10414" y="63373"/>
                                </a:cubicBezTo>
                                <a:cubicBezTo>
                                  <a:pt x="11176" y="61849"/>
                                  <a:pt x="11430" y="59055"/>
                                  <a:pt x="11430" y="54864"/>
                                </a:cubicBezTo>
                                <a:lnTo>
                                  <a:pt x="11430" y="28575"/>
                                </a:lnTo>
                                <a:cubicBezTo>
                                  <a:pt x="11430" y="21209"/>
                                  <a:pt x="11303" y="16383"/>
                                  <a:pt x="10795" y="14224"/>
                                </a:cubicBezTo>
                                <a:cubicBezTo>
                                  <a:pt x="10414" y="12573"/>
                                  <a:pt x="9906" y="11557"/>
                                  <a:pt x="9144" y="10922"/>
                                </a:cubicBezTo>
                                <a:cubicBezTo>
                                  <a:pt x="8382" y="10287"/>
                                  <a:pt x="7366" y="9906"/>
                                  <a:pt x="6096" y="9906"/>
                                </a:cubicBezTo>
                                <a:cubicBezTo>
                                  <a:pt x="4699" y="9906"/>
                                  <a:pt x="3048" y="10287"/>
                                  <a:pt x="1016"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5" name="Shape 1605"/>
                        <wps:cNvSpPr/>
                        <wps:spPr>
                          <a:xfrm>
                            <a:off x="849122" y="304165"/>
                            <a:ext cx="61849" cy="71628"/>
                          </a:xfrm>
                          <a:custGeom>
                            <a:avLst/>
                            <a:gdLst/>
                            <a:ahLst/>
                            <a:cxnLst/>
                            <a:rect l="0" t="0" r="0" b="0"/>
                            <a:pathLst>
                              <a:path w="61849" h="71628">
                                <a:moveTo>
                                  <a:pt x="27559" y="0"/>
                                </a:moveTo>
                                <a:cubicBezTo>
                                  <a:pt x="33528" y="0"/>
                                  <a:pt x="38481" y="1016"/>
                                  <a:pt x="42418" y="3048"/>
                                </a:cubicBezTo>
                                <a:cubicBezTo>
                                  <a:pt x="45339" y="4699"/>
                                  <a:pt x="47498" y="7112"/>
                                  <a:pt x="48895" y="10287"/>
                                </a:cubicBezTo>
                                <a:cubicBezTo>
                                  <a:pt x="49784" y="12446"/>
                                  <a:pt x="50165" y="16764"/>
                                  <a:pt x="50165" y="23368"/>
                                </a:cubicBezTo>
                                <a:lnTo>
                                  <a:pt x="50165" y="46609"/>
                                </a:lnTo>
                                <a:cubicBezTo>
                                  <a:pt x="50165" y="53086"/>
                                  <a:pt x="50292" y="57023"/>
                                  <a:pt x="50546" y="58547"/>
                                </a:cubicBezTo>
                                <a:cubicBezTo>
                                  <a:pt x="50800" y="59944"/>
                                  <a:pt x="51181" y="60960"/>
                                  <a:pt x="51816" y="61468"/>
                                </a:cubicBezTo>
                                <a:cubicBezTo>
                                  <a:pt x="52324" y="61976"/>
                                  <a:pt x="53086" y="62230"/>
                                  <a:pt x="53721" y="62230"/>
                                </a:cubicBezTo>
                                <a:cubicBezTo>
                                  <a:pt x="54610" y="62230"/>
                                  <a:pt x="55245" y="61976"/>
                                  <a:pt x="55880" y="61722"/>
                                </a:cubicBezTo>
                                <a:cubicBezTo>
                                  <a:pt x="56896" y="61087"/>
                                  <a:pt x="58928" y="59182"/>
                                  <a:pt x="61849" y="56261"/>
                                </a:cubicBezTo>
                                <a:lnTo>
                                  <a:pt x="61849" y="60452"/>
                                </a:lnTo>
                                <a:cubicBezTo>
                                  <a:pt x="56388" y="67818"/>
                                  <a:pt x="51054" y="71628"/>
                                  <a:pt x="45974" y="71628"/>
                                </a:cubicBezTo>
                                <a:cubicBezTo>
                                  <a:pt x="43561" y="71628"/>
                                  <a:pt x="41656" y="70739"/>
                                  <a:pt x="40132" y="69088"/>
                                </a:cubicBezTo>
                                <a:cubicBezTo>
                                  <a:pt x="38735" y="67310"/>
                                  <a:pt x="37973" y="64516"/>
                                  <a:pt x="37973" y="60452"/>
                                </a:cubicBezTo>
                                <a:cubicBezTo>
                                  <a:pt x="30988" y="65786"/>
                                  <a:pt x="26543" y="68961"/>
                                  <a:pt x="24765" y="69723"/>
                                </a:cubicBezTo>
                                <a:cubicBezTo>
                                  <a:pt x="22098" y="70993"/>
                                  <a:pt x="19177" y="71628"/>
                                  <a:pt x="16256" y="71628"/>
                                </a:cubicBezTo>
                                <a:cubicBezTo>
                                  <a:pt x="11430" y="71628"/>
                                  <a:pt x="7620" y="69977"/>
                                  <a:pt x="4572" y="66802"/>
                                </a:cubicBezTo>
                                <a:cubicBezTo>
                                  <a:pt x="1524" y="63627"/>
                                  <a:pt x="0" y="59309"/>
                                  <a:pt x="0" y="54102"/>
                                </a:cubicBezTo>
                                <a:cubicBezTo>
                                  <a:pt x="0" y="50800"/>
                                  <a:pt x="762" y="47879"/>
                                  <a:pt x="2159" y="45466"/>
                                </a:cubicBezTo>
                                <a:cubicBezTo>
                                  <a:pt x="4191" y="42037"/>
                                  <a:pt x="7747" y="38862"/>
                                  <a:pt x="12827" y="35941"/>
                                </a:cubicBezTo>
                                <a:cubicBezTo>
                                  <a:pt x="17780" y="32893"/>
                                  <a:pt x="26162" y="29337"/>
                                  <a:pt x="37973" y="25019"/>
                                </a:cubicBezTo>
                                <a:lnTo>
                                  <a:pt x="37973" y="22352"/>
                                </a:lnTo>
                                <a:cubicBezTo>
                                  <a:pt x="37973" y="15621"/>
                                  <a:pt x="36830" y="10922"/>
                                  <a:pt x="34671" y="8382"/>
                                </a:cubicBezTo>
                                <a:cubicBezTo>
                                  <a:pt x="32512" y="5842"/>
                                  <a:pt x="29337" y="4572"/>
                                  <a:pt x="25273" y="4572"/>
                                </a:cubicBezTo>
                                <a:cubicBezTo>
                                  <a:pt x="22098" y="4572"/>
                                  <a:pt x="19685" y="5461"/>
                                  <a:pt x="17780" y="7112"/>
                                </a:cubicBezTo>
                                <a:cubicBezTo>
                                  <a:pt x="16002" y="8763"/>
                                  <a:pt x="14986" y="10795"/>
                                  <a:pt x="14986" y="12954"/>
                                </a:cubicBezTo>
                                <a:lnTo>
                                  <a:pt x="15113" y="17272"/>
                                </a:lnTo>
                                <a:cubicBezTo>
                                  <a:pt x="15113" y="19558"/>
                                  <a:pt x="14605" y="21336"/>
                                  <a:pt x="13462" y="22479"/>
                                </a:cubicBezTo>
                                <a:cubicBezTo>
                                  <a:pt x="12192" y="23749"/>
                                  <a:pt x="10668" y="24384"/>
                                  <a:pt x="8763" y="24384"/>
                                </a:cubicBezTo>
                                <a:cubicBezTo>
                                  <a:pt x="6985" y="24384"/>
                                  <a:pt x="5461" y="23749"/>
                                  <a:pt x="4318" y="22479"/>
                                </a:cubicBezTo>
                                <a:cubicBezTo>
                                  <a:pt x="3175" y="21209"/>
                                  <a:pt x="2540" y="19431"/>
                                  <a:pt x="2540" y="17145"/>
                                </a:cubicBezTo>
                                <a:cubicBezTo>
                                  <a:pt x="2540" y="12954"/>
                                  <a:pt x="4699" y="9017"/>
                                  <a:pt x="9144" y="5461"/>
                                </a:cubicBezTo>
                                <a:cubicBezTo>
                                  <a:pt x="13462" y="1905"/>
                                  <a:pt x="19558" y="0"/>
                                  <a:pt x="27559"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6" name="Shape 1606"/>
                        <wps:cNvSpPr/>
                        <wps:spPr>
                          <a:xfrm>
                            <a:off x="729234" y="304165"/>
                            <a:ext cx="34163" cy="70231"/>
                          </a:xfrm>
                          <a:custGeom>
                            <a:avLst/>
                            <a:gdLst/>
                            <a:ahLst/>
                            <a:cxnLst/>
                            <a:rect l="0" t="0" r="0" b="0"/>
                            <a:pathLst>
                              <a:path w="34163" h="70231">
                                <a:moveTo>
                                  <a:pt x="20574" y="0"/>
                                </a:moveTo>
                                <a:lnTo>
                                  <a:pt x="23876" y="0"/>
                                </a:lnTo>
                                <a:lnTo>
                                  <a:pt x="23876" y="54864"/>
                                </a:lnTo>
                                <a:cubicBezTo>
                                  <a:pt x="23876" y="59055"/>
                                  <a:pt x="24130" y="61976"/>
                                  <a:pt x="24765" y="63373"/>
                                </a:cubicBezTo>
                                <a:cubicBezTo>
                                  <a:pt x="25400" y="64770"/>
                                  <a:pt x="26289" y="65786"/>
                                  <a:pt x="27559" y="66548"/>
                                </a:cubicBezTo>
                                <a:cubicBezTo>
                                  <a:pt x="28702" y="67183"/>
                                  <a:pt x="30988" y="67564"/>
                                  <a:pt x="34163" y="67564"/>
                                </a:cubicBezTo>
                                <a:lnTo>
                                  <a:pt x="34163" y="70231"/>
                                </a:lnTo>
                                <a:lnTo>
                                  <a:pt x="1016" y="70231"/>
                                </a:lnTo>
                                <a:lnTo>
                                  <a:pt x="1016" y="67564"/>
                                </a:lnTo>
                                <a:cubicBezTo>
                                  <a:pt x="4445" y="67564"/>
                                  <a:pt x="6604" y="67183"/>
                                  <a:pt x="7747" y="66548"/>
                                </a:cubicBezTo>
                                <a:cubicBezTo>
                                  <a:pt x="8890" y="65913"/>
                                  <a:pt x="9779" y="64897"/>
                                  <a:pt x="10414" y="63373"/>
                                </a:cubicBezTo>
                                <a:cubicBezTo>
                                  <a:pt x="11176" y="61849"/>
                                  <a:pt x="11430" y="59055"/>
                                  <a:pt x="11430" y="54864"/>
                                </a:cubicBezTo>
                                <a:lnTo>
                                  <a:pt x="11430" y="28575"/>
                                </a:lnTo>
                                <a:cubicBezTo>
                                  <a:pt x="11430" y="21209"/>
                                  <a:pt x="11303" y="16383"/>
                                  <a:pt x="10795" y="14224"/>
                                </a:cubicBezTo>
                                <a:cubicBezTo>
                                  <a:pt x="10414" y="12573"/>
                                  <a:pt x="9906" y="11557"/>
                                  <a:pt x="9144" y="10922"/>
                                </a:cubicBezTo>
                                <a:cubicBezTo>
                                  <a:pt x="8382" y="10287"/>
                                  <a:pt x="7366" y="9906"/>
                                  <a:pt x="6096" y="9906"/>
                                </a:cubicBezTo>
                                <a:cubicBezTo>
                                  <a:pt x="4699" y="9906"/>
                                  <a:pt x="3048" y="10287"/>
                                  <a:pt x="1016"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7" name="Shape 1607"/>
                        <wps:cNvSpPr/>
                        <wps:spPr>
                          <a:xfrm>
                            <a:off x="620522" y="304165"/>
                            <a:ext cx="61849" cy="71628"/>
                          </a:xfrm>
                          <a:custGeom>
                            <a:avLst/>
                            <a:gdLst/>
                            <a:ahLst/>
                            <a:cxnLst/>
                            <a:rect l="0" t="0" r="0" b="0"/>
                            <a:pathLst>
                              <a:path w="61849" h="71628">
                                <a:moveTo>
                                  <a:pt x="27559" y="0"/>
                                </a:moveTo>
                                <a:cubicBezTo>
                                  <a:pt x="33528" y="0"/>
                                  <a:pt x="38481" y="1016"/>
                                  <a:pt x="42418" y="3048"/>
                                </a:cubicBezTo>
                                <a:cubicBezTo>
                                  <a:pt x="45339" y="4699"/>
                                  <a:pt x="47498" y="7112"/>
                                  <a:pt x="48895" y="10287"/>
                                </a:cubicBezTo>
                                <a:cubicBezTo>
                                  <a:pt x="49784" y="12446"/>
                                  <a:pt x="50165" y="16764"/>
                                  <a:pt x="50165" y="23368"/>
                                </a:cubicBezTo>
                                <a:lnTo>
                                  <a:pt x="50165" y="46609"/>
                                </a:lnTo>
                                <a:cubicBezTo>
                                  <a:pt x="50165" y="53086"/>
                                  <a:pt x="50292" y="57023"/>
                                  <a:pt x="50546" y="58547"/>
                                </a:cubicBezTo>
                                <a:cubicBezTo>
                                  <a:pt x="50800" y="59944"/>
                                  <a:pt x="51181" y="60960"/>
                                  <a:pt x="51816" y="61468"/>
                                </a:cubicBezTo>
                                <a:cubicBezTo>
                                  <a:pt x="52324" y="61976"/>
                                  <a:pt x="53086" y="62230"/>
                                  <a:pt x="53721" y="62230"/>
                                </a:cubicBezTo>
                                <a:cubicBezTo>
                                  <a:pt x="54610" y="62230"/>
                                  <a:pt x="55245" y="61976"/>
                                  <a:pt x="55880" y="61722"/>
                                </a:cubicBezTo>
                                <a:cubicBezTo>
                                  <a:pt x="56896" y="61087"/>
                                  <a:pt x="58928" y="59182"/>
                                  <a:pt x="61849" y="56261"/>
                                </a:cubicBezTo>
                                <a:lnTo>
                                  <a:pt x="61849" y="60452"/>
                                </a:lnTo>
                                <a:cubicBezTo>
                                  <a:pt x="56388" y="67818"/>
                                  <a:pt x="51054" y="71628"/>
                                  <a:pt x="45974" y="71628"/>
                                </a:cubicBezTo>
                                <a:cubicBezTo>
                                  <a:pt x="43561" y="71628"/>
                                  <a:pt x="41656" y="70739"/>
                                  <a:pt x="40132" y="69088"/>
                                </a:cubicBezTo>
                                <a:cubicBezTo>
                                  <a:pt x="38735" y="67310"/>
                                  <a:pt x="37973" y="64516"/>
                                  <a:pt x="37973" y="60452"/>
                                </a:cubicBezTo>
                                <a:cubicBezTo>
                                  <a:pt x="30988" y="65786"/>
                                  <a:pt x="26543" y="68961"/>
                                  <a:pt x="24765" y="69723"/>
                                </a:cubicBezTo>
                                <a:cubicBezTo>
                                  <a:pt x="22098" y="70993"/>
                                  <a:pt x="19177" y="71628"/>
                                  <a:pt x="16256" y="71628"/>
                                </a:cubicBezTo>
                                <a:cubicBezTo>
                                  <a:pt x="11430" y="71628"/>
                                  <a:pt x="7620" y="69977"/>
                                  <a:pt x="4572" y="66802"/>
                                </a:cubicBezTo>
                                <a:cubicBezTo>
                                  <a:pt x="1524" y="63627"/>
                                  <a:pt x="0" y="59309"/>
                                  <a:pt x="0" y="54102"/>
                                </a:cubicBezTo>
                                <a:cubicBezTo>
                                  <a:pt x="0" y="50800"/>
                                  <a:pt x="762" y="47879"/>
                                  <a:pt x="2159" y="45466"/>
                                </a:cubicBezTo>
                                <a:cubicBezTo>
                                  <a:pt x="4191" y="42037"/>
                                  <a:pt x="7747" y="38862"/>
                                  <a:pt x="12827" y="35941"/>
                                </a:cubicBezTo>
                                <a:cubicBezTo>
                                  <a:pt x="17780" y="32893"/>
                                  <a:pt x="26162" y="29337"/>
                                  <a:pt x="37973" y="25019"/>
                                </a:cubicBezTo>
                                <a:lnTo>
                                  <a:pt x="37973" y="22352"/>
                                </a:lnTo>
                                <a:cubicBezTo>
                                  <a:pt x="37973" y="15621"/>
                                  <a:pt x="36830" y="10922"/>
                                  <a:pt x="34671" y="8382"/>
                                </a:cubicBezTo>
                                <a:cubicBezTo>
                                  <a:pt x="32512" y="5842"/>
                                  <a:pt x="29337" y="4572"/>
                                  <a:pt x="25273" y="4572"/>
                                </a:cubicBezTo>
                                <a:cubicBezTo>
                                  <a:pt x="22098" y="4572"/>
                                  <a:pt x="19685" y="5461"/>
                                  <a:pt x="17780" y="7112"/>
                                </a:cubicBezTo>
                                <a:cubicBezTo>
                                  <a:pt x="16002" y="8763"/>
                                  <a:pt x="14986" y="10795"/>
                                  <a:pt x="14986" y="12954"/>
                                </a:cubicBezTo>
                                <a:lnTo>
                                  <a:pt x="15113" y="17272"/>
                                </a:lnTo>
                                <a:cubicBezTo>
                                  <a:pt x="15113" y="19558"/>
                                  <a:pt x="14605" y="21336"/>
                                  <a:pt x="13462" y="22479"/>
                                </a:cubicBezTo>
                                <a:cubicBezTo>
                                  <a:pt x="12192" y="23749"/>
                                  <a:pt x="10668" y="24384"/>
                                  <a:pt x="8763" y="24384"/>
                                </a:cubicBezTo>
                                <a:cubicBezTo>
                                  <a:pt x="6985" y="24384"/>
                                  <a:pt x="5461" y="23749"/>
                                  <a:pt x="4318" y="22479"/>
                                </a:cubicBezTo>
                                <a:cubicBezTo>
                                  <a:pt x="3175" y="21209"/>
                                  <a:pt x="2540" y="19431"/>
                                  <a:pt x="2540" y="17145"/>
                                </a:cubicBezTo>
                                <a:cubicBezTo>
                                  <a:pt x="2540" y="12954"/>
                                  <a:pt x="4699" y="9017"/>
                                  <a:pt x="9144" y="5461"/>
                                </a:cubicBezTo>
                                <a:cubicBezTo>
                                  <a:pt x="13462" y="1905"/>
                                  <a:pt x="19558" y="0"/>
                                  <a:pt x="27559"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8" name="Shape 1608"/>
                        <wps:cNvSpPr/>
                        <wps:spPr>
                          <a:xfrm>
                            <a:off x="912241" y="283845"/>
                            <a:ext cx="41021" cy="91694"/>
                          </a:xfrm>
                          <a:custGeom>
                            <a:avLst/>
                            <a:gdLst/>
                            <a:ahLst/>
                            <a:cxnLst/>
                            <a:rect l="0" t="0" r="0" b="0"/>
                            <a:pathLst>
                              <a:path w="41021" h="91694">
                                <a:moveTo>
                                  <a:pt x="20701" y="0"/>
                                </a:moveTo>
                                <a:lnTo>
                                  <a:pt x="22987" y="0"/>
                                </a:lnTo>
                                <a:lnTo>
                                  <a:pt x="22987" y="22352"/>
                                </a:lnTo>
                                <a:lnTo>
                                  <a:pt x="38989" y="22352"/>
                                </a:lnTo>
                                <a:lnTo>
                                  <a:pt x="38989" y="27559"/>
                                </a:lnTo>
                                <a:lnTo>
                                  <a:pt x="22987" y="27559"/>
                                </a:lnTo>
                                <a:lnTo>
                                  <a:pt x="22987" y="71755"/>
                                </a:lnTo>
                                <a:cubicBezTo>
                                  <a:pt x="22987" y="76200"/>
                                  <a:pt x="23622" y="79248"/>
                                  <a:pt x="24892" y="80772"/>
                                </a:cubicBezTo>
                                <a:cubicBezTo>
                                  <a:pt x="26162" y="82296"/>
                                  <a:pt x="27813" y="83058"/>
                                  <a:pt x="29845" y="83058"/>
                                </a:cubicBezTo>
                                <a:cubicBezTo>
                                  <a:pt x="31496" y="83058"/>
                                  <a:pt x="33020" y="82550"/>
                                  <a:pt x="34544" y="81534"/>
                                </a:cubicBezTo>
                                <a:cubicBezTo>
                                  <a:pt x="36068" y="80518"/>
                                  <a:pt x="37338" y="78994"/>
                                  <a:pt x="38100" y="76962"/>
                                </a:cubicBezTo>
                                <a:lnTo>
                                  <a:pt x="41021" y="76962"/>
                                </a:lnTo>
                                <a:cubicBezTo>
                                  <a:pt x="39243" y="81915"/>
                                  <a:pt x="36830" y="85471"/>
                                  <a:pt x="33655" y="88011"/>
                                </a:cubicBezTo>
                                <a:cubicBezTo>
                                  <a:pt x="30480" y="90424"/>
                                  <a:pt x="27178" y="91694"/>
                                  <a:pt x="23876" y="91694"/>
                                </a:cubicBezTo>
                                <a:cubicBezTo>
                                  <a:pt x="21590" y="91694"/>
                                  <a:pt x="19304" y="91059"/>
                                  <a:pt x="17145" y="89789"/>
                                </a:cubicBezTo>
                                <a:cubicBezTo>
                                  <a:pt x="14986" y="88519"/>
                                  <a:pt x="13335" y="86741"/>
                                  <a:pt x="12319" y="84328"/>
                                </a:cubicBezTo>
                                <a:cubicBezTo>
                                  <a:pt x="11303" y="82042"/>
                                  <a:pt x="10795" y="78359"/>
                                  <a:pt x="10795" y="73406"/>
                                </a:cubicBezTo>
                                <a:lnTo>
                                  <a:pt x="10795" y="27559"/>
                                </a:lnTo>
                                <a:lnTo>
                                  <a:pt x="0" y="27559"/>
                                </a:lnTo>
                                <a:lnTo>
                                  <a:pt x="0" y="25146"/>
                                </a:lnTo>
                                <a:cubicBezTo>
                                  <a:pt x="2667" y="24003"/>
                                  <a:pt x="5461" y="22225"/>
                                  <a:pt x="8382" y="19558"/>
                                </a:cubicBezTo>
                                <a:cubicBezTo>
                                  <a:pt x="11176" y="17018"/>
                                  <a:pt x="13716" y="13843"/>
                                  <a:pt x="16002" y="10287"/>
                                </a:cubicBezTo>
                                <a:cubicBezTo>
                                  <a:pt x="17145" y="8509"/>
                                  <a:pt x="18669" y="4953"/>
                                  <a:pt x="2070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9" name="Shape 1609"/>
                        <wps:cNvSpPr/>
                        <wps:spPr>
                          <a:xfrm>
                            <a:off x="506730" y="273431"/>
                            <a:ext cx="106807" cy="103251"/>
                          </a:xfrm>
                          <a:custGeom>
                            <a:avLst/>
                            <a:gdLst/>
                            <a:ahLst/>
                            <a:cxnLst/>
                            <a:rect l="0" t="0" r="0" b="0"/>
                            <a:pathLst>
                              <a:path w="106807" h="103251">
                                <a:moveTo>
                                  <a:pt x="0" y="0"/>
                                </a:moveTo>
                                <a:lnTo>
                                  <a:pt x="41148" y="0"/>
                                </a:lnTo>
                                <a:lnTo>
                                  <a:pt x="41148" y="2794"/>
                                </a:lnTo>
                                <a:cubicBezTo>
                                  <a:pt x="36449" y="3302"/>
                                  <a:pt x="33528" y="4064"/>
                                  <a:pt x="32131" y="5207"/>
                                </a:cubicBezTo>
                                <a:cubicBezTo>
                                  <a:pt x="30734" y="6350"/>
                                  <a:pt x="29972" y="7747"/>
                                  <a:pt x="29972" y="9525"/>
                                </a:cubicBezTo>
                                <a:cubicBezTo>
                                  <a:pt x="29972" y="12065"/>
                                  <a:pt x="31115" y="15875"/>
                                  <a:pt x="33401" y="21209"/>
                                </a:cubicBezTo>
                                <a:lnTo>
                                  <a:pt x="59055" y="80391"/>
                                </a:lnTo>
                                <a:lnTo>
                                  <a:pt x="82931" y="21971"/>
                                </a:lnTo>
                                <a:cubicBezTo>
                                  <a:pt x="85217" y="16129"/>
                                  <a:pt x="86360" y="12192"/>
                                  <a:pt x="86360" y="9906"/>
                                </a:cubicBezTo>
                                <a:cubicBezTo>
                                  <a:pt x="86360" y="8509"/>
                                  <a:pt x="85725" y="7112"/>
                                  <a:pt x="84201" y="5842"/>
                                </a:cubicBezTo>
                                <a:cubicBezTo>
                                  <a:pt x="82804" y="4572"/>
                                  <a:pt x="80391" y="3556"/>
                                  <a:pt x="76962" y="3048"/>
                                </a:cubicBezTo>
                                <a:cubicBezTo>
                                  <a:pt x="76708" y="3048"/>
                                  <a:pt x="76327" y="2921"/>
                                  <a:pt x="75692" y="2794"/>
                                </a:cubicBezTo>
                                <a:lnTo>
                                  <a:pt x="75692" y="0"/>
                                </a:lnTo>
                                <a:lnTo>
                                  <a:pt x="106807" y="0"/>
                                </a:lnTo>
                                <a:lnTo>
                                  <a:pt x="106807" y="2794"/>
                                </a:lnTo>
                                <a:cubicBezTo>
                                  <a:pt x="103251" y="3429"/>
                                  <a:pt x="100584" y="4572"/>
                                  <a:pt x="98679" y="6223"/>
                                </a:cubicBezTo>
                                <a:cubicBezTo>
                                  <a:pt x="96012" y="8636"/>
                                  <a:pt x="93726" y="12446"/>
                                  <a:pt x="91694" y="17399"/>
                                </a:cubicBezTo>
                                <a:lnTo>
                                  <a:pt x="56515" y="103251"/>
                                </a:lnTo>
                                <a:lnTo>
                                  <a:pt x="53721" y="103251"/>
                                </a:lnTo>
                                <a:lnTo>
                                  <a:pt x="16002" y="16256"/>
                                </a:lnTo>
                                <a:cubicBezTo>
                                  <a:pt x="13970" y="11811"/>
                                  <a:pt x="12700" y="9144"/>
                                  <a:pt x="11811" y="8128"/>
                                </a:cubicBezTo>
                                <a:cubicBezTo>
                                  <a:pt x="10668" y="6604"/>
                                  <a:pt x="9144" y="5334"/>
                                  <a:pt x="7239" y="4445"/>
                                </a:cubicBezTo>
                                <a:cubicBezTo>
                                  <a:pt x="5461" y="3556"/>
                                  <a:pt x="3048" y="3048"/>
                                  <a:pt x="0" y="2794"/>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0" name="Shape 1610"/>
                        <wps:cNvSpPr/>
                        <wps:spPr>
                          <a:xfrm>
                            <a:off x="967867" y="268605"/>
                            <a:ext cx="15113" cy="15113"/>
                          </a:xfrm>
                          <a:custGeom>
                            <a:avLst/>
                            <a:gdLst/>
                            <a:ahLst/>
                            <a:cxnLst/>
                            <a:rect l="0" t="0" r="0" b="0"/>
                            <a:pathLst>
                              <a:path w="15113" h="15113">
                                <a:moveTo>
                                  <a:pt x="7620" y="0"/>
                                </a:moveTo>
                                <a:cubicBezTo>
                                  <a:pt x="9652" y="0"/>
                                  <a:pt x="11430" y="762"/>
                                  <a:pt x="12954" y="2159"/>
                                </a:cubicBezTo>
                                <a:cubicBezTo>
                                  <a:pt x="14351" y="3683"/>
                                  <a:pt x="15113" y="5461"/>
                                  <a:pt x="15113" y="7493"/>
                                </a:cubicBezTo>
                                <a:cubicBezTo>
                                  <a:pt x="15113" y="9525"/>
                                  <a:pt x="14351" y="11303"/>
                                  <a:pt x="12954" y="12827"/>
                                </a:cubicBezTo>
                                <a:cubicBezTo>
                                  <a:pt x="11430" y="14351"/>
                                  <a:pt x="9652" y="15113"/>
                                  <a:pt x="7620" y="15113"/>
                                </a:cubicBezTo>
                                <a:cubicBezTo>
                                  <a:pt x="5588" y="15113"/>
                                  <a:pt x="3810" y="14351"/>
                                  <a:pt x="2286" y="12827"/>
                                </a:cubicBezTo>
                                <a:cubicBezTo>
                                  <a:pt x="762" y="11303"/>
                                  <a:pt x="0" y="9525"/>
                                  <a:pt x="0" y="7493"/>
                                </a:cubicBezTo>
                                <a:cubicBezTo>
                                  <a:pt x="0" y="5461"/>
                                  <a:pt x="762" y="3683"/>
                                  <a:pt x="2286" y="2159"/>
                                </a:cubicBezTo>
                                <a:cubicBezTo>
                                  <a:pt x="3683" y="762"/>
                                  <a:pt x="5461" y="0"/>
                                  <a:pt x="76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1" name="Shape 1611"/>
                        <wps:cNvSpPr/>
                        <wps:spPr>
                          <a:xfrm>
                            <a:off x="772541" y="268605"/>
                            <a:ext cx="71501" cy="107823"/>
                          </a:xfrm>
                          <a:custGeom>
                            <a:avLst/>
                            <a:gdLst/>
                            <a:ahLst/>
                            <a:cxnLst/>
                            <a:rect l="0" t="0" r="0" b="0"/>
                            <a:pathLst>
                              <a:path w="71501" h="107823">
                                <a:moveTo>
                                  <a:pt x="56769" y="0"/>
                                </a:moveTo>
                                <a:lnTo>
                                  <a:pt x="60071" y="0"/>
                                </a:lnTo>
                                <a:lnTo>
                                  <a:pt x="60071" y="78740"/>
                                </a:lnTo>
                                <a:cubicBezTo>
                                  <a:pt x="60071" y="86741"/>
                                  <a:pt x="60325" y="91694"/>
                                  <a:pt x="60706" y="93345"/>
                                </a:cubicBezTo>
                                <a:cubicBezTo>
                                  <a:pt x="61087" y="95123"/>
                                  <a:pt x="61595" y="96393"/>
                                  <a:pt x="62484" y="97028"/>
                                </a:cubicBezTo>
                                <a:cubicBezTo>
                                  <a:pt x="63246" y="97790"/>
                                  <a:pt x="64262" y="98171"/>
                                  <a:pt x="65278" y="98171"/>
                                </a:cubicBezTo>
                                <a:cubicBezTo>
                                  <a:pt x="66675" y="98171"/>
                                  <a:pt x="68453" y="97663"/>
                                  <a:pt x="70612" y="96901"/>
                                </a:cubicBezTo>
                                <a:lnTo>
                                  <a:pt x="71501" y="99441"/>
                                </a:lnTo>
                                <a:lnTo>
                                  <a:pt x="51308" y="107823"/>
                                </a:lnTo>
                                <a:lnTo>
                                  <a:pt x="47879" y="107823"/>
                                </a:lnTo>
                                <a:lnTo>
                                  <a:pt x="47879" y="98171"/>
                                </a:lnTo>
                                <a:cubicBezTo>
                                  <a:pt x="44450" y="101600"/>
                                  <a:pt x="41275" y="104140"/>
                                  <a:pt x="38100" y="105664"/>
                                </a:cubicBezTo>
                                <a:cubicBezTo>
                                  <a:pt x="34925" y="107061"/>
                                  <a:pt x="31496" y="107823"/>
                                  <a:pt x="27813" y="107823"/>
                                </a:cubicBezTo>
                                <a:cubicBezTo>
                                  <a:pt x="20320" y="107823"/>
                                  <a:pt x="13843" y="104775"/>
                                  <a:pt x="8255" y="98552"/>
                                </a:cubicBezTo>
                                <a:cubicBezTo>
                                  <a:pt x="2794" y="92329"/>
                                  <a:pt x="0" y="84328"/>
                                  <a:pt x="0" y="74549"/>
                                </a:cubicBezTo>
                                <a:cubicBezTo>
                                  <a:pt x="0" y="64770"/>
                                  <a:pt x="3048" y="55880"/>
                                  <a:pt x="9144" y="47752"/>
                                </a:cubicBezTo>
                                <a:cubicBezTo>
                                  <a:pt x="15367" y="39624"/>
                                  <a:pt x="23241" y="35560"/>
                                  <a:pt x="32893" y="35560"/>
                                </a:cubicBezTo>
                                <a:cubicBezTo>
                                  <a:pt x="38989" y="35560"/>
                                  <a:pt x="43942" y="37465"/>
                                  <a:pt x="47879" y="41275"/>
                                </a:cubicBezTo>
                                <a:lnTo>
                                  <a:pt x="47879" y="28702"/>
                                </a:lnTo>
                                <a:cubicBezTo>
                                  <a:pt x="47879" y="20955"/>
                                  <a:pt x="47625" y="16129"/>
                                  <a:pt x="47244" y="14351"/>
                                </a:cubicBezTo>
                                <a:cubicBezTo>
                                  <a:pt x="46863" y="12573"/>
                                  <a:pt x="46355" y="11303"/>
                                  <a:pt x="45466" y="10668"/>
                                </a:cubicBezTo>
                                <a:cubicBezTo>
                                  <a:pt x="44704" y="10033"/>
                                  <a:pt x="43688" y="9779"/>
                                  <a:pt x="42545" y="9779"/>
                                </a:cubicBezTo>
                                <a:cubicBezTo>
                                  <a:pt x="41275" y="9779"/>
                                  <a:pt x="39497" y="10160"/>
                                  <a:pt x="37465" y="10922"/>
                                </a:cubicBezTo>
                                <a:lnTo>
                                  <a:pt x="36449" y="82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2" name="Shape 1612"/>
                        <wps:cNvSpPr/>
                        <wps:spPr>
                          <a:xfrm>
                            <a:off x="739267" y="268605"/>
                            <a:ext cx="15113" cy="15113"/>
                          </a:xfrm>
                          <a:custGeom>
                            <a:avLst/>
                            <a:gdLst/>
                            <a:ahLst/>
                            <a:cxnLst/>
                            <a:rect l="0" t="0" r="0" b="0"/>
                            <a:pathLst>
                              <a:path w="15113" h="15113">
                                <a:moveTo>
                                  <a:pt x="7620" y="0"/>
                                </a:moveTo>
                                <a:cubicBezTo>
                                  <a:pt x="9652" y="0"/>
                                  <a:pt x="11430" y="762"/>
                                  <a:pt x="12954" y="2159"/>
                                </a:cubicBezTo>
                                <a:cubicBezTo>
                                  <a:pt x="14351" y="3683"/>
                                  <a:pt x="15113" y="5461"/>
                                  <a:pt x="15113" y="7493"/>
                                </a:cubicBezTo>
                                <a:cubicBezTo>
                                  <a:pt x="15113" y="9525"/>
                                  <a:pt x="14351" y="11303"/>
                                  <a:pt x="12954" y="12827"/>
                                </a:cubicBezTo>
                                <a:cubicBezTo>
                                  <a:pt x="11430" y="14351"/>
                                  <a:pt x="9652" y="15113"/>
                                  <a:pt x="7620" y="15113"/>
                                </a:cubicBezTo>
                                <a:cubicBezTo>
                                  <a:pt x="5588" y="15113"/>
                                  <a:pt x="3810" y="14351"/>
                                  <a:pt x="2286" y="12827"/>
                                </a:cubicBezTo>
                                <a:cubicBezTo>
                                  <a:pt x="762" y="11303"/>
                                  <a:pt x="0" y="9525"/>
                                  <a:pt x="0" y="7493"/>
                                </a:cubicBezTo>
                                <a:cubicBezTo>
                                  <a:pt x="0" y="5461"/>
                                  <a:pt x="762" y="3683"/>
                                  <a:pt x="2286" y="2159"/>
                                </a:cubicBezTo>
                                <a:cubicBezTo>
                                  <a:pt x="3683" y="762"/>
                                  <a:pt x="5461" y="0"/>
                                  <a:pt x="76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3" name="Shape 1613"/>
                        <wps:cNvSpPr/>
                        <wps:spPr>
                          <a:xfrm>
                            <a:off x="686689" y="268605"/>
                            <a:ext cx="34671" cy="105791"/>
                          </a:xfrm>
                          <a:custGeom>
                            <a:avLst/>
                            <a:gdLst/>
                            <a:ahLst/>
                            <a:cxnLst/>
                            <a:rect l="0" t="0" r="0" b="0"/>
                            <a:pathLst>
                              <a:path w="34671" h="105791">
                                <a:moveTo>
                                  <a:pt x="20320" y="0"/>
                                </a:moveTo>
                                <a:lnTo>
                                  <a:pt x="23622" y="0"/>
                                </a:lnTo>
                                <a:lnTo>
                                  <a:pt x="23622" y="90424"/>
                                </a:lnTo>
                                <a:cubicBezTo>
                                  <a:pt x="23622" y="94615"/>
                                  <a:pt x="24003" y="97536"/>
                                  <a:pt x="24511" y="98933"/>
                                </a:cubicBezTo>
                                <a:cubicBezTo>
                                  <a:pt x="25146" y="100203"/>
                                  <a:pt x="26162" y="101346"/>
                                  <a:pt x="27432" y="101981"/>
                                </a:cubicBezTo>
                                <a:cubicBezTo>
                                  <a:pt x="28702" y="102743"/>
                                  <a:pt x="31115" y="103124"/>
                                  <a:pt x="34671" y="103124"/>
                                </a:cubicBezTo>
                                <a:lnTo>
                                  <a:pt x="34671" y="105791"/>
                                </a:lnTo>
                                <a:lnTo>
                                  <a:pt x="1270" y="105791"/>
                                </a:lnTo>
                                <a:lnTo>
                                  <a:pt x="1270" y="103124"/>
                                </a:lnTo>
                                <a:cubicBezTo>
                                  <a:pt x="4318" y="103124"/>
                                  <a:pt x="6477" y="102743"/>
                                  <a:pt x="7620" y="102108"/>
                                </a:cubicBezTo>
                                <a:cubicBezTo>
                                  <a:pt x="8763" y="101473"/>
                                  <a:pt x="9652" y="100457"/>
                                  <a:pt x="10287" y="98933"/>
                                </a:cubicBezTo>
                                <a:cubicBezTo>
                                  <a:pt x="10922" y="97409"/>
                                  <a:pt x="11303" y="94615"/>
                                  <a:pt x="11303" y="90424"/>
                                </a:cubicBezTo>
                                <a:lnTo>
                                  <a:pt x="11303" y="28448"/>
                                </a:lnTo>
                                <a:cubicBezTo>
                                  <a:pt x="11303" y="20828"/>
                                  <a:pt x="11049" y="16002"/>
                                  <a:pt x="10795" y="14351"/>
                                </a:cubicBezTo>
                                <a:cubicBezTo>
                                  <a:pt x="10414" y="12573"/>
                                  <a:pt x="9906" y="11303"/>
                                  <a:pt x="9144" y="10668"/>
                                </a:cubicBezTo>
                                <a:cubicBezTo>
                                  <a:pt x="8255" y="10033"/>
                                  <a:pt x="7366" y="9779"/>
                                  <a:pt x="6096" y="9779"/>
                                </a:cubicBezTo>
                                <a:cubicBezTo>
                                  <a:pt x="4826" y="9779"/>
                                  <a:pt x="3175" y="10160"/>
                                  <a:pt x="1270" y="10922"/>
                                </a:cubicBezTo>
                                <a:lnTo>
                                  <a:pt x="0" y="82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4" name="Rectangle 1614"/>
                        <wps:cNvSpPr/>
                        <wps:spPr>
                          <a:xfrm>
                            <a:off x="1148715" y="239497"/>
                            <a:ext cx="50673" cy="224380"/>
                          </a:xfrm>
                          <a:prstGeom prst="rect">
                            <a:avLst/>
                          </a:prstGeom>
                          <a:ln>
                            <a:noFill/>
                          </a:ln>
                        </wps:spPr>
                        <wps:txbx>
                          <w:txbxContent>
                            <w:p w14:paraId="4BF07121" w14:textId="77777777" w:rsidR="00AF7775" w:rsidRDefault="00AF7775" w:rsidP="00174AB1">
                              <w:pPr>
                                <w:spacing w:after="160" w:line="259" w:lineRule="auto"/>
                                <w:jc w:val="left"/>
                              </w:pPr>
                              <w:r>
                                <w:t xml:space="preserve"> </w:t>
                              </w:r>
                            </w:p>
                          </w:txbxContent>
                        </wps:txbx>
                        <wps:bodyPr horzOverflow="overflow" vert="horz" lIns="0" tIns="0" rIns="0" bIns="0" rtlCol="0">
                          <a:noAutofit/>
                        </wps:bodyPr>
                      </wps:wsp>
                      <pic:pic xmlns:pic="http://schemas.openxmlformats.org/drawingml/2006/picture">
                        <pic:nvPicPr>
                          <pic:cNvPr id="23570" name="Picture 23570"/>
                          <pic:cNvPicPr/>
                        </pic:nvPicPr>
                        <pic:blipFill>
                          <a:blip r:embed="rId11"/>
                          <a:stretch>
                            <a:fillRect/>
                          </a:stretch>
                        </pic:blipFill>
                        <pic:spPr>
                          <a:xfrm>
                            <a:off x="2326513" y="191008"/>
                            <a:ext cx="1298448" cy="359664"/>
                          </a:xfrm>
                          <a:prstGeom prst="rect">
                            <a:avLst/>
                          </a:prstGeom>
                        </pic:spPr>
                      </pic:pic>
                      <wps:wsp>
                        <wps:cNvPr id="1616" name="Shape 1616"/>
                        <wps:cNvSpPr/>
                        <wps:spPr>
                          <a:xfrm>
                            <a:off x="2331085" y="196977"/>
                            <a:ext cx="1295400" cy="352425"/>
                          </a:xfrm>
                          <a:custGeom>
                            <a:avLst/>
                            <a:gdLst/>
                            <a:ahLst/>
                            <a:cxnLst/>
                            <a:rect l="0" t="0" r="0" b="0"/>
                            <a:pathLst>
                              <a:path w="1295400" h="352425">
                                <a:moveTo>
                                  <a:pt x="0" y="352425"/>
                                </a:moveTo>
                                <a:lnTo>
                                  <a:pt x="1295400" y="352425"/>
                                </a:lnTo>
                                <a:lnTo>
                                  <a:pt x="1295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7" name="Shape 1617"/>
                        <wps:cNvSpPr/>
                        <wps:spPr>
                          <a:xfrm>
                            <a:off x="3257170" y="321564"/>
                            <a:ext cx="31496" cy="18161"/>
                          </a:xfrm>
                          <a:custGeom>
                            <a:avLst/>
                            <a:gdLst/>
                            <a:ahLst/>
                            <a:cxnLst/>
                            <a:rect l="0" t="0" r="0" b="0"/>
                            <a:pathLst>
                              <a:path w="31496" h="18161">
                                <a:moveTo>
                                  <a:pt x="16764" y="0"/>
                                </a:moveTo>
                                <a:cubicBezTo>
                                  <a:pt x="12573" y="0"/>
                                  <a:pt x="8890" y="1651"/>
                                  <a:pt x="5715" y="4826"/>
                                </a:cubicBezTo>
                                <a:cubicBezTo>
                                  <a:pt x="2413" y="8001"/>
                                  <a:pt x="508" y="12573"/>
                                  <a:pt x="0" y="18161"/>
                                </a:cubicBezTo>
                                <a:lnTo>
                                  <a:pt x="31496" y="18161"/>
                                </a:lnTo>
                                <a:cubicBezTo>
                                  <a:pt x="31242" y="13843"/>
                                  <a:pt x="30734" y="10795"/>
                                  <a:pt x="29972" y="9017"/>
                                </a:cubicBezTo>
                                <a:cubicBezTo>
                                  <a:pt x="28702" y="6223"/>
                                  <a:pt x="26924" y="4064"/>
                                  <a:pt x="24384" y="2413"/>
                                </a:cubicBezTo>
                                <a:cubicBezTo>
                                  <a:pt x="21971" y="889"/>
                                  <a:pt x="19431" y="0"/>
                                  <a:pt x="16764"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8" name="Shape 1618"/>
                        <wps:cNvSpPr/>
                        <wps:spPr>
                          <a:xfrm>
                            <a:off x="3071241" y="321564"/>
                            <a:ext cx="31496" cy="18161"/>
                          </a:xfrm>
                          <a:custGeom>
                            <a:avLst/>
                            <a:gdLst/>
                            <a:ahLst/>
                            <a:cxnLst/>
                            <a:rect l="0" t="0" r="0" b="0"/>
                            <a:pathLst>
                              <a:path w="31496" h="18161">
                                <a:moveTo>
                                  <a:pt x="16764" y="0"/>
                                </a:moveTo>
                                <a:cubicBezTo>
                                  <a:pt x="12573" y="0"/>
                                  <a:pt x="8890" y="1651"/>
                                  <a:pt x="5715" y="4826"/>
                                </a:cubicBezTo>
                                <a:cubicBezTo>
                                  <a:pt x="2413" y="8001"/>
                                  <a:pt x="508" y="12573"/>
                                  <a:pt x="0" y="18161"/>
                                </a:cubicBezTo>
                                <a:lnTo>
                                  <a:pt x="31496" y="18161"/>
                                </a:lnTo>
                                <a:cubicBezTo>
                                  <a:pt x="31242" y="13843"/>
                                  <a:pt x="30734" y="10795"/>
                                  <a:pt x="29972" y="9017"/>
                                </a:cubicBezTo>
                                <a:cubicBezTo>
                                  <a:pt x="28702" y="6223"/>
                                  <a:pt x="26924" y="4064"/>
                                  <a:pt x="24384" y="2413"/>
                                </a:cubicBezTo>
                                <a:cubicBezTo>
                                  <a:pt x="21971" y="889"/>
                                  <a:pt x="19431" y="0"/>
                                  <a:pt x="16764"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19" name="Shape 1619"/>
                        <wps:cNvSpPr/>
                        <wps:spPr>
                          <a:xfrm>
                            <a:off x="2641473" y="321564"/>
                            <a:ext cx="31496" cy="18161"/>
                          </a:xfrm>
                          <a:custGeom>
                            <a:avLst/>
                            <a:gdLst/>
                            <a:ahLst/>
                            <a:cxnLst/>
                            <a:rect l="0" t="0" r="0" b="0"/>
                            <a:pathLst>
                              <a:path w="31496" h="18161">
                                <a:moveTo>
                                  <a:pt x="16764" y="0"/>
                                </a:moveTo>
                                <a:cubicBezTo>
                                  <a:pt x="12573" y="0"/>
                                  <a:pt x="8890" y="1651"/>
                                  <a:pt x="5715" y="4826"/>
                                </a:cubicBezTo>
                                <a:cubicBezTo>
                                  <a:pt x="2413" y="8001"/>
                                  <a:pt x="508" y="12573"/>
                                  <a:pt x="0" y="18161"/>
                                </a:cubicBezTo>
                                <a:lnTo>
                                  <a:pt x="31496" y="18161"/>
                                </a:lnTo>
                                <a:cubicBezTo>
                                  <a:pt x="31242" y="13843"/>
                                  <a:pt x="30734" y="10795"/>
                                  <a:pt x="29972" y="9017"/>
                                </a:cubicBezTo>
                                <a:cubicBezTo>
                                  <a:pt x="28702" y="6223"/>
                                  <a:pt x="26924" y="4064"/>
                                  <a:pt x="24384" y="2413"/>
                                </a:cubicBezTo>
                                <a:cubicBezTo>
                                  <a:pt x="21971" y="889"/>
                                  <a:pt x="19431" y="0"/>
                                  <a:pt x="16764"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0" name="Shape 1620"/>
                        <wps:cNvSpPr/>
                        <wps:spPr>
                          <a:xfrm>
                            <a:off x="2880360" y="321310"/>
                            <a:ext cx="38100" cy="62103"/>
                          </a:xfrm>
                          <a:custGeom>
                            <a:avLst/>
                            <a:gdLst/>
                            <a:ahLst/>
                            <a:cxnLst/>
                            <a:rect l="0" t="0" r="0" b="0"/>
                            <a:pathLst>
                              <a:path w="38100" h="62103">
                                <a:moveTo>
                                  <a:pt x="16891" y="0"/>
                                </a:moveTo>
                                <a:cubicBezTo>
                                  <a:pt x="14224" y="0"/>
                                  <a:pt x="11557" y="762"/>
                                  <a:pt x="8890" y="2286"/>
                                </a:cubicBezTo>
                                <a:cubicBezTo>
                                  <a:pt x="6350" y="3810"/>
                                  <a:pt x="4191" y="6604"/>
                                  <a:pt x="2540" y="10541"/>
                                </a:cubicBezTo>
                                <a:cubicBezTo>
                                  <a:pt x="889" y="14478"/>
                                  <a:pt x="0" y="19431"/>
                                  <a:pt x="0" y="25654"/>
                                </a:cubicBezTo>
                                <a:cubicBezTo>
                                  <a:pt x="0" y="35560"/>
                                  <a:pt x="2032" y="44069"/>
                                  <a:pt x="5969" y="51308"/>
                                </a:cubicBezTo>
                                <a:cubicBezTo>
                                  <a:pt x="9906" y="58420"/>
                                  <a:pt x="15113" y="62103"/>
                                  <a:pt x="21590" y="62103"/>
                                </a:cubicBezTo>
                                <a:cubicBezTo>
                                  <a:pt x="26416" y="62103"/>
                                  <a:pt x="30353" y="60071"/>
                                  <a:pt x="33401" y="56134"/>
                                </a:cubicBezTo>
                                <a:cubicBezTo>
                                  <a:pt x="36576" y="52197"/>
                                  <a:pt x="38100" y="45339"/>
                                  <a:pt x="38100" y="35687"/>
                                </a:cubicBezTo>
                                <a:cubicBezTo>
                                  <a:pt x="38100" y="23495"/>
                                  <a:pt x="35560" y="13970"/>
                                  <a:pt x="30353" y="7112"/>
                                </a:cubicBezTo>
                                <a:cubicBezTo>
                                  <a:pt x="26797" y="2286"/>
                                  <a:pt x="22352" y="0"/>
                                  <a:pt x="1689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1" name="Shape 1621"/>
                        <wps:cNvSpPr/>
                        <wps:spPr>
                          <a:xfrm>
                            <a:off x="3308858" y="316357"/>
                            <a:ext cx="74676" cy="70231"/>
                          </a:xfrm>
                          <a:custGeom>
                            <a:avLst/>
                            <a:gdLst/>
                            <a:ahLst/>
                            <a:cxnLst/>
                            <a:rect l="0" t="0" r="0" b="0"/>
                            <a:pathLst>
                              <a:path w="74676" h="70231">
                                <a:moveTo>
                                  <a:pt x="20574" y="0"/>
                                </a:moveTo>
                                <a:lnTo>
                                  <a:pt x="23749" y="0"/>
                                </a:lnTo>
                                <a:lnTo>
                                  <a:pt x="23749" y="14478"/>
                                </a:lnTo>
                                <a:cubicBezTo>
                                  <a:pt x="31750" y="4826"/>
                                  <a:pt x="39370" y="0"/>
                                  <a:pt x="46609" y="0"/>
                                </a:cubicBezTo>
                                <a:cubicBezTo>
                                  <a:pt x="50292" y="0"/>
                                  <a:pt x="53467" y="1016"/>
                                  <a:pt x="56134" y="2794"/>
                                </a:cubicBezTo>
                                <a:cubicBezTo>
                                  <a:pt x="58928" y="4699"/>
                                  <a:pt x="60960" y="7747"/>
                                  <a:pt x="62611" y="12065"/>
                                </a:cubicBezTo>
                                <a:cubicBezTo>
                                  <a:pt x="63627" y="14986"/>
                                  <a:pt x="64262" y="19558"/>
                                  <a:pt x="64262" y="25781"/>
                                </a:cubicBezTo>
                                <a:lnTo>
                                  <a:pt x="64262" y="54864"/>
                                </a:lnTo>
                                <a:cubicBezTo>
                                  <a:pt x="64262" y="59182"/>
                                  <a:pt x="64516" y="62103"/>
                                  <a:pt x="65278" y="63627"/>
                                </a:cubicBezTo>
                                <a:cubicBezTo>
                                  <a:pt x="65786" y="64897"/>
                                  <a:pt x="66675" y="65786"/>
                                  <a:pt x="67945" y="66548"/>
                                </a:cubicBezTo>
                                <a:cubicBezTo>
                                  <a:pt x="69088" y="67183"/>
                                  <a:pt x="71374" y="67564"/>
                                  <a:pt x="74676" y="67564"/>
                                </a:cubicBezTo>
                                <a:lnTo>
                                  <a:pt x="74676" y="70231"/>
                                </a:lnTo>
                                <a:lnTo>
                                  <a:pt x="40894" y="70231"/>
                                </a:lnTo>
                                <a:lnTo>
                                  <a:pt x="40894" y="67564"/>
                                </a:lnTo>
                                <a:lnTo>
                                  <a:pt x="42291" y="67564"/>
                                </a:lnTo>
                                <a:cubicBezTo>
                                  <a:pt x="45466" y="67564"/>
                                  <a:pt x="47752" y="67056"/>
                                  <a:pt x="49022" y="66040"/>
                                </a:cubicBezTo>
                                <a:cubicBezTo>
                                  <a:pt x="50292" y="65151"/>
                                  <a:pt x="51181" y="63754"/>
                                  <a:pt x="51689" y="61849"/>
                                </a:cubicBezTo>
                                <a:cubicBezTo>
                                  <a:pt x="51816" y="61087"/>
                                  <a:pt x="51943" y="58801"/>
                                  <a:pt x="51943" y="54864"/>
                                </a:cubicBezTo>
                                <a:lnTo>
                                  <a:pt x="51943" y="26924"/>
                                </a:lnTo>
                                <a:cubicBezTo>
                                  <a:pt x="51943" y="20701"/>
                                  <a:pt x="51181" y="16256"/>
                                  <a:pt x="49530" y="13462"/>
                                </a:cubicBezTo>
                                <a:cubicBezTo>
                                  <a:pt x="47879" y="10668"/>
                                  <a:pt x="45212" y="9271"/>
                                  <a:pt x="41402" y="9271"/>
                                </a:cubicBezTo>
                                <a:cubicBezTo>
                                  <a:pt x="35433" y="9271"/>
                                  <a:pt x="29591" y="12446"/>
                                  <a:pt x="23749" y="18923"/>
                                </a:cubicBezTo>
                                <a:lnTo>
                                  <a:pt x="23749" y="54864"/>
                                </a:lnTo>
                                <a:cubicBezTo>
                                  <a:pt x="23749" y="59436"/>
                                  <a:pt x="24003" y="62230"/>
                                  <a:pt x="24511" y="63373"/>
                                </a:cubicBezTo>
                                <a:cubicBezTo>
                                  <a:pt x="25273" y="64770"/>
                                  <a:pt x="26162" y="65913"/>
                                  <a:pt x="27432" y="66548"/>
                                </a:cubicBezTo>
                                <a:cubicBezTo>
                                  <a:pt x="28702" y="67183"/>
                                  <a:pt x="31115" y="67564"/>
                                  <a:pt x="34798" y="67564"/>
                                </a:cubicBezTo>
                                <a:lnTo>
                                  <a:pt x="34798" y="70231"/>
                                </a:lnTo>
                                <a:lnTo>
                                  <a:pt x="1143" y="70231"/>
                                </a:lnTo>
                                <a:lnTo>
                                  <a:pt x="1143" y="67564"/>
                                </a:lnTo>
                                <a:lnTo>
                                  <a:pt x="2667" y="67564"/>
                                </a:lnTo>
                                <a:cubicBezTo>
                                  <a:pt x="6096" y="67564"/>
                                  <a:pt x="8382" y="66675"/>
                                  <a:pt x="9652" y="64897"/>
                                </a:cubicBezTo>
                                <a:cubicBezTo>
                                  <a:pt x="10795" y="63119"/>
                                  <a:pt x="11430" y="59817"/>
                                  <a:pt x="11430" y="54864"/>
                                </a:cubicBezTo>
                                <a:lnTo>
                                  <a:pt x="11430" y="29464"/>
                                </a:lnTo>
                                <a:cubicBezTo>
                                  <a:pt x="11430" y="21336"/>
                                  <a:pt x="11303" y="16383"/>
                                  <a:pt x="10922" y="14605"/>
                                </a:cubicBezTo>
                                <a:cubicBezTo>
                                  <a:pt x="10541" y="12827"/>
                                  <a:pt x="9906" y="11557"/>
                                  <a:pt x="9144" y="10922"/>
                                </a:cubicBezTo>
                                <a:cubicBezTo>
                                  <a:pt x="8382" y="10287"/>
                                  <a:pt x="7366" y="9906"/>
                                  <a:pt x="6096" y="9906"/>
                                </a:cubicBezTo>
                                <a:cubicBezTo>
                                  <a:pt x="4699" y="9906"/>
                                  <a:pt x="3048" y="10287"/>
                                  <a:pt x="1143"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2" name="Shape 1622"/>
                        <wps:cNvSpPr/>
                        <wps:spPr>
                          <a:xfrm>
                            <a:off x="3123311" y="316357"/>
                            <a:ext cx="116586" cy="70231"/>
                          </a:xfrm>
                          <a:custGeom>
                            <a:avLst/>
                            <a:gdLst/>
                            <a:ahLst/>
                            <a:cxnLst/>
                            <a:rect l="0" t="0" r="0" b="0"/>
                            <a:pathLst>
                              <a:path w="116586" h="70231">
                                <a:moveTo>
                                  <a:pt x="20574" y="0"/>
                                </a:moveTo>
                                <a:lnTo>
                                  <a:pt x="23749" y="0"/>
                                </a:lnTo>
                                <a:lnTo>
                                  <a:pt x="23749" y="14605"/>
                                </a:lnTo>
                                <a:cubicBezTo>
                                  <a:pt x="28702" y="9652"/>
                                  <a:pt x="31623" y="6731"/>
                                  <a:pt x="32512" y="5969"/>
                                </a:cubicBezTo>
                                <a:cubicBezTo>
                                  <a:pt x="34798" y="4064"/>
                                  <a:pt x="37211" y="2667"/>
                                  <a:pt x="39751" y="1651"/>
                                </a:cubicBezTo>
                                <a:cubicBezTo>
                                  <a:pt x="42291" y="635"/>
                                  <a:pt x="44831" y="0"/>
                                  <a:pt x="47371" y="0"/>
                                </a:cubicBezTo>
                                <a:cubicBezTo>
                                  <a:pt x="51689" y="0"/>
                                  <a:pt x="55372" y="1270"/>
                                  <a:pt x="58420" y="3810"/>
                                </a:cubicBezTo>
                                <a:cubicBezTo>
                                  <a:pt x="61468" y="6223"/>
                                  <a:pt x="63500" y="9906"/>
                                  <a:pt x="64643" y="14605"/>
                                </a:cubicBezTo>
                                <a:cubicBezTo>
                                  <a:pt x="69723" y="8636"/>
                                  <a:pt x="74041" y="4699"/>
                                  <a:pt x="77597" y="2794"/>
                                </a:cubicBezTo>
                                <a:cubicBezTo>
                                  <a:pt x="81026" y="1016"/>
                                  <a:pt x="84709" y="0"/>
                                  <a:pt x="88392" y="0"/>
                                </a:cubicBezTo>
                                <a:cubicBezTo>
                                  <a:pt x="92075" y="0"/>
                                  <a:pt x="95250" y="1016"/>
                                  <a:pt x="98044" y="2794"/>
                                </a:cubicBezTo>
                                <a:cubicBezTo>
                                  <a:pt x="100838" y="4699"/>
                                  <a:pt x="102997" y="7747"/>
                                  <a:pt x="104648" y="11938"/>
                                </a:cubicBezTo>
                                <a:cubicBezTo>
                                  <a:pt x="105791" y="14859"/>
                                  <a:pt x="106299" y="19304"/>
                                  <a:pt x="106299" y="25527"/>
                                </a:cubicBezTo>
                                <a:lnTo>
                                  <a:pt x="106299" y="54864"/>
                                </a:lnTo>
                                <a:cubicBezTo>
                                  <a:pt x="106299" y="59055"/>
                                  <a:pt x="106680" y="61976"/>
                                  <a:pt x="107315" y="63627"/>
                                </a:cubicBezTo>
                                <a:cubicBezTo>
                                  <a:pt x="107823" y="64643"/>
                                  <a:pt x="108712" y="65659"/>
                                  <a:pt x="110109" y="66421"/>
                                </a:cubicBezTo>
                                <a:cubicBezTo>
                                  <a:pt x="111379" y="67183"/>
                                  <a:pt x="113538" y="67564"/>
                                  <a:pt x="116586" y="67564"/>
                                </a:cubicBezTo>
                                <a:lnTo>
                                  <a:pt x="116586" y="70231"/>
                                </a:lnTo>
                                <a:lnTo>
                                  <a:pt x="82931" y="70231"/>
                                </a:lnTo>
                                <a:lnTo>
                                  <a:pt x="82931" y="67564"/>
                                </a:lnTo>
                                <a:lnTo>
                                  <a:pt x="84328" y="67564"/>
                                </a:lnTo>
                                <a:cubicBezTo>
                                  <a:pt x="87249" y="67564"/>
                                  <a:pt x="89535" y="66930"/>
                                  <a:pt x="91186" y="65786"/>
                                </a:cubicBezTo>
                                <a:cubicBezTo>
                                  <a:pt x="92329" y="65024"/>
                                  <a:pt x="93218" y="63754"/>
                                  <a:pt x="93726" y="62103"/>
                                </a:cubicBezTo>
                                <a:cubicBezTo>
                                  <a:pt x="93853" y="61214"/>
                                  <a:pt x="93980" y="58801"/>
                                  <a:pt x="93980" y="54864"/>
                                </a:cubicBezTo>
                                <a:lnTo>
                                  <a:pt x="93980" y="25527"/>
                                </a:lnTo>
                                <a:cubicBezTo>
                                  <a:pt x="93980" y="19939"/>
                                  <a:pt x="93345" y="16002"/>
                                  <a:pt x="91948" y="13716"/>
                                </a:cubicBezTo>
                                <a:cubicBezTo>
                                  <a:pt x="90043" y="10541"/>
                                  <a:pt x="86995" y="9017"/>
                                  <a:pt x="82677" y="9017"/>
                                </a:cubicBezTo>
                                <a:cubicBezTo>
                                  <a:pt x="80010" y="9017"/>
                                  <a:pt x="77343" y="9652"/>
                                  <a:pt x="74803" y="10922"/>
                                </a:cubicBezTo>
                                <a:cubicBezTo>
                                  <a:pt x="72136" y="12319"/>
                                  <a:pt x="68834" y="14732"/>
                                  <a:pt x="65151" y="18288"/>
                                </a:cubicBezTo>
                                <a:lnTo>
                                  <a:pt x="64897" y="19050"/>
                                </a:lnTo>
                                <a:lnTo>
                                  <a:pt x="65151" y="22352"/>
                                </a:lnTo>
                                <a:lnTo>
                                  <a:pt x="65151" y="54864"/>
                                </a:lnTo>
                                <a:cubicBezTo>
                                  <a:pt x="65151" y="59436"/>
                                  <a:pt x="65405" y="62357"/>
                                  <a:pt x="65913" y="63500"/>
                                </a:cubicBezTo>
                                <a:cubicBezTo>
                                  <a:pt x="66421" y="64643"/>
                                  <a:pt x="67437" y="65659"/>
                                  <a:pt x="68834" y="66421"/>
                                </a:cubicBezTo>
                                <a:cubicBezTo>
                                  <a:pt x="70231" y="67183"/>
                                  <a:pt x="72771" y="67564"/>
                                  <a:pt x="76200" y="67564"/>
                                </a:cubicBezTo>
                                <a:lnTo>
                                  <a:pt x="76200" y="70231"/>
                                </a:lnTo>
                                <a:lnTo>
                                  <a:pt x="41783" y="70231"/>
                                </a:lnTo>
                                <a:lnTo>
                                  <a:pt x="41783" y="67564"/>
                                </a:lnTo>
                                <a:cubicBezTo>
                                  <a:pt x="45466" y="67564"/>
                                  <a:pt x="48133" y="67056"/>
                                  <a:pt x="49530" y="66167"/>
                                </a:cubicBezTo>
                                <a:cubicBezTo>
                                  <a:pt x="50927" y="65278"/>
                                  <a:pt x="51943" y="64008"/>
                                  <a:pt x="52451" y="62230"/>
                                </a:cubicBezTo>
                                <a:cubicBezTo>
                                  <a:pt x="52705" y="61341"/>
                                  <a:pt x="52832" y="58928"/>
                                  <a:pt x="52832" y="54864"/>
                                </a:cubicBezTo>
                                <a:lnTo>
                                  <a:pt x="52832" y="25527"/>
                                </a:lnTo>
                                <a:cubicBezTo>
                                  <a:pt x="52832" y="19939"/>
                                  <a:pt x="52070" y="16002"/>
                                  <a:pt x="50419" y="13589"/>
                                </a:cubicBezTo>
                                <a:cubicBezTo>
                                  <a:pt x="48133" y="10414"/>
                                  <a:pt x="45085" y="8763"/>
                                  <a:pt x="41275" y="8763"/>
                                </a:cubicBezTo>
                                <a:cubicBezTo>
                                  <a:pt x="38481" y="8763"/>
                                  <a:pt x="35941" y="9525"/>
                                  <a:pt x="33274" y="10922"/>
                                </a:cubicBezTo>
                                <a:cubicBezTo>
                                  <a:pt x="29083" y="13081"/>
                                  <a:pt x="25908" y="15621"/>
                                  <a:pt x="23749" y="18288"/>
                                </a:cubicBezTo>
                                <a:lnTo>
                                  <a:pt x="23749" y="54864"/>
                                </a:lnTo>
                                <a:cubicBezTo>
                                  <a:pt x="23749" y="59309"/>
                                  <a:pt x="24003" y="62230"/>
                                  <a:pt x="24638" y="63500"/>
                                </a:cubicBezTo>
                                <a:cubicBezTo>
                                  <a:pt x="25273" y="64897"/>
                                  <a:pt x="26162" y="65913"/>
                                  <a:pt x="27432" y="66548"/>
                                </a:cubicBezTo>
                                <a:cubicBezTo>
                                  <a:pt x="28575" y="67183"/>
                                  <a:pt x="31115" y="67564"/>
                                  <a:pt x="34798" y="67564"/>
                                </a:cubicBezTo>
                                <a:lnTo>
                                  <a:pt x="34798" y="70231"/>
                                </a:lnTo>
                                <a:lnTo>
                                  <a:pt x="1143" y="70231"/>
                                </a:lnTo>
                                <a:lnTo>
                                  <a:pt x="1143" y="67564"/>
                                </a:lnTo>
                                <a:cubicBezTo>
                                  <a:pt x="4191" y="67564"/>
                                  <a:pt x="6477" y="67183"/>
                                  <a:pt x="7620" y="66548"/>
                                </a:cubicBezTo>
                                <a:cubicBezTo>
                                  <a:pt x="8890" y="65913"/>
                                  <a:pt x="9779" y="64770"/>
                                  <a:pt x="10541" y="63373"/>
                                </a:cubicBezTo>
                                <a:cubicBezTo>
                                  <a:pt x="11176" y="61849"/>
                                  <a:pt x="11430" y="59055"/>
                                  <a:pt x="11430" y="54864"/>
                                </a:cubicBezTo>
                                <a:lnTo>
                                  <a:pt x="11430" y="28829"/>
                                </a:lnTo>
                                <a:cubicBezTo>
                                  <a:pt x="11430" y="21336"/>
                                  <a:pt x="11176" y="16510"/>
                                  <a:pt x="10795" y="14224"/>
                                </a:cubicBezTo>
                                <a:cubicBezTo>
                                  <a:pt x="10414" y="12573"/>
                                  <a:pt x="9906" y="11557"/>
                                  <a:pt x="9144" y="10922"/>
                                </a:cubicBezTo>
                                <a:cubicBezTo>
                                  <a:pt x="8382" y="10287"/>
                                  <a:pt x="7366" y="9906"/>
                                  <a:pt x="6096" y="9906"/>
                                </a:cubicBezTo>
                                <a:cubicBezTo>
                                  <a:pt x="4699" y="9906"/>
                                  <a:pt x="3048" y="10287"/>
                                  <a:pt x="1143"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3" name="Shape 1623"/>
                        <wps:cNvSpPr/>
                        <wps:spPr>
                          <a:xfrm>
                            <a:off x="2993136" y="316357"/>
                            <a:ext cx="57404" cy="72263"/>
                          </a:xfrm>
                          <a:custGeom>
                            <a:avLst/>
                            <a:gdLst/>
                            <a:ahLst/>
                            <a:cxnLst/>
                            <a:rect l="0" t="0" r="0" b="0"/>
                            <a:pathLst>
                              <a:path w="57404" h="72263">
                                <a:moveTo>
                                  <a:pt x="32512" y="0"/>
                                </a:moveTo>
                                <a:cubicBezTo>
                                  <a:pt x="39243" y="0"/>
                                  <a:pt x="44704" y="1778"/>
                                  <a:pt x="49022" y="5334"/>
                                </a:cubicBezTo>
                                <a:cubicBezTo>
                                  <a:pt x="53340" y="8890"/>
                                  <a:pt x="55499" y="12573"/>
                                  <a:pt x="55499" y="16383"/>
                                </a:cubicBezTo>
                                <a:cubicBezTo>
                                  <a:pt x="55499" y="18288"/>
                                  <a:pt x="54864" y="19812"/>
                                  <a:pt x="53721" y="20955"/>
                                </a:cubicBezTo>
                                <a:cubicBezTo>
                                  <a:pt x="52451" y="22225"/>
                                  <a:pt x="50800" y="22733"/>
                                  <a:pt x="48641" y="22733"/>
                                </a:cubicBezTo>
                                <a:cubicBezTo>
                                  <a:pt x="45720" y="22733"/>
                                  <a:pt x="43434" y="21844"/>
                                  <a:pt x="41910" y="19939"/>
                                </a:cubicBezTo>
                                <a:cubicBezTo>
                                  <a:pt x="41148" y="18923"/>
                                  <a:pt x="40513" y="16891"/>
                                  <a:pt x="40259" y="13970"/>
                                </a:cubicBezTo>
                                <a:cubicBezTo>
                                  <a:pt x="40005" y="11049"/>
                                  <a:pt x="38989" y="8763"/>
                                  <a:pt x="37338" y="7239"/>
                                </a:cubicBezTo>
                                <a:cubicBezTo>
                                  <a:pt x="35560" y="5842"/>
                                  <a:pt x="33147" y="5080"/>
                                  <a:pt x="30099" y="5080"/>
                                </a:cubicBezTo>
                                <a:cubicBezTo>
                                  <a:pt x="25146" y="5080"/>
                                  <a:pt x="21082" y="6858"/>
                                  <a:pt x="18034" y="10541"/>
                                </a:cubicBezTo>
                                <a:cubicBezTo>
                                  <a:pt x="14097" y="15367"/>
                                  <a:pt x="12065" y="21844"/>
                                  <a:pt x="12065" y="29845"/>
                                </a:cubicBezTo>
                                <a:cubicBezTo>
                                  <a:pt x="12065" y="37973"/>
                                  <a:pt x="14097" y="45085"/>
                                  <a:pt x="18034" y="51308"/>
                                </a:cubicBezTo>
                                <a:cubicBezTo>
                                  <a:pt x="22098" y="57531"/>
                                  <a:pt x="27432" y="60706"/>
                                  <a:pt x="34290" y="60706"/>
                                </a:cubicBezTo>
                                <a:cubicBezTo>
                                  <a:pt x="39116" y="60706"/>
                                  <a:pt x="43434" y="59055"/>
                                  <a:pt x="47371" y="55753"/>
                                </a:cubicBezTo>
                                <a:cubicBezTo>
                                  <a:pt x="50038" y="53467"/>
                                  <a:pt x="52705" y="49276"/>
                                  <a:pt x="55245" y="43307"/>
                                </a:cubicBezTo>
                                <a:lnTo>
                                  <a:pt x="57404" y="44323"/>
                                </a:lnTo>
                                <a:cubicBezTo>
                                  <a:pt x="55626" y="53340"/>
                                  <a:pt x="52070" y="60198"/>
                                  <a:pt x="46609" y="65024"/>
                                </a:cubicBezTo>
                                <a:cubicBezTo>
                                  <a:pt x="41275" y="69850"/>
                                  <a:pt x="35433" y="72263"/>
                                  <a:pt x="28829" y="72263"/>
                                </a:cubicBezTo>
                                <a:cubicBezTo>
                                  <a:pt x="21082" y="72263"/>
                                  <a:pt x="14351" y="69088"/>
                                  <a:pt x="8636" y="62611"/>
                                </a:cubicBezTo>
                                <a:cubicBezTo>
                                  <a:pt x="2921" y="56007"/>
                                  <a:pt x="0" y="47244"/>
                                  <a:pt x="0" y="36195"/>
                                </a:cubicBezTo>
                                <a:cubicBezTo>
                                  <a:pt x="0" y="25527"/>
                                  <a:pt x="3175" y="16764"/>
                                  <a:pt x="9525" y="10160"/>
                                </a:cubicBezTo>
                                <a:cubicBezTo>
                                  <a:pt x="16002" y="3429"/>
                                  <a:pt x="23622" y="0"/>
                                  <a:pt x="32512"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4" name="Shape 1624"/>
                        <wps:cNvSpPr/>
                        <wps:spPr>
                          <a:xfrm>
                            <a:off x="2938653" y="316357"/>
                            <a:ext cx="50673" cy="70231"/>
                          </a:xfrm>
                          <a:custGeom>
                            <a:avLst/>
                            <a:gdLst/>
                            <a:ahLst/>
                            <a:cxnLst/>
                            <a:rect l="0" t="0" r="0" b="0"/>
                            <a:pathLst>
                              <a:path w="50673" h="70231">
                                <a:moveTo>
                                  <a:pt x="20574" y="0"/>
                                </a:moveTo>
                                <a:lnTo>
                                  <a:pt x="23749" y="0"/>
                                </a:lnTo>
                                <a:lnTo>
                                  <a:pt x="23749" y="15367"/>
                                </a:lnTo>
                                <a:cubicBezTo>
                                  <a:pt x="29337" y="5207"/>
                                  <a:pt x="35306" y="0"/>
                                  <a:pt x="41275" y="0"/>
                                </a:cubicBezTo>
                                <a:cubicBezTo>
                                  <a:pt x="43942" y="0"/>
                                  <a:pt x="46228" y="889"/>
                                  <a:pt x="48006" y="2540"/>
                                </a:cubicBezTo>
                                <a:cubicBezTo>
                                  <a:pt x="49784" y="4191"/>
                                  <a:pt x="50673" y="6096"/>
                                  <a:pt x="50673" y="8255"/>
                                </a:cubicBezTo>
                                <a:cubicBezTo>
                                  <a:pt x="50673" y="10287"/>
                                  <a:pt x="50038" y="11938"/>
                                  <a:pt x="48768" y="13208"/>
                                </a:cubicBezTo>
                                <a:cubicBezTo>
                                  <a:pt x="47498" y="14605"/>
                                  <a:pt x="45974" y="15240"/>
                                  <a:pt x="44196" y="15240"/>
                                </a:cubicBezTo>
                                <a:cubicBezTo>
                                  <a:pt x="42418" y="15240"/>
                                  <a:pt x="40513" y="14351"/>
                                  <a:pt x="38354" y="12700"/>
                                </a:cubicBezTo>
                                <a:cubicBezTo>
                                  <a:pt x="36195" y="10922"/>
                                  <a:pt x="34544" y="10160"/>
                                  <a:pt x="33528" y="10160"/>
                                </a:cubicBezTo>
                                <a:cubicBezTo>
                                  <a:pt x="32639" y="10160"/>
                                  <a:pt x="31623" y="10541"/>
                                  <a:pt x="30607" y="11557"/>
                                </a:cubicBezTo>
                                <a:cubicBezTo>
                                  <a:pt x="28321" y="13589"/>
                                  <a:pt x="26035" y="17018"/>
                                  <a:pt x="23749" y="21590"/>
                                </a:cubicBezTo>
                                <a:lnTo>
                                  <a:pt x="23749" y="54356"/>
                                </a:lnTo>
                                <a:cubicBezTo>
                                  <a:pt x="23749" y="58039"/>
                                  <a:pt x="24130" y="60960"/>
                                  <a:pt x="25146" y="62865"/>
                                </a:cubicBezTo>
                                <a:cubicBezTo>
                                  <a:pt x="25781" y="64262"/>
                                  <a:pt x="26924" y="65278"/>
                                  <a:pt x="28575" y="66167"/>
                                </a:cubicBezTo>
                                <a:cubicBezTo>
                                  <a:pt x="30226" y="67056"/>
                                  <a:pt x="32512" y="67564"/>
                                  <a:pt x="35560" y="67564"/>
                                </a:cubicBezTo>
                                <a:lnTo>
                                  <a:pt x="35560" y="70231"/>
                                </a:lnTo>
                                <a:lnTo>
                                  <a:pt x="635" y="70231"/>
                                </a:lnTo>
                                <a:lnTo>
                                  <a:pt x="635" y="67564"/>
                                </a:lnTo>
                                <a:cubicBezTo>
                                  <a:pt x="4191" y="67564"/>
                                  <a:pt x="6731" y="67056"/>
                                  <a:pt x="8382" y="65913"/>
                                </a:cubicBezTo>
                                <a:cubicBezTo>
                                  <a:pt x="9652" y="65151"/>
                                  <a:pt x="10541" y="63881"/>
                                  <a:pt x="11049" y="62103"/>
                                </a:cubicBezTo>
                                <a:cubicBezTo>
                                  <a:pt x="11303" y="61214"/>
                                  <a:pt x="11430" y="58928"/>
                                  <a:pt x="11430" y="54864"/>
                                </a:cubicBezTo>
                                <a:lnTo>
                                  <a:pt x="11430" y="28448"/>
                                </a:lnTo>
                                <a:cubicBezTo>
                                  <a:pt x="11430" y="20574"/>
                                  <a:pt x="11303" y="15875"/>
                                  <a:pt x="10922" y="14351"/>
                                </a:cubicBezTo>
                                <a:cubicBezTo>
                                  <a:pt x="10541" y="12827"/>
                                  <a:pt x="10033" y="11684"/>
                                  <a:pt x="9144" y="11049"/>
                                </a:cubicBezTo>
                                <a:cubicBezTo>
                                  <a:pt x="8255" y="10287"/>
                                  <a:pt x="7239" y="9906"/>
                                  <a:pt x="5842" y="9906"/>
                                </a:cubicBezTo>
                                <a:cubicBezTo>
                                  <a:pt x="4318" y="9906"/>
                                  <a:pt x="2667" y="10287"/>
                                  <a:pt x="635"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5" name="Shape 1625"/>
                        <wps:cNvSpPr/>
                        <wps:spPr>
                          <a:xfrm>
                            <a:off x="2866517" y="316357"/>
                            <a:ext cx="65786" cy="72263"/>
                          </a:xfrm>
                          <a:custGeom>
                            <a:avLst/>
                            <a:gdLst/>
                            <a:ahLst/>
                            <a:cxnLst/>
                            <a:rect l="0" t="0" r="0" b="0"/>
                            <a:pathLst>
                              <a:path w="65786" h="72263">
                                <a:moveTo>
                                  <a:pt x="33020" y="0"/>
                                </a:moveTo>
                                <a:cubicBezTo>
                                  <a:pt x="43307" y="0"/>
                                  <a:pt x="51562" y="3937"/>
                                  <a:pt x="57912" y="11811"/>
                                </a:cubicBezTo>
                                <a:cubicBezTo>
                                  <a:pt x="63119" y="18542"/>
                                  <a:pt x="65786" y="26162"/>
                                  <a:pt x="65786" y="34925"/>
                                </a:cubicBezTo>
                                <a:cubicBezTo>
                                  <a:pt x="65786" y="41021"/>
                                  <a:pt x="64389" y="47117"/>
                                  <a:pt x="61468" y="53467"/>
                                </a:cubicBezTo>
                                <a:cubicBezTo>
                                  <a:pt x="58547" y="59690"/>
                                  <a:pt x="54483" y="64389"/>
                                  <a:pt x="49403" y="67564"/>
                                </a:cubicBezTo>
                                <a:cubicBezTo>
                                  <a:pt x="44196" y="70739"/>
                                  <a:pt x="38481" y="72263"/>
                                  <a:pt x="32258" y="72263"/>
                                </a:cubicBezTo>
                                <a:cubicBezTo>
                                  <a:pt x="21971" y="72263"/>
                                  <a:pt x="13716" y="68199"/>
                                  <a:pt x="7747" y="60071"/>
                                </a:cubicBezTo>
                                <a:cubicBezTo>
                                  <a:pt x="2667" y="53086"/>
                                  <a:pt x="0" y="45339"/>
                                  <a:pt x="0" y="36830"/>
                                </a:cubicBezTo>
                                <a:cubicBezTo>
                                  <a:pt x="0" y="30607"/>
                                  <a:pt x="1651" y="24384"/>
                                  <a:pt x="4699" y="18161"/>
                                </a:cubicBezTo>
                                <a:cubicBezTo>
                                  <a:pt x="7747" y="12065"/>
                                  <a:pt x="11938" y="7493"/>
                                  <a:pt x="16891" y="4445"/>
                                </a:cubicBezTo>
                                <a:cubicBezTo>
                                  <a:pt x="21971" y="1524"/>
                                  <a:pt x="27305" y="0"/>
                                  <a:pt x="330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6" name="Shape 1626"/>
                        <wps:cNvSpPr/>
                        <wps:spPr>
                          <a:xfrm>
                            <a:off x="2735834" y="316357"/>
                            <a:ext cx="74676" cy="70231"/>
                          </a:xfrm>
                          <a:custGeom>
                            <a:avLst/>
                            <a:gdLst/>
                            <a:ahLst/>
                            <a:cxnLst/>
                            <a:rect l="0" t="0" r="0" b="0"/>
                            <a:pathLst>
                              <a:path w="74676" h="70231">
                                <a:moveTo>
                                  <a:pt x="20574" y="0"/>
                                </a:moveTo>
                                <a:lnTo>
                                  <a:pt x="23749" y="0"/>
                                </a:lnTo>
                                <a:lnTo>
                                  <a:pt x="23749" y="14478"/>
                                </a:lnTo>
                                <a:cubicBezTo>
                                  <a:pt x="31750" y="4826"/>
                                  <a:pt x="39370" y="0"/>
                                  <a:pt x="46609" y="0"/>
                                </a:cubicBezTo>
                                <a:cubicBezTo>
                                  <a:pt x="50292" y="0"/>
                                  <a:pt x="53467" y="1016"/>
                                  <a:pt x="56134" y="2794"/>
                                </a:cubicBezTo>
                                <a:cubicBezTo>
                                  <a:pt x="58928" y="4699"/>
                                  <a:pt x="60960" y="7747"/>
                                  <a:pt x="62611" y="12065"/>
                                </a:cubicBezTo>
                                <a:cubicBezTo>
                                  <a:pt x="63627" y="14986"/>
                                  <a:pt x="64262" y="19558"/>
                                  <a:pt x="64262" y="25781"/>
                                </a:cubicBezTo>
                                <a:lnTo>
                                  <a:pt x="64262" y="54864"/>
                                </a:lnTo>
                                <a:cubicBezTo>
                                  <a:pt x="64262" y="59182"/>
                                  <a:pt x="64516" y="62103"/>
                                  <a:pt x="65278" y="63627"/>
                                </a:cubicBezTo>
                                <a:cubicBezTo>
                                  <a:pt x="65786" y="64897"/>
                                  <a:pt x="66675" y="65786"/>
                                  <a:pt x="67945" y="66548"/>
                                </a:cubicBezTo>
                                <a:cubicBezTo>
                                  <a:pt x="69088" y="67183"/>
                                  <a:pt x="71374" y="67564"/>
                                  <a:pt x="74676" y="67564"/>
                                </a:cubicBezTo>
                                <a:lnTo>
                                  <a:pt x="74676" y="70231"/>
                                </a:lnTo>
                                <a:lnTo>
                                  <a:pt x="40894" y="70231"/>
                                </a:lnTo>
                                <a:lnTo>
                                  <a:pt x="40894" y="67564"/>
                                </a:lnTo>
                                <a:lnTo>
                                  <a:pt x="42291" y="67564"/>
                                </a:lnTo>
                                <a:cubicBezTo>
                                  <a:pt x="45466" y="67564"/>
                                  <a:pt x="47752" y="67056"/>
                                  <a:pt x="49022" y="66040"/>
                                </a:cubicBezTo>
                                <a:cubicBezTo>
                                  <a:pt x="50292" y="65151"/>
                                  <a:pt x="51181" y="63754"/>
                                  <a:pt x="51689" y="61849"/>
                                </a:cubicBezTo>
                                <a:cubicBezTo>
                                  <a:pt x="51816" y="61087"/>
                                  <a:pt x="51943" y="58801"/>
                                  <a:pt x="51943" y="54864"/>
                                </a:cubicBezTo>
                                <a:lnTo>
                                  <a:pt x="51943" y="26924"/>
                                </a:lnTo>
                                <a:cubicBezTo>
                                  <a:pt x="51943" y="20701"/>
                                  <a:pt x="51181" y="16256"/>
                                  <a:pt x="49530" y="13462"/>
                                </a:cubicBezTo>
                                <a:cubicBezTo>
                                  <a:pt x="47879" y="10668"/>
                                  <a:pt x="45212" y="9271"/>
                                  <a:pt x="41402" y="9271"/>
                                </a:cubicBezTo>
                                <a:cubicBezTo>
                                  <a:pt x="35433" y="9271"/>
                                  <a:pt x="29591" y="12446"/>
                                  <a:pt x="23749" y="18923"/>
                                </a:cubicBezTo>
                                <a:lnTo>
                                  <a:pt x="23749" y="54864"/>
                                </a:lnTo>
                                <a:cubicBezTo>
                                  <a:pt x="23749" y="59436"/>
                                  <a:pt x="24003" y="62230"/>
                                  <a:pt x="24511" y="63373"/>
                                </a:cubicBezTo>
                                <a:cubicBezTo>
                                  <a:pt x="25273" y="64770"/>
                                  <a:pt x="26162" y="65913"/>
                                  <a:pt x="27432" y="66548"/>
                                </a:cubicBezTo>
                                <a:cubicBezTo>
                                  <a:pt x="28702" y="67183"/>
                                  <a:pt x="31115" y="67564"/>
                                  <a:pt x="34798" y="67564"/>
                                </a:cubicBezTo>
                                <a:lnTo>
                                  <a:pt x="34798" y="70231"/>
                                </a:lnTo>
                                <a:lnTo>
                                  <a:pt x="1143" y="70231"/>
                                </a:lnTo>
                                <a:lnTo>
                                  <a:pt x="1143" y="67564"/>
                                </a:lnTo>
                                <a:lnTo>
                                  <a:pt x="2667" y="67564"/>
                                </a:lnTo>
                                <a:cubicBezTo>
                                  <a:pt x="6096" y="67564"/>
                                  <a:pt x="8382" y="66675"/>
                                  <a:pt x="9652" y="64897"/>
                                </a:cubicBezTo>
                                <a:cubicBezTo>
                                  <a:pt x="10795" y="63119"/>
                                  <a:pt x="11430" y="59817"/>
                                  <a:pt x="11430" y="54864"/>
                                </a:cubicBezTo>
                                <a:lnTo>
                                  <a:pt x="11430" y="29464"/>
                                </a:lnTo>
                                <a:cubicBezTo>
                                  <a:pt x="11430" y="21336"/>
                                  <a:pt x="11303" y="16383"/>
                                  <a:pt x="10922" y="14605"/>
                                </a:cubicBezTo>
                                <a:cubicBezTo>
                                  <a:pt x="10541" y="12827"/>
                                  <a:pt x="9906" y="11557"/>
                                  <a:pt x="9144" y="10922"/>
                                </a:cubicBezTo>
                                <a:cubicBezTo>
                                  <a:pt x="8382" y="10287"/>
                                  <a:pt x="7366" y="9906"/>
                                  <a:pt x="6096" y="9906"/>
                                </a:cubicBezTo>
                                <a:cubicBezTo>
                                  <a:pt x="4699" y="9906"/>
                                  <a:pt x="3048" y="10287"/>
                                  <a:pt x="1143"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7" name="Shape 1627"/>
                        <wps:cNvSpPr/>
                        <wps:spPr>
                          <a:xfrm>
                            <a:off x="2696718" y="316357"/>
                            <a:ext cx="34163" cy="70231"/>
                          </a:xfrm>
                          <a:custGeom>
                            <a:avLst/>
                            <a:gdLst/>
                            <a:ahLst/>
                            <a:cxnLst/>
                            <a:rect l="0" t="0" r="0" b="0"/>
                            <a:pathLst>
                              <a:path w="34163" h="70231">
                                <a:moveTo>
                                  <a:pt x="20574" y="0"/>
                                </a:moveTo>
                                <a:lnTo>
                                  <a:pt x="23876" y="0"/>
                                </a:lnTo>
                                <a:lnTo>
                                  <a:pt x="23876" y="54864"/>
                                </a:lnTo>
                                <a:cubicBezTo>
                                  <a:pt x="23876" y="59055"/>
                                  <a:pt x="24130" y="61976"/>
                                  <a:pt x="24765" y="63373"/>
                                </a:cubicBezTo>
                                <a:cubicBezTo>
                                  <a:pt x="25400" y="64770"/>
                                  <a:pt x="26289" y="65786"/>
                                  <a:pt x="27559" y="66548"/>
                                </a:cubicBezTo>
                                <a:cubicBezTo>
                                  <a:pt x="28702" y="67183"/>
                                  <a:pt x="30988" y="67564"/>
                                  <a:pt x="34163" y="67564"/>
                                </a:cubicBezTo>
                                <a:lnTo>
                                  <a:pt x="34163" y="70231"/>
                                </a:lnTo>
                                <a:lnTo>
                                  <a:pt x="1016" y="70231"/>
                                </a:lnTo>
                                <a:lnTo>
                                  <a:pt x="1016" y="67564"/>
                                </a:lnTo>
                                <a:cubicBezTo>
                                  <a:pt x="4445" y="67564"/>
                                  <a:pt x="6604" y="67183"/>
                                  <a:pt x="7747" y="66548"/>
                                </a:cubicBezTo>
                                <a:cubicBezTo>
                                  <a:pt x="8890" y="65913"/>
                                  <a:pt x="9779" y="64897"/>
                                  <a:pt x="10414" y="63373"/>
                                </a:cubicBezTo>
                                <a:cubicBezTo>
                                  <a:pt x="11176" y="61849"/>
                                  <a:pt x="11430" y="59055"/>
                                  <a:pt x="11430" y="54864"/>
                                </a:cubicBezTo>
                                <a:lnTo>
                                  <a:pt x="11430" y="28575"/>
                                </a:lnTo>
                                <a:cubicBezTo>
                                  <a:pt x="11430" y="21209"/>
                                  <a:pt x="11303" y="16383"/>
                                  <a:pt x="10795" y="14224"/>
                                </a:cubicBezTo>
                                <a:cubicBezTo>
                                  <a:pt x="10414" y="12573"/>
                                  <a:pt x="9906" y="11557"/>
                                  <a:pt x="9144" y="10922"/>
                                </a:cubicBezTo>
                                <a:cubicBezTo>
                                  <a:pt x="8382" y="10287"/>
                                  <a:pt x="7366" y="9906"/>
                                  <a:pt x="6096" y="9906"/>
                                </a:cubicBezTo>
                                <a:cubicBezTo>
                                  <a:pt x="4699" y="9906"/>
                                  <a:pt x="3048" y="10287"/>
                                  <a:pt x="1016"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8" name="Shape 1628"/>
                        <wps:cNvSpPr/>
                        <wps:spPr>
                          <a:xfrm>
                            <a:off x="3246628" y="316357"/>
                            <a:ext cx="57658" cy="72263"/>
                          </a:xfrm>
                          <a:custGeom>
                            <a:avLst/>
                            <a:gdLst/>
                            <a:ahLst/>
                            <a:cxnLst/>
                            <a:rect l="0" t="0" r="0" b="0"/>
                            <a:pathLst>
                              <a:path w="57658" h="72263">
                                <a:moveTo>
                                  <a:pt x="31369" y="0"/>
                                </a:moveTo>
                                <a:cubicBezTo>
                                  <a:pt x="39116" y="0"/>
                                  <a:pt x="45339" y="2540"/>
                                  <a:pt x="50292" y="7493"/>
                                </a:cubicBezTo>
                                <a:cubicBezTo>
                                  <a:pt x="55118" y="12573"/>
                                  <a:pt x="57658" y="19304"/>
                                  <a:pt x="57658" y="27686"/>
                                </a:cubicBezTo>
                                <a:lnTo>
                                  <a:pt x="10541" y="27686"/>
                                </a:lnTo>
                                <a:cubicBezTo>
                                  <a:pt x="10414" y="37846"/>
                                  <a:pt x="12954" y="45847"/>
                                  <a:pt x="17907" y="51562"/>
                                </a:cubicBezTo>
                                <a:cubicBezTo>
                                  <a:pt x="22860" y="57277"/>
                                  <a:pt x="28702" y="60198"/>
                                  <a:pt x="35306" y="60198"/>
                                </a:cubicBezTo>
                                <a:cubicBezTo>
                                  <a:pt x="39878" y="60198"/>
                                  <a:pt x="43688" y="58928"/>
                                  <a:pt x="46990" y="56515"/>
                                </a:cubicBezTo>
                                <a:cubicBezTo>
                                  <a:pt x="50292" y="54102"/>
                                  <a:pt x="53086" y="49784"/>
                                  <a:pt x="55245" y="43942"/>
                                </a:cubicBezTo>
                                <a:lnTo>
                                  <a:pt x="57658" y="45339"/>
                                </a:lnTo>
                                <a:cubicBezTo>
                                  <a:pt x="56515" y="52197"/>
                                  <a:pt x="53594" y="58420"/>
                                  <a:pt x="48514" y="63881"/>
                                </a:cubicBezTo>
                                <a:cubicBezTo>
                                  <a:pt x="43561" y="69469"/>
                                  <a:pt x="37211" y="72263"/>
                                  <a:pt x="29718" y="72263"/>
                                </a:cubicBezTo>
                                <a:cubicBezTo>
                                  <a:pt x="21463" y="72263"/>
                                  <a:pt x="14478" y="69088"/>
                                  <a:pt x="8636" y="62738"/>
                                </a:cubicBezTo>
                                <a:cubicBezTo>
                                  <a:pt x="2794" y="56388"/>
                                  <a:pt x="0" y="47752"/>
                                  <a:pt x="0" y="37084"/>
                                </a:cubicBezTo>
                                <a:cubicBezTo>
                                  <a:pt x="0" y="25400"/>
                                  <a:pt x="2921" y="16256"/>
                                  <a:pt x="8890" y="9779"/>
                                </a:cubicBezTo>
                                <a:cubicBezTo>
                                  <a:pt x="14859" y="3302"/>
                                  <a:pt x="22352" y="0"/>
                                  <a:pt x="31369"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29" name="Shape 1629"/>
                        <wps:cNvSpPr/>
                        <wps:spPr>
                          <a:xfrm>
                            <a:off x="3060700" y="316357"/>
                            <a:ext cx="57658" cy="72263"/>
                          </a:xfrm>
                          <a:custGeom>
                            <a:avLst/>
                            <a:gdLst/>
                            <a:ahLst/>
                            <a:cxnLst/>
                            <a:rect l="0" t="0" r="0" b="0"/>
                            <a:pathLst>
                              <a:path w="57658" h="72263">
                                <a:moveTo>
                                  <a:pt x="31369" y="0"/>
                                </a:moveTo>
                                <a:cubicBezTo>
                                  <a:pt x="39116" y="0"/>
                                  <a:pt x="45339" y="2540"/>
                                  <a:pt x="50292" y="7493"/>
                                </a:cubicBezTo>
                                <a:cubicBezTo>
                                  <a:pt x="55118" y="12573"/>
                                  <a:pt x="57658" y="19304"/>
                                  <a:pt x="57658" y="27686"/>
                                </a:cubicBezTo>
                                <a:lnTo>
                                  <a:pt x="10541" y="27686"/>
                                </a:lnTo>
                                <a:cubicBezTo>
                                  <a:pt x="10414" y="37846"/>
                                  <a:pt x="12954" y="45847"/>
                                  <a:pt x="17907" y="51562"/>
                                </a:cubicBezTo>
                                <a:cubicBezTo>
                                  <a:pt x="22860" y="57277"/>
                                  <a:pt x="28702" y="60198"/>
                                  <a:pt x="35306" y="60198"/>
                                </a:cubicBezTo>
                                <a:cubicBezTo>
                                  <a:pt x="39878" y="60198"/>
                                  <a:pt x="43688" y="58928"/>
                                  <a:pt x="46990" y="56515"/>
                                </a:cubicBezTo>
                                <a:cubicBezTo>
                                  <a:pt x="50292" y="54102"/>
                                  <a:pt x="53086" y="49784"/>
                                  <a:pt x="55245" y="43942"/>
                                </a:cubicBezTo>
                                <a:lnTo>
                                  <a:pt x="57658" y="45339"/>
                                </a:lnTo>
                                <a:cubicBezTo>
                                  <a:pt x="56515" y="52197"/>
                                  <a:pt x="53594" y="58420"/>
                                  <a:pt x="48514" y="63881"/>
                                </a:cubicBezTo>
                                <a:cubicBezTo>
                                  <a:pt x="43561" y="69469"/>
                                  <a:pt x="37211" y="72263"/>
                                  <a:pt x="29718" y="72263"/>
                                </a:cubicBezTo>
                                <a:cubicBezTo>
                                  <a:pt x="21463" y="72263"/>
                                  <a:pt x="14478" y="69088"/>
                                  <a:pt x="8636" y="62738"/>
                                </a:cubicBezTo>
                                <a:cubicBezTo>
                                  <a:pt x="2794" y="56388"/>
                                  <a:pt x="0" y="47752"/>
                                  <a:pt x="0" y="37084"/>
                                </a:cubicBezTo>
                                <a:cubicBezTo>
                                  <a:pt x="0" y="25400"/>
                                  <a:pt x="2921" y="16256"/>
                                  <a:pt x="8890" y="9779"/>
                                </a:cubicBezTo>
                                <a:cubicBezTo>
                                  <a:pt x="14859" y="3302"/>
                                  <a:pt x="22352" y="0"/>
                                  <a:pt x="31369"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30" name="Shape 1630"/>
                        <wps:cNvSpPr/>
                        <wps:spPr>
                          <a:xfrm>
                            <a:off x="2630932" y="316357"/>
                            <a:ext cx="57658" cy="72263"/>
                          </a:xfrm>
                          <a:custGeom>
                            <a:avLst/>
                            <a:gdLst/>
                            <a:ahLst/>
                            <a:cxnLst/>
                            <a:rect l="0" t="0" r="0" b="0"/>
                            <a:pathLst>
                              <a:path w="57658" h="72263">
                                <a:moveTo>
                                  <a:pt x="31369" y="0"/>
                                </a:moveTo>
                                <a:cubicBezTo>
                                  <a:pt x="39116" y="0"/>
                                  <a:pt x="45339" y="2540"/>
                                  <a:pt x="50292" y="7493"/>
                                </a:cubicBezTo>
                                <a:cubicBezTo>
                                  <a:pt x="55118" y="12573"/>
                                  <a:pt x="57658" y="19304"/>
                                  <a:pt x="57658" y="27686"/>
                                </a:cubicBezTo>
                                <a:lnTo>
                                  <a:pt x="10541" y="27686"/>
                                </a:lnTo>
                                <a:cubicBezTo>
                                  <a:pt x="10414" y="37846"/>
                                  <a:pt x="12954" y="45847"/>
                                  <a:pt x="17907" y="51562"/>
                                </a:cubicBezTo>
                                <a:cubicBezTo>
                                  <a:pt x="22860" y="57277"/>
                                  <a:pt x="28702" y="60198"/>
                                  <a:pt x="35306" y="60198"/>
                                </a:cubicBezTo>
                                <a:cubicBezTo>
                                  <a:pt x="39878" y="60198"/>
                                  <a:pt x="43688" y="58928"/>
                                  <a:pt x="46990" y="56515"/>
                                </a:cubicBezTo>
                                <a:cubicBezTo>
                                  <a:pt x="50292" y="54102"/>
                                  <a:pt x="53086" y="49784"/>
                                  <a:pt x="55245" y="43942"/>
                                </a:cubicBezTo>
                                <a:lnTo>
                                  <a:pt x="57658" y="45339"/>
                                </a:lnTo>
                                <a:cubicBezTo>
                                  <a:pt x="56515" y="52197"/>
                                  <a:pt x="53594" y="58420"/>
                                  <a:pt x="48514" y="63881"/>
                                </a:cubicBezTo>
                                <a:cubicBezTo>
                                  <a:pt x="43561" y="69469"/>
                                  <a:pt x="37211" y="72263"/>
                                  <a:pt x="29718" y="72263"/>
                                </a:cubicBezTo>
                                <a:cubicBezTo>
                                  <a:pt x="21463" y="72263"/>
                                  <a:pt x="14478" y="69088"/>
                                  <a:pt x="8636" y="62738"/>
                                </a:cubicBezTo>
                                <a:cubicBezTo>
                                  <a:pt x="2794" y="56388"/>
                                  <a:pt x="0" y="47752"/>
                                  <a:pt x="0" y="37084"/>
                                </a:cubicBezTo>
                                <a:cubicBezTo>
                                  <a:pt x="0" y="25400"/>
                                  <a:pt x="2921" y="16256"/>
                                  <a:pt x="8890" y="9779"/>
                                </a:cubicBezTo>
                                <a:cubicBezTo>
                                  <a:pt x="14859" y="3302"/>
                                  <a:pt x="22352" y="0"/>
                                  <a:pt x="31369"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31" name="Shape 1631"/>
                        <wps:cNvSpPr/>
                        <wps:spPr>
                          <a:xfrm>
                            <a:off x="3385693" y="296037"/>
                            <a:ext cx="41021" cy="91694"/>
                          </a:xfrm>
                          <a:custGeom>
                            <a:avLst/>
                            <a:gdLst/>
                            <a:ahLst/>
                            <a:cxnLst/>
                            <a:rect l="0" t="0" r="0" b="0"/>
                            <a:pathLst>
                              <a:path w="41021" h="91694">
                                <a:moveTo>
                                  <a:pt x="20701" y="0"/>
                                </a:moveTo>
                                <a:lnTo>
                                  <a:pt x="22987" y="0"/>
                                </a:lnTo>
                                <a:lnTo>
                                  <a:pt x="22987" y="22352"/>
                                </a:lnTo>
                                <a:lnTo>
                                  <a:pt x="38989" y="22352"/>
                                </a:lnTo>
                                <a:lnTo>
                                  <a:pt x="38989" y="27559"/>
                                </a:lnTo>
                                <a:lnTo>
                                  <a:pt x="22987" y="27559"/>
                                </a:lnTo>
                                <a:lnTo>
                                  <a:pt x="22987" y="71755"/>
                                </a:lnTo>
                                <a:cubicBezTo>
                                  <a:pt x="22987" y="76200"/>
                                  <a:pt x="23622" y="79248"/>
                                  <a:pt x="24892" y="80772"/>
                                </a:cubicBezTo>
                                <a:cubicBezTo>
                                  <a:pt x="26162" y="82296"/>
                                  <a:pt x="27813" y="83058"/>
                                  <a:pt x="29845" y="83058"/>
                                </a:cubicBezTo>
                                <a:cubicBezTo>
                                  <a:pt x="31496" y="83058"/>
                                  <a:pt x="33020" y="82550"/>
                                  <a:pt x="34544" y="81534"/>
                                </a:cubicBezTo>
                                <a:cubicBezTo>
                                  <a:pt x="36068" y="80518"/>
                                  <a:pt x="37338" y="78994"/>
                                  <a:pt x="38100" y="76962"/>
                                </a:cubicBezTo>
                                <a:lnTo>
                                  <a:pt x="41021" y="76962"/>
                                </a:lnTo>
                                <a:cubicBezTo>
                                  <a:pt x="39243" y="81915"/>
                                  <a:pt x="36830" y="85471"/>
                                  <a:pt x="33655" y="88011"/>
                                </a:cubicBezTo>
                                <a:cubicBezTo>
                                  <a:pt x="30480" y="90424"/>
                                  <a:pt x="27178" y="91694"/>
                                  <a:pt x="23876" y="91694"/>
                                </a:cubicBezTo>
                                <a:cubicBezTo>
                                  <a:pt x="21590" y="91694"/>
                                  <a:pt x="19304" y="91058"/>
                                  <a:pt x="17145" y="89789"/>
                                </a:cubicBezTo>
                                <a:cubicBezTo>
                                  <a:pt x="14986" y="88519"/>
                                  <a:pt x="13335" y="86741"/>
                                  <a:pt x="12319" y="84328"/>
                                </a:cubicBezTo>
                                <a:cubicBezTo>
                                  <a:pt x="11303" y="82042"/>
                                  <a:pt x="10795" y="78359"/>
                                  <a:pt x="10795" y="73406"/>
                                </a:cubicBezTo>
                                <a:lnTo>
                                  <a:pt x="10795" y="27559"/>
                                </a:lnTo>
                                <a:lnTo>
                                  <a:pt x="0" y="27559"/>
                                </a:lnTo>
                                <a:lnTo>
                                  <a:pt x="0" y="25146"/>
                                </a:lnTo>
                                <a:cubicBezTo>
                                  <a:pt x="2667" y="24003"/>
                                  <a:pt x="5461" y="22225"/>
                                  <a:pt x="8382" y="19558"/>
                                </a:cubicBezTo>
                                <a:cubicBezTo>
                                  <a:pt x="11176" y="17018"/>
                                  <a:pt x="13716" y="13843"/>
                                  <a:pt x="16002" y="10287"/>
                                </a:cubicBezTo>
                                <a:cubicBezTo>
                                  <a:pt x="17145" y="8509"/>
                                  <a:pt x="18669" y="4953"/>
                                  <a:pt x="2070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32" name="Shape 1632"/>
                        <wps:cNvSpPr/>
                        <wps:spPr>
                          <a:xfrm>
                            <a:off x="2554478" y="291338"/>
                            <a:ext cx="33274" cy="43434"/>
                          </a:xfrm>
                          <a:custGeom>
                            <a:avLst/>
                            <a:gdLst/>
                            <a:ahLst/>
                            <a:cxnLst/>
                            <a:rect l="0" t="0" r="0" b="0"/>
                            <a:pathLst>
                              <a:path w="33274" h="43434">
                                <a:moveTo>
                                  <a:pt x="11684" y="0"/>
                                </a:moveTo>
                                <a:cubicBezTo>
                                  <a:pt x="8763" y="0"/>
                                  <a:pt x="4826" y="508"/>
                                  <a:pt x="0" y="1397"/>
                                </a:cubicBezTo>
                                <a:lnTo>
                                  <a:pt x="0" y="43434"/>
                                </a:lnTo>
                                <a:cubicBezTo>
                                  <a:pt x="889" y="43434"/>
                                  <a:pt x="1778" y="43434"/>
                                  <a:pt x="2413" y="43434"/>
                                </a:cubicBezTo>
                                <a:cubicBezTo>
                                  <a:pt x="3048" y="43434"/>
                                  <a:pt x="3683" y="43434"/>
                                  <a:pt x="4064" y="43434"/>
                                </a:cubicBezTo>
                                <a:cubicBezTo>
                                  <a:pt x="13716" y="43434"/>
                                  <a:pt x="20955" y="41402"/>
                                  <a:pt x="25908" y="37211"/>
                                </a:cubicBezTo>
                                <a:cubicBezTo>
                                  <a:pt x="30734" y="33020"/>
                                  <a:pt x="33274" y="27686"/>
                                  <a:pt x="33274" y="21336"/>
                                </a:cubicBezTo>
                                <a:cubicBezTo>
                                  <a:pt x="33274" y="14986"/>
                                  <a:pt x="31242" y="9906"/>
                                  <a:pt x="27305" y="5969"/>
                                </a:cubicBezTo>
                                <a:cubicBezTo>
                                  <a:pt x="23368" y="2032"/>
                                  <a:pt x="18161" y="0"/>
                                  <a:pt x="11684"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33" name="Shape 1633"/>
                        <wps:cNvSpPr/>
                        <wps:spPr>
                          <a:xfrm>
                            <a:off x="2525776" y="285623"/>
                            <a:ext cx="100330" cy="100965"/>
                          </a:xfrm>
                          <a:custGeom>
                            <a:avLst/>
                            <a:gdLst/>
                            <a:ahLst/>
                            <a:cxnLst/>
                            <a:rect l="0" t="0" r="0" b="0"/>
                            <a:pathLst>
                              <a:path w="100330" h="100965">
                                <a:moveTo>
                                  <a:pt x="0" y="0"/>
                                </a:moveTo>
                                <a:lnTo>
                                  <a:pt x="36703" y="0"/>
                                </a:lnTo>
                                <a:cubicBezTo>
                                  <a:pt x="47371" y="0"/>
                                  <a:pt x="55372" y="889"/>
                                  <a:pt x="60452" y="2413"/>
                                </a:cubicBezTo>
                                <a:cubicBezTo>
                                  <a:pt x="65532" y="3937"/>
                                  <a:pt x="69850" y="6858"/>
                                  <a:pt x="73406" y="11049"/>
                                </a:cubicBezTo>
                                <a:cubicBezTo>
                                  <a:pt x="76835" y="15240"/>
                                  <a:pt x="78613" y="20193"/>
                                  <a:pt x="78613" y="26035"/>
                                </a:cubicBezTo>
                                <a:cubicBezTo>
                                  <a:pt x="78613" y="32258"/>
                                  <a:pt x="76708" y="37592"/>
                                  <a:pt x="72644" y="42164"/>
                                </a:cubicBezTo>
                                <a:cubicBezTo>
                                  <a:pt x="68580" y="46736"/>
                                  <a:pt x="62357" y="49911"/>
                                  <a:pt x="53848" y="51816"/>
                                </a:cubicBezTo>
                                <a:lnTo>
                                  <a:pt x="74676" y="80772"/>
                                </a:lnTo>
                                <a:cubicBezTo>
                                  <a:pt x="79375" y="87503"/>
                                  <a:pt x="83566" y="91821"/>
                                  <a:pt x="86868" y="94107"/>
                                </a:cubicBezTo>
                                <a:cubicBezTo>
                                  <a:pt x="90297" y="96266"/>
                                  <a:pt x="94869" y="97663"/>
                                  <a:pt x="100330" y="98171"/>
                                </a:cubicBezTo>
                                <a:lnTo>
                                  <a:pt x="100330" y="100965"/>
                                </a:lnTo>
                                <a:lnTo>
                                  <a:pt x="73406" y="100965"/>
                                </a:lnTo>
                                <a:lnTo>
                                  <a:pt x="39243" y="53848"/>
                                </a:lnTo>
                                <a:cubicBezTo>
                                  <a:pt x="36703" y="53848"/>
                                  <a:pt x="34671" y="53975"/>
                                  <a:pt x="33020" y="53975"/>
                                </a:cubicBezTo>
                                <a:cubicBezTo>
                                  <a:pt x="32385" y="53975"/>
                                  <a:pt x="31750" y="53975"/>
                                  <a:pt x="30988" y="53848"/>
                                </a:cubicBezTo>
                                <a:cubicBezTo>
                                  <a:pt x="30226" y="53848"/>
                                  <a:pt x="29464" y="53848"/>
                                  <a:pt x="28702" y="53848"/>
                                </a:cubicBezTo>
                                <a:lnTo>
                                  <a:pt x="28702" y="83058"/>
                                </a:lnTo>
                                <a:cubicBezTo>
                                  <a:pt x="28702" y="89408"/>
                                  <a:pt x="29337" y="93345"/>
                                  <a:pt x="30734" y="94996"/>
                                </a:cubicBezTo>
                                <a:cubicBezTo>
                                  <a:pt x="32639" y="97155"/>
                                  <a:pt x="35433" y="98171"/>
                                  <a:pt x="39243" y="98171"/>
                                </a:cubicBezTo>
                                <a:lnTo>
                                  <a:pt x="43180" y="98171"/>
                                </a:lnTo>
                                <a:lnTo>
                                  <a:pt x="43180" y="100965"/>
                                </a:lnTo>
                                <a:lnTo>
                                  <a:pt x="0" y="100965"/>
                                </a:lnTo>
                                <a:lnTo>
                                  <a:pt x="0" y="98171"/>
                                </a:lnTo>
                                <a:lnTo>
                                  <a:pt x="3683" y="98171"/>
                                </a:lnTo>
                                <a:cubicBezTo>
                                  <a:pt x="8001" y="98171"/>
                                  <a:pt x="11049" y="96774"/>
                                  <a:pt x="12827" y="94107"/>
                                </a:cubicBezTo>
                                <a:cubicBezTo>
                                  <a:pt x="13970" y="92456"/>
                                  <a:pt x="14478" y="88900"/>
                                  <a:pt x="14478" y="83058"/>
                                </a:cubicBezTo>
                                <a:lnTo>
                                  <a:pt x="14478" y="17907"/>
                                </a:lnTo>
                                <a:cubicBezTo>
                                  <a:pt x="14478" y="11557"/>
                                  <a:pt x="13716" y="7620"/>
                                  <a:pt x="12319" y="6096"/>
                                </a:cubicBezTo>
                                <a:cubicBezTo>
                                  <a:pt x="10414" y="3937"/>
                                  <a:pt x="7493" y="2794"/>
                                  <a:pt x="3683" y="2794"/>
                                </a:cubicBezTo>
                                <a:lnTo>
                                  <a:pt x="0" y="2794"/>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34" name="Shape 1634"/>
                        <wps:cNvSpPr/>
                        <wps:spPr>
                          <a:xfrm>
                            <a:off x="2816987" y="280924"/>
                            <a:ext cx="60325" cy="105664"/>
                          </a:xfrm>
                          <a:custGeom>
                            <a:avLst/>
                            <a:gdLst/>
                            <a:ahLst/>
                            <a:cxnLst/>
                            <a:rect l="0" t="0" r="0" b="0"/>
                            <a:pathLst>
                              <a:path w="60325" h="105664">
                                <a:moveTo>
                                  <a:pt x="41656" y="0"/>
                                </a:moveTo>
                                <a:cubicBezTo>
                                  <a:pt x="46863" y="0"/>
                                  <a:pt x="51689" y="1651"/>
                                  <a:pt x="56007" y="5080"/>
                                </a:cubicBezTo>
                                <a:cubicBezTo>
                                  <a:pt x="58928" y="7239"/>
                                  <a:pt x="60325" y="9779"/>
                                  <a:pt x="60325" y="12573"/>
                                </a:cubicBezTo>
                                <a:cubicBezTo>
                                  <a:pt x="60325" y="14097"/>
                                  <a:pt x="59690" y="15494"/>
                                  <a:pt x="58420" y="16764"/>
                                </a:cubicBezTo>
                                <a:cubicBezTo>
                                  <a:pt x="57150" y="18034"/>
                                  <a:pt x="55753" y="18796"/>
                                  <a:pt x="54229" y="18796"/>
                                </a:cubicBezTo>
                                <a:cubicBezTo>
                                  <a:pt x="53086" y="18796"/>
                                  <a:pt x="51943" y="18288"/>
                                  <a:pt x="50673" y="17526"/>
                                </a:cubicBezTo>
                                <a:cubicBezTo>
                                  <a:pt x="49403" y="16764"/>
                                  <a:pt x="47879" y="14986"/>
                                  <a:pt x="45974" y="12192"/>
                                </a:cubicBezTo>
                                <a:cubicBezTo>
                                  <a:pt x="44196" y="9525"/>
                                  <a:pt x="42545" y="7747"/>
                                  <a:pt x="41021" y="6731"/>
                                </a:cubicBezTo>
                                <a:cubicBezTo>
                                  <a:pt x="39370" y="5842"/>
                                  <a:pt x="37719" y="5334"/>
                                  <a:pt x="35814" y="5334"/>
                                </a:cubicBezTo>
                                <a:cubicBezTo>
                                  <a:pt x="33528" y="5334"/>
                                  <a:pt x="31623" y="5969"/>
                                  <a:pt x="29972" y="7239"/>
                                </a:cubicBezTo>
                                <a:cubicBezTo>
                                  <a:pt x="28448" y="8382"/>
                                  <a:pt x="27305" y="10287"/>
                                  <a:pt x="26543" y="12827"/>
                                </a:cubicBezTo>
                                <a:cubicBezTo>
                                  <a:pt x="25908" y="15367"/>
                                  <a:pt x="25527" y="21971"/>
                                  <a:pt x="25527" y="32639"/>
                                </a:cubicBezTo>
                                <a:lnTo>
                                  <a:pt x="25527" y="37465"/>
                                </a:lnTo>
                                <a:lnTo>
                                  <a:pt x="43180" y="37465"/>
                                </a:lnTo>
                                <a:lnTo>
                                  <a:pt x="43180" y="42799"/>
                                </a:lnTo>
                                <a:lnTo>
                                  <a:pt x="25527" y="42799"/>
                                </a:lnTo>
                                <a:lnTo>
                                  <a:pt x="25527" y="87630"/>
                                </a:lnTo>
                                <a:cubicBezTo>
                                  <a:pt x="25527" y="93980"/>
                                  <a:pt x="26289" y="98044"/>
                                  <a:pt x="27686" y="99695"/>
                                </a:cubicBezTo>
                                <a:cubicBezTo>
                                  <a:pt x="29464" y="101854"/>
                                  <a:pt x="31877" y="102996"/>
                                  <a:pt x="35052" y="102996"/>
                                </a:cubicBezTo>
                                <a:lnTo>
                                  <a:pt x="41148" y="102996"/>
                                </a:lnTo>
                                <a:lnTo>
                                  <a:pt x="41148" y="105664"/>
                                </a:lnTo>
                                <a:lnTo>
                                  <a:pt x="508" y="105664"/>
                                </a:lnTo>
                                <a:lnTo>
                                  <a:pt x="508" y="102996"/>
                                </a:lnTo>
                                <a:lnTo>
                                  <a:pt x="3556" y="102996"/>
                                </a:lnTo>
                                <a:cubicBezTo>
                                  <a:pt x="5461" y="102996"/>
                                  <a:pt x="7366" y="102489"/>
                                  <a:pt x="9017" y="101473"/>
                                </a:cubicBezTo>
                                <a:cubicBezTo>
                                  <a:pt x="10541" y="100457"/>
                                  <a:pt x="11684" y="99187"/>
                                  <a:pt x="12319" y="97536"/>
                                </a:cubicBezTo>
                                <a:cubicBezTo>
                                  <a:pt x="12954" y="95758"/>
                                  <a:pt x="13335" y="92456"/>
                                  <a:pt x="13335" y="87630"/>
                                </a:cubicBezTo>
                                <a:lnTo>
                                  <a:pt x="13335" y="42799"/>
                                </a:lnTo>
                                <a:lnTo>
                                  <a:pt x="0" y="42799"/>
                                </a:lnTo>
                                <a:lnTo>
                                  <a:pt x="0" y="37465"/>
                                </a:lnTo>
                                <a:lnTo>
                                  <a:pt x="13335" y="37465"/>
                                </a:lnTo>
                                <a:lnTo>
                                  <a:pt x="13335" y="33020"/>
                                </a:lnTo>
                                <a:cubicBezTo>
                                  <a:pt x="13335" y="26289"/>
                                  <a:pt x="14351" y="20447"/>
                                  <a:pt x="16510" y="15748"/>
                                </a:cubicBezTo>
                                <a:cubicBezTo>
                                  <a:pt x="18796" y="11049"/>
                                  <a:pt x="22098" y="7239"/>
                                  <a:pt x="26543" y="4318"/>
                                </a:cubicBezTo>
                                <a:cubicBezTo>
                                  <a:pt x="31115" y="1397"/>
                                  <a:pt x="36068" y="0"/>
                                  <a:pt x="41656"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35" name="Shape 1635"/>
                        <wps:cNvSpPr/>
                        <wps:spPr>
                          <a:xfrm>
                            <a:off x="2706751" y="280797"/>
                            <a:ext cx="15113" cy="15113"/>
                          </a:xfrm>
                          <a:custGeom>
                            <a:avLst/>
                            <a:gdLst/>
                            <a:ahLst/>
                            <a:cxnLst/>
                            <a:rect l="0" t="0" r="0" b="0"/>
                            <a:pathLst>
                              <a:path w="15113" h="15113">
                                <a:moveTo>
                                  <a:pt x="7620" y="0"/>
                                </a:moveTo>
                                <a:cubicBezTo>
                                  <a:pt x="9652" y="0"/>
                                  <a:pt x="11430" y="762"/>
                                  <a:pt x="12954" y="2159"/>
                                </a:cubicBezTo>
                                <a:cubicBezTo>
                                  <a:pt x="14351" y="3683"/>
                                  <a:pt x="15113" y="5461"/>
                                  <a:pt x="15113" y="7493"/>
                                </a:cubicBezTo>
                                <a:cubicBezTo>
                                  <a:pt x="15113" y="9525"/>
                                  <a:pt x="14351" y="11303"/>
                                  <a:pt x="12954" y="12827"/>
                                </a:cubicBezTo>
                                <a:cubicBezTo>
                                  <a:pt x="11430" y="14351"/>
                                  <a:pt x="9652" y="15113"/>
                                  <a:pt x="7620" y="15113"/>
                                </a:cubicBezTo>
                                <a:cubicBezTo>
                                  <a:pt x="5588" y="15113"/>
                                  <a:pt x="3810" y="14351"/>
                                  <a:pt x="2286" y="12827"/>
                                </a:cubicBezTo>
                                <a:cubicBezTo>
                                  <a:pt x="762" y="11303"/>
                                  <a:pt x="0" y="9525"/>
                                  <a:pt x="0" y="7493"/>
                                </a:cubicBezTo>
                                <a:cubicBezTo>
                                  <a:pt x="0" y="5461"/>
                                  <a:pt x="762" y="3683"/>
                                  <a:pt x="2286" y="2159"/>
                                </a:cubicBezTo>
                                <a:cubicBezTo>
                                  <a:pt x="3683" y="762"/>
                                  <a:pt x="5461" y="0"/>
                                  <a:pt x="76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36" name="Shape 1636"/>
                        <wps:cNvSpPr/>
                        <wps:spPr>
                          <a:xfrm>
                            <a:off x="3702050" y="311277"/>
                            <a:ext cx="676275" cy="45085"/>
                          </a:xfrm>
                          <a:custGeom>
                            <a:avLst/>
                            <a:gdLst/>
                            <a:ahLst/>
                            <a:cxnLst/>
                            <a:rect l="0" t="0" r="0" b="0"/>
                            <a:pathLst>
                              <a:path w="676275" h="45085">
                                <a:moveTo>
                                  <a:pt x="637540" y="0"/>
                                </a:moveTo>
                                <a:lnTo>
                                  <a:pt x="676275" y="22479"/>
                                </a:lnTo>
                                <a:lnTo>
                                  <a:pt x="637540" y="45085"/>
                                </a:lnTo>
                                <a:lnTo>
                                  <a:pt x="637540" y="33782"/>
                                </a:lnTo>
                                <a:lnTo>
                                  <a:pt x="0" y="33782"/>
                                </a:lnTo>
                                <a:lnTo>
                                  <a:pt x="0" y="11303"/>
                                </a:lnTo>
                                <a:lnTo>
                                  <a:pt x="637540" y="11303"/>
                                </a:lnTo>
                                <a:lnTo>
                                  <a:pt x="63754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37" name="Shape 1637"/>
                        <wps:cNvSpPr/>
                        <wps:spPr>
                          <a:xfrm>
                            <a:off x="3702050" y="311277"/>
                            <a:ext cx="676275" cy="45085"/>
                          </a:xfrm>
                          <a:custGeom>
                            <a:avLst/>
                            <a:gdLst/>
                            <a:ahLst/>
                            <a:cxnLst/>
                            <a:rect l="0" t="0" r="0" b="0"/>
                            <a:pathLst>
                              <a:path w="676275" h="45085">
                                <a:moveTo>
                                  <a:pt x="637540" y="0"/>
                                </a:moveTo>
                                <a:lnTo>
                                  <a:pt x="676275" y="22479"/>
                                </a:lnTo>
                                <a:lnTo>
                                  <a:pt x="637540" y="45085"/>
                                </a:lnTo>
                                <a:lnTo>
                                  <a:pt x="637540" y="33782"/>
                                </a:lnTo>
                                <a:lnTo>
                                  <a:pt x="0" y="33782"/>
                                </a:lnTo>
                                <a:lnTo>
                                  <a:pt x="0" y="11303"/>
                                </a:lnTo>
                                <a:lnTo>
                                  <a:pt x="637540" y="11303"/>
                                </a:lnTo>
                                <a:lnTo>
                                  <a:pt x="637540" y="0"/>
                                </a:lnTo>
                                <a:close/>
                              </a:path>
                            </a:pathLst>
                          </a:custGeom>
                          <a:ln w="1778" cap="flat">
                            <a:miter lim="127000"/>
                          </a:ln>
                        </wps:spPr>
                        <wps:style>
                          <a:lnRef idx="1">
                            <a:srgbClr val="5B9BD5"/>
                          </a:lnRef>
                          <a:fillRef idx="0">
                            <a:srgbClr val="000000">
                              <a:alpha val="0"/>
                            </a:srgbClr>
                          </a:fillRef>
                          <a:effectRef idx="0">
                            <a:scrgbClr r="0" g="0" b="0"/>
                          </a:effectRef>
                          <a:fontRef idx="none"/>
                        </wps:style>
                        <wps:bodyPr/>
                      </wps:wsp>
                      <wps:wsp>
                        <wps:cNvPr id="1638" name="Shape 1638"/>
                        <wps:cNvSpPr/>
                        <wps:spPr>
                          <a:xfrm>
                            <a:off x="3702050" y="311277"/>
                            <a:ext cx="676275" cy="45085"/>
                          </a:xfrm>
                          <a:custGeom>
                            <a:avLst/>
                            <a:gdLst/>
                            <a:ahLst/>
                            <a:cxnLst/>
                            <a:rect l="0" t="0" r="0" b="0"/>
                            <a:pathLst>
                              <a:path w="676275" h="45085">
                                <a:moveTo>
                                  <a:pt x="637540" y="0"/>
                                </a:moveTo>
                                <a:lnTo>
                                  <a:pt x="637540" y="11303"/>
                                </a:lnTo>
                                <a:lnTo>
                                  <a:pt x="0" y="11303"/>
                                </a:lnTo>
                                <a:lnTo>
                                  <a:pt x="0" y="33782"/>
                                </a:lnTo>
                                <a:lnTo>
                                  <a:pt x="637540" y="33782"/>
                                </a:lnTo>
                                <a:lnTo>
                                  <a:pt x="637540" y="45085"/>
                                </a:lnTo>
                                <a:lnTo>
                                  <a:pt x="676275" y="22479"/>
                                </a:lnTo>
                                <a:close/>
                              </a:path>
                            </a:pathLst>
                          </a:custGeom>
                          <a:ln w="1778" cap="rnd">
                            <a:miter lim="127000"/>
                          </a:ln>
                        </wps:spPr>
                        <wps:style>
                          <a:lnRef idx="1">
                            <a:srgbClr val="5B9BD5"/>
                          </a:lnRef>
                          <a:fillRef idx="0">
                            <a:srgbClr val="000000">
                              <a:alpha val="0"/>
                            </a:srgbClr>
                          </a:fillRef>
                          <a:effectRef idx="0">
                            <a:scrgbClr r="0" g="0" b="0"/>
                          </a:effectRef>
                          <a:fontRef idx="none"/>
                        </wps:style>
                        <wps:bodyPr/>
                      </wps:wsp>
                      <pic:pic xmlns:pic="http://schemas.openxmlformats.org/drawingml/2006/picture">
                        <pic:nvPicPr>
                          <pic:cNvPr id="23571" name="Picture 23571"/>
                          <pic:cNvPicPr/>
                        </pic:nvPicPr>
                        <pic:blipFill>
                          <a:blip r:embed="rId12"/>
                          <a:stretch>
                            <a:fillRect/>
                          </a:stretch>
                        </pic:blipFill>
                        <pic:spPr>
                          <a:xfrm>
                            <a:off x="4440809" y="194056"/>
                            <a:ext cx="1304544" cy="359664"/>
                          </a:xfrm>
                          <a:prstGeom prst="rect">
                            <a:avLst/>
                          </a:prstGeom>
                        </pic:spPr>
                      </pic:pic>
                      <wps:wsp>
                        <wps:cNvPr id="1640" name="Shape 1640"/>
                        <wps:cNvSpPr/>
                        <wps:spPr>
                          <a:xfrm>
                            <a:off x="4445635" y="199517"/>
                            <a:ext cx="1295400" cy="352425"/>
                          </a:xfrm>
                          <a:custGeom>
                            <a:avLst/>
                            <a:gdLst/>
                            <a:ahLst/>
                            <a:cxnLst/>
                            <a:rect l="0" t="0" r="0" b="0"/>
                            <a:pathLst>
                              <a:path w="1295400" h="352425">
                                <a:moveTo>
                                  <a:pt x="0" y="352425"/>
                                </a:moveTo>
                                <a:lnTo>
                                  <a:pt x="1295400" y="352425"/>
                                </a:lnTo>
                                <a:lnTo>
                                  <a:pt x="1295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1" name="Shape 1641"/>
                        <wps:cNvSpPr/>
                        <wps:spPr>
                          <a:xfrm>
                            <a:off x="5035804" y="347472"/>
                            <a:ext cx="25527" cy="33401"/>
                          </a:xfrm>
                          <a:custGeom>
                            <a:avLst/>
                            <a:gdLst/>
                            <a:ahLst/>
                            <a:cxnLst/>
                            <a:rect l="0" t="0" r="0" b="0"/>
                            <a:pathLst>
                              <a:path w="25527" h="33401">
                                <a:moveTo>
                                  <a:pt x="25527" y="0"/>
                                </a:moveTo>
                                <a:cubicBezTo>
                                  <a:pt x="18034" y="3048"/>
                                  <a:pt x="13208" y="5080"/>
                                  <a:pt x="10922" y="6350"/>
                                </a:cubicBezTo>
                                <a:cubicBezTo>
                                  <a:pt x="6985" y="8509"/>
                                  <a:pt x="4191" y="10795"/>
                                  <a:pt x="2540" y="13208"/>
                                </a:cubicBezTo>
                                <a:cubicBezTo>
                                  <a:pt x="889" y="15621"/>
                                  <a:pt x="0" y="18161"/>
                                  <a:pt x="0" y="20955"/>
                                </a:cubicBezTo>
                                <a:cubicBezTo>
                                  <a:pt x="0" y="24511"/>
                                  <a:pt x="1143" y="27559"/>
                                  <a:pt x="3175" y="29845"/>
                                </a:cubicBezTo>
                                <a:cubicBezTo>
                                  <a:pt x="5334" y="32258"/>
                                  <a:pt x="7874" y="33401"/>
                                  <a:pt x="10541" y="33401"/>
                                </a:cubicBezTo>
                                <a:cubicBezTo>
                                  <a:pt x="14351" y="33401"/>
                                  <a:pt x="19304" y="30988"/>
                                  <a:pt x="25527" y="2603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2" name="Shape 1642"/>
                        <wps:cNvSpPr/>
                        <wps:spPr>
                          <a:xfrm>
                            <a:off x="5375148" y="322834"/>
                            <a:ext cx="38100" cy="62104"/>
                          </a:xfrm>
                          <a:custGeom>
                            <a:avLst/>
                            <a:gdLst/>
                            <a:ahLst/>
                            <a:cxnLst/>
                            <a:rect l="0" t="0" r="0" b="0"/>
                            <a:pathLst>
                              <a:path w="38100" h="62104">
                                <a:moveTo>
                                  <a:pt x="16891" y="0"/>
                                </a:moveTo>
                                <a:cubicBezTo>
                                  <a:pt x="14224" y="0"/>
                                  <a:pt x="11557" y="762"/>
                                  <a:pt x="8890" y="2286"/>
                                </a:cubicBezTo>
                                <a:cubicBezTo>
                                  <a:pt x="6350" y="3810"/>
                                  <a:pt x="4191" y="6604"/>
                                  <a:pt x="2540" y="10541"/>
                                </a:cubicBezTo>
                                <a:cubicBezTo>
                                  <a:pt x="889" y="14478"/>
                                  <a:pt x="0" y="19431"/>
                                  <a:pt x="0" y="25654"/>
                                </a:cubicBezTo>
                                <a:cubicBezTo>
                                  <a:pt x="0" y="35560"/>
                                  <a:pt x="2032" y="44069"/>
                                  <a:pt x="5969" y="51308"/>
                                </a:cubicBezTo>
                                <a:cubicBezTo>
                                  <a:pt x="9906" y="58420"/>
                                  <a:pt x="15113" y="62104"/>
                                  <a:pt x="21590" y="62104"/>
                                </a:cubicBezTo>
                                <a:cubicBezTo>
                                  <a:pt x="26416" y="62104"/>
                                  <a:pt x="30353" y="60071"/>
                                  <a:pt x="33401" y="56134"/>
                                </a:cubicBezTo>
                                <a:cubicBezTo>
                                  <a:pt x="36576" y="52197"/>
                                  <a:pt x="38100" y="45339"/>
                                  <a:pt x="38100" y="35687"/>
                                </a:cubicBezTo>
                                <a:cubicBezTo>
                                  <a:pt x="38100" y="23495"/>
                                  <a:pt x="35560" y="13970"/>
                                  <a:pt x="30353" y="7112"/>
                                </a:cubicBezTo>
                                <a:cubicBezTo>
                                  <a:pt x="26797" y="2286"/>
                                  <a:pt x="22352" y="0"/>
                                  <a:pt x="1689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3" name="Shape 1643"/>
                        <wps:cNvSpPr/>
                        <wps:spPr>
                          <a:xfrm>
                            <a:off x="4791457" y="322834"/>
                            <a:ext cx="38100" cy="62104"/>
                          </a:xfrm>
                          <a:custGeom>
                            <a:avLst/>
                            <a:gdLst/>
                            <a:ahLst/>
                            <a:cxnLst/>
                            <a:rect l="0" t="0" r="0" b="0"/>
                            <a:pathLst>
                              <a:path w="38100" h="62104">
                                <a:moveTo>
                                  <a:pt x="16891" y="0"/>
                                </a:moveTo>
                                <a:cubicBezTo>
                                  <a:pt x="14224" y="0"/>
                                  <a:pt x="11557" y="762"/>
                                  <a:pt x="8890" y="2286"/>
                                </a:cubicBezTo>
                                <a:cubicBezTo>
                                  <a:pt x="6350" y="3810"/>
                                  <a:pt x="4191" y="6604"/>
                                  <a:pt x="2540" y="10541"/>
                                </a:cubicBezTo>
                                <a:cubicBezTo>
                                  <a:pt x="889" y="14478"/>
                                  <a:pt x="0" y="19431"/>
                                  <a:pt x="0" y="25654"/>
                                </a:cubicBezTo>
                                <a:cubicBezTo>
                                  <a:pt x="0" y="35560"/>
                                  <a:pt x="2032" y="44069"/>
                                  <a:pt x="5969" y="51308"/>
                                </a:cubicBezTo>
                                <a:cubicBezTo>
                                  <a:pt x="9906" y="58420"/>
                                  <a:pt x="15113" y="62104"/>
                                  <a:pt x="21590" y="62104"/>
                                </a:cubicBezTo>
                                <a:cubicBezTo>
                                  <a:pt x="26416" y="62104"/>
                                  <a:pt x="30353" y="60071"/>
                                  <a:pt x="33401" y="56134"/>
                                </a:cubicBezTo>
                                <a:cubicBezTo>
                                  <a:pt x="36576" y="52197"/>
                                  <a:pt x="38100" y="45339"/>
                                  <a:pt x="38100" y="35687"/>
                                </a:cubicBezTo>
                                <a:cubicBezTo>
                                  <a:pt x="38100" y="23495"/>
                                  <a:pt x="35560" y="13970"/>
                                  <a:pt x="30353" y="7112"/>
                                </a:cubicBezTo>
                                <a:cubicBezTo>
                                  <a:pt x="26797" y="2286"/>
                                  <a:pt x="22352" y="0"/>
                                  <a:pt x="1689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4" name="Shape 1644"/>
                        <wps:cNvSpPr/>
                        <wps:spPr>
                          <a:xfrm>
                            <a:off x="5103622" y="322453"/>
                            <a:ext cx="34290" cy="59563"/>
                          </a:xfrm>
                          <a:custGeom>
                            <a:avLst/>
                            <a:gdLst/>
                            <a:ahLst/>
                            <a:cxnLst/>
                            <a:rect l="0" t="0" r="0" b="0"/>
                            <a:pathLst>
                              <a:path w="34290" h="59563">
                                <a:moveTo>
                                  <a:pt x="18415" y="0"/>
                                </a:moveTo>
                                <a:cubicBezTo>
                                  <a:pt x="14097" y="0"/>
                                  <a:pt x="10160" y="2032"/>
                                  <a:pt x="6731" y="5842"/>
                                </a:cubicBezTo>
                                <a:cubicBezTo>
                                  <a:pt x="2286" y="11049"/>
                                  <a:pt x="0" y="18542"/>
                                  <a:pt x="0" y="28575"/>
                                </a:cubicBezTo>
                                <a:cubicBezTo>
                                  <a:pt x="0" y="38608"/>
                                  <a:pt x="2159" y="46228"/>
                                  <a:pt x="6604" y="51562"/>
                                </a:cubicBezTo>
                                <a:cubicBezTo>
                                  <a:pt x="10922" y="56896"/>
                                  <a:pt x="15748" y="59563"/>
                                  <a:pt x="21082" y="59563"/>
                                </a:cubicBezTo>
                                <a:cubicBezTo>
                                  <a:pt x="25654" y="59563"/>
                                  <a:pt x="29972" y="57277"/>
                                  <a:pt x="34290" y="52832"/>
                                </a:cubicBezTo>
                                <a:lnTo>
                                  <a:pt x="34290" y="17653"/>
                                </a:lnTo>
                                <a:cubicBezTo>
                                  <a:pt x="33909" y="14351"/>
                                  <a:pt x="33020" y="11176"/>
                                  <a:pt x="31623" y="8382"/>
                                </a:cubicBezTo>
                                <a:cubicBezTo>
                                  <a:pt x="30099" y="5715"/>
                                  <a:pt x="28067" y="3556"/>
                                  <a:pt x="25654" y="2159"/>
                                </a:cubicBezTo>
                                <a:cubicBezTo>
                                  <a:pt x="23241" y="762"/>
                                  <a:pt x="20828" y="0"/>
                                  <a:pt x="18415"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5" name="Shape 1645"/>
                        <wps:cNvSpPr/>
                        <wps:spPr>
                          <a:xfrm>
                            <a:off x="5433314" y="317881"/>
                            <a:ext cx="74676" cy="70231"/>
                          </a:xfrm>
                          <a:custGeom>
                            <a:avLst/>
                            <a:gdLst/>
                            <a:ahLst/>
                            <a:cxnLst/>
                            <a:rect l="0" t="0" r="0" b="0"/>
                            <a:pathLst>
                              <a:path w="74676" h="70231">
                                <a:moveTo>
                                  <a:pt x="20574" y="0"/>
                                </a:moveTo>
                                <a:lnTo>
                                  <a:pt x="23749" y="0"/>
                                </a:lnTo>
                                <a:lnTo>
                                  <a:pt x="23749" y="14478"/>
                                </a:lnTo>
                                <a:cubicBezTo>
                                  <a:pt x="31750" y="4826"/>
                                  <a:pt x="39370" y="0"/>
                                  <a:pt x="46609" y="0"/>
                                </a:cubicBezTo>
                                <a:cubicBezTo>
                                  <a:pt x="50292" y="0"/>
                                  <a:pt x="53467" y="1016"/>
                                  <a:pt x="56134" y="2794"/>
                                </a:cubicBezTo>
                                <a:cubicBezTo>
                                  <a:pt x="58928" y="4699"/>
                                  <a:pt x="60960" y="7747"/>
                                  <a:pt x="62611" y="12065"/>
                                </a:cubicBezTo>
                                <a:cubicBezTo>
                                  <a:pt x="63627" y="14986"/>
                                  <a:pt x="64262" y="19558"/>
                                  <a:pt x="64262" y="25781"/>
                                </a:cubicBezTo>
                                <a:lnTo>
                                  <a:pt x="64262" y="54864"/>
                                </a:lnTo>
                                <a:cubicBezTo>
                                  <a:pt x="64262" y="59182"/>
                                  <a:pt x="64516" y="62103"/>
                                  <a:pt x="65278" y="63627"/>
                                </a:cubicBezTo>
                                <a:cubicBezTo>
                                  <a:pt x="65786" y="64897"/>
                                  <a:pt x="66675" y="65786"/>
                                  <a:pt x="67945" y="66548"/>
                                </a:cubicBezTo>
                                <a:cubicBezTo>
                                  <a:pt x="69088" y="67183"/>
                                  <a:pt x="71374" y="67563"/>
                                  <a:pt x="74676" y="67563"/>
                                </a:cubicBezTo>
                                <a:lnTo>
                                  <a:pt x="74676" y="70231"/>
                                </a:lnTo>
                                <a:lnTo>
                                  <a:pt x="40894" y="70231"/>
                                </a:lnTo>
                                <a:lnTo>
                                  <a:pt x="40894" y="67563"/>
                                </a:lnTo>
                                <a:lnTo>
                                  <a:pt x="42291" y="67563"/>
                                </a:lnTo>
                                <a:cubicBezTo>
                                  <a:pt x="45466" y="67563"/>
                                  <a:pt x="47752" y="67056"/>
                                  <a:pt x="49022" y="66039"/>
                                </a:cubicBezTo>
                                <a:cubicBezTo>
                                  <a:pt x="50292" y="65151"/>
                                  <a:pt x="51181" y="63754"/>
                                  <a:pt x="51689" y="61849"/>
                                </a:cubicBezTo>
                                <a:cubicBezTo>
                                  <a:pt x="51816" y="61087"/>
                                  <a:pt x="51943" y="58801"/>
                                  <a:pt x="51943" y="54864"/>
                                </a:cubicBezTo>
                                <a:lnTo>
                                  <a:pt x="51943" y="26924"/>
                                </a:lnTo>
                                <a:cubicBezTo>
                                  <a:pt x="51943" y="20701"/>
                                  <a:pt x="51181" y="16256"/>
                                  <a:pt x="49530" y="13462"/>
                                </a:cubicBezTo>
                                <a:cubicBezTo>
                                  <a:pt x="47879" y="10668"/>
                                  <a:pt x="45212" y="9271"/>
                                  <a:pt x="41402" y="9271"/>
                                </a:cubicBezTo>
                                <a:cubicBezTo>
                                  <a:pt x="35433" y="9271"/>
                                  <a:pt x="29591" y="12446"/>
                                  <a:pt x="23749" y="18923"/>
                                </a:cubicBezTo>
                                <a:lnTo>
                                  <a:pt x="23749" y="54864"/>
                                </a:lnTo>
                                <a:cubicBezTo>
                                  <a:pt x="23749" y="59436"/>
                                  <a:pt x="24003" y="62230"/>
                                  <a:pt x="24511" y="63373"/>
                                </a:cubicBezTo>
                                <a:cubicBezTo>
                                  <a:pt x="25273" y="64770"/>
                                  <a:pt x="26162" y="65913"/>
                                  <a:pt x="27432" y="66548"/>
                                </a:cubicBezTo>
                                <a:cubicBezTo>
                                  <a:pt x="28702" y="67183"/>
                                  <a:pt x="31115" y="67563"/>
                                  <a:pt x="34798" y="67563"/>
                                </a:cubicBezTo>
                                <a:lnTo>
                                  <a:pt x="34798" y="70231"/>
                                </a:lnTo>
                                <a:lnTo>
                                  <a:pt x="1143" y="70231"/>
                                </a:lnTo>
                                <a:lnTo>
                                  <a:pt x="1143" y="67563"/>
                                </a:lnTo>
                                <a:lnTo>
                                  <a:pt x="2667" y="67563"/>
                                </a:lnTo>
                                <a:cubicBezTo>
                                  <a:pt x="6096" y="67563"/>
                                  <a:pt x="8382" y="66675"/>
                                  <a:pt x="9652" y="64897"/>
                                </a:cubicBezTo>
                                <a:cubicBezTo>
                                  <a:pt x="10795" y="63119"/>
                                  <a:pt x="11430" y="59817"/>
                                  <a:pt x="11430" y="54864"/>
                                </a:cubicBezTo>
                                <a:lnTo>
                                  <a:pt x="11430" y="29464"/>
                                </a:lnTo>
                                <a:cubicBezTo>
                                  <a:pt x="11430" y="21336"/>
                                  <a:pt x="11303" y="16383"/>
                                  <a:pt x="10922" y="14605"/>
                                </a:cubicBezTo>
                                <a:cubicBezTo>
                                  <a:pt x="10541" y="12827"/>
                                  <a:pt x="9906" y="11557"/>
                                  <a:pt x="9144" y="10922"/>
                                </a:cubicBezTo>
                                <a:cubicBezTo>
                                  <a:pt x="8382" y="10287"/>
                                  <a:pt x="7366" y="9906"/>
                                  <a:pt x="6096" y="9906"/>
                                </a:cubicBezTo>
                                <a:cubicBezTo>
                                  <a:pt x="4699" y="9906"/>
                                  <a:pt x="3048" y="10287"/>
                                  <a:pt x="1143"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6" name="Shape 1646"/>
                        <wps:cNvSpPr/>
                        <wps:spPr>
                          <a:xfrm>
                            <a:off x="5361306" y="317881"/>
                            <a:ext cx="65786" cy="72263"/>
                          </a:xfrm>
                          <a:custGeom>
                            <a:avLst/>
                            <a:gdLst/>
                            <a:ahLst/>
                            <a:cxnLst/>
                            <a:rect l="0" t="0" r="0" b="0"/>
                            <a:pathLst>
                              <a:path w="65786" h="72263">
                                <a:moveTo>
                                  <a:pt x="33020" y="0"/>
                                </a:moveTo>
                                <a:cubicBezTo>
                                  <a:pt x="43307" y="0"/>
                                  <a:pt x="51562" y="3937"/>
                                  <a:pt x="57912" y="11811"/>
                                </a:cubicBezTo>
                                <a:cubicBezTo>
                                  <a:pt x="63119" y="18542"/>
                                  <a:pt x="65786" y="26162"/>
                                  <a:pt x="65786" y="34925"/>
                                </a:cubicBezTo>
                                <a:cubicBezTo>
                                  <a:pt x="65786" y="41021"/>
                                  <a:pt x="64389" y="47117"/>
                                  <a:pt x="61468" y="53467"/>
                                </a:cubicBezTo>
                                <a:cubicBezTo>
                                  <a:pt x="58547" y="59690"/>
                                  <a:pt x="54483" y="64389"/>
                                  <a:pt x="49403" y="67563"/>
                                </a:cubicBezTo>
                                <a:cubicBezTo>
                                  <a:pt x="44196" y="70738"/>
                                  <a:pt x="38481" y="72263"/>
                                  <a:pt x="32258" y="72263"/>
                                </a:cubicBezTo>
                                <a:cubicBezTo>
                                  <a:pt x="21971" y="72263"/>
                                  <a:pt x="13716" y="68199"/>
                                  <a:pt x="7747" y="60071"/>
                                </a:cubicBezTo>
                                <a:cubicBezTo>
                                  <a:pt x="2667" y="53086"/>
                                  <a:pt x="0" y="45339"/>
                                  <a:pt x="0" y="36830"/>
                                </a:cubicBezTo>
                                <a:cubicBezTo>
                                  <a:pt x="0" y="30607"/>
                                  <a:pt x="1651" y="24384"/>
                                  <a:pt x="4699" y="18161"/>
                                </a:cubicBezTo>
                                <a:cubicBezTo>
                                  <a:pt x="7747" y="12065"/>
                                  <a:pt x="11938" y="7493"/>
                                  <a:pt x="16891" y="4445"/>
                                </a:cubicBezTo>
                                <a:cubicBezTo>
                                  <a:pt x="21971" y="1524"/>
                                  <a:pt x="27305" y="0"/>
                                  <a:pt x="330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7" name="Shape 1647"/>
                        <wps:cNvSpPr/>
                        <wps:spPr>
                          <a:xfrm>
                            <a:off x="5317998" y="317881"/>
                            <a:ext cx="34163" cy="70231"/>
                          </a:xfrm>
                          <a:custGeom>
                            <a:avLst/>
                            <a:gdLst/>
                            <a:ahLst/>
                            <a:cxnLst/>
                            <a:rect l="0" t="0" r="0" b="0"/>
                            <a:pathLst>
                              <a:path w="34163" h="70231">
                                <a:moveTo>
                                  <a:pt x="20574" y="0"/>
                                </a:moveTo>
                                <a:lnTo>
                                  <a:pt x="23876" y="0"/>
                                </a:lnTo>
                                <a:lnTo>
                                  <a:pt x="23876" y="54864"/>
                                </a:lnTo>
                                <a:cubicBezTo>
                                  <a:pt x="23876" y="59055"/>
                                  <a:pt x="24130" y="61976"/>
                                  <a:pt x="24765" y="63373"/>
                                </a:cubicBezTo>
                                <a:cubicBezTo>
                                  <a:pt x="25400" y="64770"/>
                                  <a:pt x="26289" y="65786"/>
                                  <a:pt x="27559" y="66548"/>
                                </a:cubicBezTo>
                                <a:cubicBezTo>
                                  <a:pt x="28702" y="67183"/>
                                  <a:pt x="30988" y="67563"/>
                                  <a:pt x="34163" y="67563"/>
                                </a:cubicBezTo>
                                <a:lnTo>
                                  <a:pt x="34163" y="70231"/>
                                </a:lnTo>
                                <a:lnTo>
                                  <a:pt x="1016" y="70231"/>
                                </a:lnTo>
                                <a:lnTo>
                                  <a:pt x="1016" y="67563"/>
                                </a:lnTo>
                                <a:cubicBezTo>
                                  <a:pt x="4445" y="67563"/>
                                  <a:pt x="6604" y="67183"/>
                                  <a:pt x="7747" y="66548"/>
                                </a:cubicBezTo>
                                <a:cubicBezTo>
                                  <a:pt x="8890" y="65913"/>
                                  <a:pt x="9779" y="64897"/>
                                  <a:pt x="10414" y="63373"/>
                                </a:cubicBezTo>
                                <a:cubicBezTo>
                                  <a:pt x="11176" y="61849"/>
                                  <a:pt x="11430" y="59055"/>
                                  <a:pt x="11430" y="54864"/>
                                </a:cubicBezTo>
                                <a:lnTo>
                                  <a:pt x="11430" y="28575"/>
                                </a:lnTo>
                                <a:cubicBezTo>
                                  <a:pt x="11430" y="21209"/>
                                  <a:pt x="11303" y="16383"/>
                                  <a:pt x="10795" y="14224"/>
                                </a:cubicBezTo>
                                <a:cubicBezTo>
                                  <a:pt x="10414" y="12573"/>
                                  <a:pt x="9906" y="11557"/>
                                  <a:pt x="9144" y="10922"/>
                                </a:cubicBezTo>
                                <a:cubicBezTo>
                                  <a:pt x="8382" y="10287"/>
                                  <a:pt x="7366" y="9906"/>
                                  <a:pt x="6096" y="9906"/>
                                </a:cubicBezTo>
                                <a:cubicBezTo>
                                  <a:pt x="4699" y="9906"/>
                                  <a:pt x="3048" y="10287"/>
                                  <a:pt x="1016"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8" name="Shape 1648"/>
                        <wps:cNvSpPr/>
                        <wps:spPr>
                          <a:xfrm>
                            <a:off x="5209032" y="317881"/>
                            <a:ext cx="57404" cy="72263"/>
                          </a:xfrm>
                          <a:custGeom>
                            <a:avLst/>
                            <a:gdLst/>
                            <a:ahLst/>
                            <a:cxnLst/>
                            <a:rect l="0" t="0" r="0" b="0"/>
                            <a:pathLst>
                              <a:path w="57404" h="72263">
                                <a:moveTo>
                                  <a:pt x="32512" y="0"/>
                                </a:moveTo>
                                <a:cubicBezTo>
                                  <a:pt x="39243" y="0"/>
                                  <a:pt x="44704" y="1778"/>
                                  <a:pt x="49022" y="5334"/>
                                </a:cubicBezTo>
                                <a:cubicBezTo>
                                  <a:pt x="53340" y="8890"/>
                                  <a:pt x="55499" y="12573"/>
                                  <a:pt x="55499" y="16383"/>
                                </a:cubicBezTo>
                                <a:cubicBezTo>
                                  <a:pt x="55499" y="18288"/>
                                  <a:pt x="54864" y="19812"/>
                                  <a:pt x="53721" y="20955"/>
                                </a:cubicBezTo>
                                <a:cubicBezTo>
                                  <a:pt x="52451" y="22225"/>
                                  <a:pt x="50800" y="22733"/>
                                  <a:pt x="48641" y="22733"/>
                                </a:cubicBezTo>
                                <a:cubicBezTo>
                                  <a:pt x="45720" y="22733"/>
                                  <a:pt x="43434" y="21844"/>
                                  <a:pt x="41910" y="19939"/>
                                </a:cubicBezTo>
                                <a:cubicBezTo>
                                  <a:pt x="41148" y="18923"/>
                                  <a:pt x="40513" y="16891"/>
                                  <a:pt x="40259" y="13970"/>
                                </a:cubicBezTo>
                                <a:cubicBezTo>
                                  <a:pt x="40005" y="11049"/>
                                  <a:pt x="38989" y="8763"/>
                                  <a:pt x="37338" y="7239"/>
                                </a:cubicBezTo>
                                <a:cubicBezTo>
                                  <a:pt x="35560" y="5842"/>
                                  <a:pt x="33147" y="5080"/>
                                  <a:pt x="30099" y="5080"/>
                                </a:cubicBezTo>
                                <a:cubicBezTo>
                                  <a:pt x="25146" y="5080"/>
                                  <a:pt x="21082" y="6858"/>
                                  <a:pt x="18034" y="10541"/>
                                </a:cubicBezTo>
                                <a:cubicBezTo>
                                  <a:pt x="14097" y="15367"/>
                                  <a:pt x="12065" y="21844"/>
                                  <a:pt x="12065" y="29845"/>
                                </a:cubicBezTo>
                                <a:cubicBezTo>
                                  <a:pt x="12065" y="37973"/>
                                  <a:pt x="14097" y="45085"/>
                                  <a:pt x="18034" y="51308"/>
                                </a:cubicBezTo>
                                <a:cubicBezTo>
                                  <a:pt x="22098" y="57531"/>
                                  <a:pt x="27432" y="60706"/>
                                  <a:pt x="34290" y="60706"/>
                                </a:cubicBezTo>
                                <a:cubicBezTo>
                                  <a:pt x="39116" y="60706"/>
                                  <a:pt x="43434" y="59055"/>
                                  <a:pt x="47371" y="55753"/>
                                </a:cubicBezTo>
                                <a:cubicBezTo>
                                  <a:pt x="50038" y="53467"/>
                                  <a:pt x="52705" y="49276"/>
                                  <a:pt x="55245" y="43307"/>
                                </a:cubicBezTo>
                                <a:lnTo>
                                  <a:pt x="57404" y="44323"/>
                                </a:lnTo>
                                <a:cubicBezTo>
                                  <a:pt x="55626" y="53340"/>
                                  <a:pt x="52070" y="60198"/>
                                  <a:pt x="46609" y="65024"/>
                                </a:cubicBezTo>
                                <a:cubicBezTo>
                                  <a:pt x="41275" y="69850"/>
                                  <a:pt x="35433" y="72263"/>
                                  <a:pt x="28829" y="72263"/>
                                </a:cubicBezTo>
                                <a:cubicBezTo>
                                  <a:pt x="21082" y="72263"/>
                                  <a:pt x="14351" y="69088"/>
                                  <a:pt x="8636" y="62611"/>
                                </a:cubicBezTo>
                                <a:cubicBezTo>
                                  <a:pt x="2921" y="56007"/>
                                  <a:pt x="0" y="47244"/>
                                  <a:pt x="0" y="36195"/>
                                </a:cubicBezTo>
                                <a:cubicBezTo>
                                  <a:pt x="0" y="25527"/>
                                  <a:pt x="3175" y="16764"/>
                                  <a:pt x="9525" y="10160"/>
                                </a:cubicBezTo>
                                <a:cubicBezTo>
                                  <a:pt x="16002" y="3429"/>
                                  <a:pt x="23622" y="0"/>
                                  <a:pt x="32512"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49" name="Shape 1649"/>
                        <wps:cNvSpPr/>
                        <wps:spPr>
                          <a:xfrm>
                            <a:off x="5165598" y="317881"/>
                            <a:ext cx="34163" cy="70231"/>
                          </a:xfrm>
                          <a:custGeom>
                            <a:avLst/>
                            <a:gdLst/>
                            <a:ahLst/>
                            <a:cxnLst/>
                            <a:rect l="0" t="0" r="0" b="0"/>
                            <a:pathLst>
                              <a:path w="34163" h="70231">
                                <a:moveTo>
                                  <a:pt x="20574" y="0"/>
                                </a:moveTo>
                                <a:lnTo>
                                  <a:pt x="23876" y="0"/>
                                </a:lnTo>
                                <a:lnTo>
                                  <a:pt x="23876" y="54864"/>
                                </a:lnTo>
                                <a:cubicBezTo>
                                  <a:pt x="23876" y="59055"/>
                                  <a:pt x="24130" y="61976"/>
                                  <a:pt x="24765" y="63373"/>
                                </a:cubicBezTo>
                                <a:cubicBezTo>
                                  <a:pt x="25400" y="64770"/>
                                  <a:pt x="26289" y="65786"/>
                                  <a:pt x="27559" y="66548"/>
                                </a:cubicBezTo>
                                <a:cubicBezTo>
                                  <a:pt x="28702" y="67183"/>
                                  <a:pt x="30988" y="67563"/>
                                  <a:pt x="34163" y="67563"/>
                                </a:cubicBezTo>
                                <a:lnTo>
                                  <a:pt x="34163" y="70231"/>
                                </a:lnTo>
                                <a:lnTo>
                                  <a:pt x="1016" y="70231"/>
                                </a:lnTo>
                                <a:lnTo>
                                  <a:pt x="1016" y="67563"/>
                                </a:lnTo>
                                <a:cubicBezTo>
                                  <a:pt x="4445" y="67563"/>
                                  <a:pt x="6604" y="67183"/>
                                  <a:pt x="7747" y="66548"/>
                                </a:cubicBezTo>
                                <a:cubicBezTo>
                                  <a:pt x="8890" y="65913"/>
                                  <a:pt x="9779" y="64897"/>
                                  <a:pt x="10414" y="63373"/>
                                </a:cubicBezTo>
                                <a:cubicBezTo>
                                  <a:pt x="11176" y="61849"/>
                                  <a:pt x="11430" y="59055"/>
                                  <a:pt x="11430" y="54864"/>
                                </a:cubicBezTo>
                                <a:lnTo>
                                  <a:pt x="11430" y="28575"/>
                                </a:lnTo>
                                <a:cubicBezTo>
                                  <a:pt x="11430" y="21209"/>
                                  <a:pt x="11303" y="16383"/>
                                  <a:pt x="10795" y="14224"/>
                                </a:cubicBezTo>
                                <a:cubicBezTo>
                                  <a:pt x="10414" y="12573"/>
                                  <a:pt x="9906" y="11557"/>
                                  <a:pt x="9144" y="10922"/>
                                </a:cubicBezTo>
                                <a:cubicBezTo>
                                  <a:pt x="8382" y="10287"/>
                                  <a:pt x="7366" y="9906"/>
                                  <a:pt x="6096" y="9906"/>
                                </a:cubicBezTo>
                                <a:cubicBezTo>
                                  <a:pt x="4699" y="9906"/>
                                  <a:pt x="3048" y="10287"/>
                                  <a:pt x="1016"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5023358" y="317881"/>
                            <a:ext cx="61849" cy="71628"/>
                          </a:xfrm>
                          <a:custGeom>
                            <a:avLst/>
                            <a:gdLst/>
                            <a:ahLst/>
                            <a:cxnLst/>
                            <a:rect l="0" t="0" r="0" b="0"/>
                            <a:pathLst>
                              <a:path w="61849" h="71628">
                                <a:moveTo>
                                  <a:pt x="27559" y="0"/>
                                </a:moveTo>
                                <a:cubicBezTo>
                                  <a:pt x="33528" y="0"/>
                                  <a:pt x="38481" y="1016"/>
                                  <a:pt x="42418" y="3048"/>
                                </a:cubicBezTo>
                                <a:cubicBezTo>
                                  <a:pt x="45339" y="4699"/>
                                  <a:pt x="47498" y="7112"/>
                                  <a:pt x="48895" y="10287"/>
                                </a:cubicBezTo>
                                <a:cubicBezTo>
                                  <a:pt x="49784" y="12446"/>
                                  <a:pt x="50165" y="16764"/>
                                  <a:pt x="50165" y="23368"/>
                                </a:cubicBezTo>
                                <a:lnTo>
                                  <a:pt x="50165" y="46609"/>
                                </a:lnTo>
                                <a:cubicBezTo>
                                  <a:pt x="50165" y="53086"/>
                                  <a:pt x="50292" y="57023"/>
                                  <a:pt x="50546" y="58547"/>
                                </a:cubicBezTo>
                                <a:cubicBezTo>
                                  <a:pt x="50800" y="59944"/>
                                  <a:pt x="51181" y="60960"/>
                                  <a:pt x="51816" y="61468"/>
                                </a:cubicBezTo>
                                <a:cubicBezTo>
                                  <a:pt x="52324" y="61976"/>
                                  <a:pt x="53086" y="62230"/>
                                  <a:pt x="53721" y="62230"/>
                                </a:cubicBezTo>
                                <a:cubicBezTo>
                                  <a:pt x="54610" y="62230"/>
                                  <a:pt x="55245" y="61976"/>
                                  <a:pt x="55880" y="61722"/>
                                </a:cubicBezTo>
                                <a:cubicBezTo>
                                  <a:pt x="56896" y="61087"/>
                                  <a:pt x="58928" y="59182"/>
                                  <a:pt x="61849" y="56261"/>
                                </a:cubicBezTo>
                                <a:lnTo>
                                  <a:pt x="61849" y="60452"/>
                                </a:lnTo>
                                <a:cubicBezTo>
                                  <a:pt x="56388" y="67818"/>
                                  <a:pt x="51054" y="71628"/>
                                  <a:pt x="45974" y="71628"/>
                                </a:cubicBezTo>
                                <a:cubicBezTo>
                                  <a:pt x="43561" y="71628"/>
                                  <a:pt x="41656" y="70738"/>
                                  <a:pt x="40132" y="69088"/>
                                </a:cubicBezTo>
                                <a:cubicBezTo>
                                  <a:pt x="38735" y="67310"/>
                                  <a:pt x="37973" y="64516"/>
                                  <a:pt x="37973" y="60452"/>
                                </a:cubicBezTo>
                                <a:cubicBezTo>
                                  <a:pt x="30988" y="65786"/>
                                  <a:pt x="26543" y="68961"/>
                                  <a:pt x="24765" y="69723"/>
                                </a:cubicBezTo>
                                <a:cubicBezTo>
                                  <a:pt x="22098" y="70993"/>
                                  <a:pt x="19177" y="71628"/>
                                  <a:pt x="16256" y="71628"/>
                                </a:cubicBezTo>
                                <a:cubicBezTo>
                                  <a:pt x="11430" y="71628"/>
                                  <a:pt x="7620" y="69977"/>
                                  <a:pt x="4572" y="66802"/>
                                </a:cubicBezTo>
                                <a:cubicBezTo>
                                  <a:pt x="1524" y="63627"/>
                                  <a:pt x="0" y="59309"/>
                                  <a:pt x="0" y="54102"/>
                                </a:cubicBezTo>
                                <a:cubicBezTo>
                                  <a:pt x="0" y="50800"/>
                                  <a:pt x="762" y="47879"/>
                                  <a:pt x="2159" y="45466"/>
                                </a:cubicBezTo>
                                <a:cubicBezTo>
                                  <a:pt x="4191" y="42037"/>
                                  <a:pt x="7747" y="38862"/>
                                  <a:pt x="12827" y="35941"/>
                                </a:cubicBezTo>
                                <a:cubicBezTo>
                                  <a:pt x="17780" y="32893"/>
                                  <a:pt x="26162" y="29337"/>
                                  <a:pt x="37973" y="25019"/>
                                </a:cubicBezTo>
                                <a:lnTo>
                                  <a:pt x="37973" y="22352"/>
                                </a:lnTo>
                                <a:cubicBezTo>
                                  <a:pt x="37973" y="15621"/>
                                  <a:pt x="36830" y="10922"/>
                                  <a:pt x="34671" y="8382"/>
                                </a:cubicBezTo>
                                <a:cubicBezTo>
                                  <a:pt x="32512" y="5842"/>
                                  <a:pt x="29337" y="4572"/>
                                  <a:pt x="25273" y="4572"/>
                                </a:cubicBezTo>
                                <a:cubicBezTo>
                                  <a:pt x="22098" y="4572"/>
                                  <a:pt x="19685" y="5461"/>
                                  <a:pt x="17780" y="7112"/>
                                </a:cubicBezTo>
                                <a:cubicBezTo>
                                  <a:pt x="16002" y="8763"/>
                                  <a:pt x="14986" y="10795"/>
                                  <a:pt x="14986" y="12954"/>
                                </a:cubicBezTo>
                                <a:lnTo>
                                  <a:pt x="15113" y="17272"/>
                                </a:lnTo>
                                <a:cubicBezTo>
                                  <a:pt x="15113" y="19558"/>
                                  <a:pt x="14605" y="21336"/>
                                  <a:pt x="13462" y="22479"/>
                                </a:cubicBezTo>
                                <a:cubicBezTo>
                                  <a:pt x="12192" y="23749"/>
                                  <a:pt x="10668" y="24384"/>
                                  <a:pt x="8763" y="24384"/>
                                </a:cubicBezTo>
                                <a:cubicBezTo>
                                  <a:pt x="6985" y="24384"/>
                                  <a:pt x="5461" y="23749"/>
                                  <a:pt x="4318" y="22479"/>
                                </a:cubicBezTo>
                                <a:cubicBezTo>
                                  <a:pt x="3175" y="21209"/>
                                  <a:pt x="2540" y="19431"/>
                                  <a:pt x="2540" y="17145"/>
                                </a:cubicBezTo>
                                <a:cubicBezTo>
                                  <a:pt x="2540" y="12954"/>
                                  <a:pt x="4699" y="9017"/>
                                  <a:pt x="9144" y="5461"/>
                                </a:cubicBezTo>
                                <a:cubicBezTo>
                                  <a:pt x="13462" y="1905"/>
                                  <a:pt x="19558" y="0"/>
                                  <a:pt x="27559"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1" name="Shape 1651"/>
                        <wps:cNvSpPr/>
                        <wps:spPr>
                          <a:xfrm>
                            <a:off x="4968621" y="317881"/>
                            <a:ext cx="50673" cy="70231"/>
                          </a:xfrm>
                          <a:custGeom>
                            <a:avLst/>
                            <a:gdLst/>
                            <a:ahLst/>
                            <a:cxnLst/>
                            <a:rect l="0" t="0" r="0" b="0"/>
                            <a:pathLst>
                              <a:path w="50673" h="70231">
                                <a:moveTo>
                                  <a:pt x="20574" y="0"/>
                                </a:moveTo>
                                <a:lnTo>
                                  <a:pt x="23749" y="0"/>
                                </a:lnTo>
                                <a:lnTo>
                                  <a:pt x="23749" y="15367"/>
                                </a:lnTo>
                                <a:cubicBezTo>
                                  <a:pt x="29337" y="5207"/>
                                  <a:pt x="35306" y="0"/>
                                  <a:pt x="41275" y="0"/>
                                </a:cubicBezTo>
                                <a:cubicBezTo>
                                  <a:pt x="43942" y="0"/>
                                  <a:pt x="46228" y="889"/>
                                  <a:pt x="48006" y="2540"/>
                                </a:cubicBezTo>
                                <a:cubicBezTo>
                                  <a:pt x="49784" y="4191"/>
                                  <a:pt x="50673" y="6096"/>
                                  <a:pt x="50673" y="8255"/>
                                </a:cubicBezTo>
                                <a:cubicBezTo>
                                  <a:pt x="50673" y="10287"/>
                                  <a:pt x="50038" y="11938"/>
                                  <a:pt x="48768" y="13208"/>
                                </a:cubicBezTo>
                                <a:cubicBezTo>
                                  <a:pt x="47498" y="14605"/>
                                  <a:pt x="45974" y="15240"/>
                                  <a:pt x="44196" y="15240"/>
                                </a:cubicBezTo>
                                <a:cubicBezTo>
                                  <a:pt x="42418" y="15240"/>
                                  <a:pt x="40513" y="14351"/>
                                  <a:pt x="38354" y="12700"/>
                                </a:cubicBezTo>
                                <a:cubicBezTo>
                                  <a:pt x="36195" y="10922"/>
                                  <a:pt x="34544" y="10160"/>
                                  <a:pt x="33528" y="10160"/>
                                </a:cubicBezTo>
                                <a:cubicBezTo>
                                  <a:pt x="32639" y="10160"/>
                                  <a:pt x="31623" y="10541"/>
                                  <a:pt x="30607" y="11557"/>
                                </a:cubicBezTo>
                                <a:cubicBezTo>
                                  <a:pt x="28321" y="13589"/>
                                  <a:pt x="26035" y="17018"/>
                                  <a:pt x="23749" y="21590"/>
                                </a:cubicBezTo>
                                <a:lnTo>
                                  <a:pt x="23749" y="54356"/>
                                </a:lnTo>
                                <a:cubicBezTo>
                                  <a:pt x="23749" y="58039"/>
                                  <a:pt x="24130" y="60960"/>
                                  <a:pt x="25146" y="62865"/>
                                </a:cubicBezTo>
                                <a:cubicBezTo>
                                  <a:pt x="25781" y="64262"/>
                                  <a:pt x="26924" y="65278"/>
                                  <a:pt x="28575" y="66167"/>
                                </a:cubicBezTo>
                                <a:cubicBezTo>
                                  <a:pt x="30226" y="67056"/>
                                  <a:pt x="32512" y="67563"/>
                                  <a:pt x="35560" y="67563"/>
                                </a:cubicBezTo>
                                <a:lnTo>
                                  <a:pt x="35560" y="70231"/>
                                </a:lnTo>
                                <a:lnTo>
                                  <a:pt x="635" y="70231"/>
                                </a:lnTo>
                                <a:lnTo>
                                  <a:pt x="635" y="67563"/>
                                </a:lnTo>
                                <a:cubicBezTo>
                                  <a:pt x="4191" y="67563"/>
                                  <a:pt x="6731" y="67056"/>
                                  <a:pt x="8382" y="65913"/>
                                </a:cubicBezTo>
                                <a:cubicBezTo>
                                  <a:pt x="9652" y="65151"/>
                                  <a:pt x="10541" y="63881"/>
                                  <a:pt x="11049" y="62103"/>
                                </a:cubicBezTo>
                                <a:cubicBezTo>
                                  <a:pt x="11303" y="61214"/>
                                  <a:pt x="11430" y="58928"/>
                                  <a:pt x="11430" y="54864"/>
                                </a:cubicBezTo>
                                <a:lnTo>
                                  <a:pt x="11430" y="28448"/>
                                </a:lnTo>
                                <a:cubicBezTo>
                                  <a:pt x="11430" y="20574"/>
                                  <a:pt x="11303" y="15875"/>
                                  <a:pt x="10922" y="14351"/>
                                </a:cubicBezTo>
                                <a:cubicBezTo>
                                  <a:pt x="10668" y="12827"/>
                                  <a:pt x="10033" y="11684"/>
                                  <a:pt x="9144" y="11049"/>
                                </a:cubicBezTo>
                                <a:cubicBezTo>
                                  <a:pt x="8255" y="10287"/>
                                  <a:pt x="7239" y="9906"/>
                                  <a:pt x="5842" y="9906"/>
                                </a:cubicBezTo>
                                <a:cubicBezTo>
                                  <a:pt x="4318" y="9906"/>
                                  <a:pt x="2667" y="10287"/>
                                  <a:pt x="635"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2" name="Shape 1652"/>
                        <wps:cNvSpPr/>
                        <wps:spPr>
                          <a:xfrm>
                            <a:off x="4849622" y="317881"/>
                            <a:ext cx="74676" cy="70231"/>
                          </a:xfrm>
                          <a:custGeom>
                            <a:avLst/>
                            <a:gdLst/>
                            <a:ahLst/>
                            <a:cxnLst/>
                            <a:rect l="0" t="0" r="0" b="0"/>
                            <a:pathLst>
                              <a:path w="74676" h="70231">
                                <a:moveTo>
                                  <a:pt x="20574" y="0"/>
                                </a:moveTo>
                                <a:lnTo>
                                  <a:pt x="23749" y="0"/>
                                </a:lnTo>
                                <a:lnTo>
                                  <a:pt x="23749" y="14478"/>
                                </a:lnTo>
                                <a:cubicBezTo>
                                  <a:pt x="31750" y="4826"/>
                                  <a:pt x="39370" y="0"/>
                                  <a:pt x="46609" y="0"/>
                                </a:cubicBezTo>
                                <a:cubicBezTo>
                                  <a:pt x="50292" y="0"/>
                                  <a:pt x="53467" y="1016"/>
                                  <a:pt x="56134" y="2794"/>
                                </a:cubicBezTo>
                                <a:cubicBezTo>
                                  <a:pt x="58928" y="4699"/>
                                  <a:pt x="60960" y="7747"/>
                                  <a:pt x="62611" y="12065"/>
                                </a:cubicBezTo>
                                <a:cubicBezTo>
                                  <a:pt x="63627" y="14986"/>
                                  <a:pt x="64262" y="19558"/>
                                  <a:pt x="64262" y="25781"/>
                                </a:cubicBezTo>
                                <a:lnTo>
                                  <a:pt x="64262" y="54864"/>
                                </a:lnTo>
                                <a:cubicBezTo>
                                  <a:pt x="64262" y="59182"/>
                                  <a:pt x="64516" y="62103"/>
                                  <a:pt x="65278" y="63627"/>
                                </a:cubicBezTo>
                                <a:cubicBezTo>
                                  <a:pt x="65786" y="64897"/>
                                  <a:pt x="66675" y="65786"/>
                                  <a:pt x="67945" y="66548"/>
                                </a:cubicBezTo>
                                <a:cubicBezTo>
                                  <a:pt x="69088" y="67183"/>
                                  <a:pt x="71374" y="67563"/>
                                  <a:pt x="74676" y="67563"/>
                                </a:cubicBezTo>
                                <a:lnTo>
                                  <a:pt x="74676" y="70231"/>
                                </a:lnTo>
                                <a:lnTo>
                                  <a:pt x="40894" y="70231"/>
                                </a:lnTo>
                                <a:lnTo>
                                  <a:pt x="40894" y="67563"/>
                                </a:lnTo>
                                <a:lnTo>
                                  <a:pt x="42291" y="67563"/>
                                </a:lnTo>
                                <a:cubicBezTo>
                                  <a:pt x="45466" y="67563"/>
                                  <a:pt x="47752" y="67056"/>
                                  <a:pt x="49022" y="66039"/>
                                </a:cubicBezTo>
                                <a:cubicBezTo>
                                  <a:pt x="50292" y="65151"/>
                                  <a:pt x="51181" y="63754"/>
                                  <a:pt x="51689" y="61849"/>
                                </a:cubicBezTo>
                                <a:cubicBezTo>
                                  <a:pt x="51816" y="61087"/>
                                  <a:pt x="51943" y="58801"/>
                                  <a:pt x="51943" y="54864"/>
                                </a:cubicBezTo>
                                <a:lnTo>
                                  <a:pt x="51943" y="26924"/>
                                </a:lnTo>
                                <a:cubicBezTo>
                                  <a:pt x="51943" y="20701"/>
                                  <a:pt x="51181" y="16256"/>
                                  <a:pt x="49530" y="13462"/>
                                </a:cubicBezTo>
                                <a:cubicBezTo>
                                  <a:pt x="47879" y="10668"/>
                                  <a:pt x="45212" y="9271"/>
                                  <a:pt x="41402" y="9271"/>
                                </a:cubicBezTo>
                                <a:cubicBezTo>
                                  <a:pt x="35433" y="9271"/>
                                  <a:pt x="29591" y="12446"/>
                                  <a:pt x="23749" y="18923"/>
                                </a:cubicBezTo>
                                <a:lnTo>
                                  <a:pt x="23749" y="54864"/>
                                </a:lnTo>
                                <a:cubicBezTo>
                                  <a:pt x="23749" y="59436"/>
                                  <a:pt x="24003" y="62230"/>
                                  <a:pt x="24511" y="63373"/>
                                </a:cubicBezTo>
                                <a:cubicBezTo>
                                  <a:pt x="25273" y="64770"/>
                                  <a:pt x="26162" y="65913"/>
                                  <a:pt x="27432" y="66548"/>
                                </a:cubicBezTo>
                                <a:cubicBezTo>
                                  <a:pt x="28702" y="67183"/>
                                  <a:pt x="31115" y="67563"/>
                                  <a:pt x="34798" y="67563"/>
                                </a:cubicBezTo>
                                <a:lnTo>
                                  <a:pt x="34798" y="70231"/>
                                </a:lnTo>
                                <a:lnTo>
                                  <a:pt x="1143" y="70231"/>
                                </a:lnTo>
                                <a:lnTo>
                                  <a:pt x="1143" y="67563"/>
                                </a:lnTo>
                                <a:lnTo>
                                  <a:pt x="2667" y="67563"/>
                                </a:lnTo>
                                <a:cubicBezTo>
                                  <a:pt x="6096" y="67563"/>
                                  <a:pt x="8382" y="66675"/>
                                  <a:pt x="9652" y="64897"/>
                                </a:cubicBezTo>
                                <a:cubicBezTo>
                                  <a:pt x="10795" y="63119"/>
                                  <a:pt x="11430" y="59817"/>
                                  <a:pt x="11430" y="54864"/>
                                </a:cubicBezTo>
                                <a:lnTo>
                                  <a:pt x="11430" y="29464"/>
                                </a:lnTo>
                                <a:cubicBezTo>
                                  <a:pt x="11430" y="21336"/>
                                  <a:pt x="11303" y="16383"/>
                                  <a:pt x="10922" y="14605"/>
                                </a:cubicBezTo>
                                <a:cubicBezTo>
                                  <a:pt x="10541" y="12827"/>
                                  <a:pt x="9906" y="11557"/>
                                  <a:pt x="9144" y="10922"/>
                                </a:cubicBezTo>
                                <a:cubicBezTo>
                                  <a:pt x="8382" y="10287"/>
                                  <a:pt x="7366" y="9906"/>
                                  <a:pt x="6096" y="9906"/>
                                </a:cubicBezTo>
                                <a:cubicBezTo>
                                  <a:pt x="4699" y="9906"/>
                                  <a:pt x="3048" y="10287"/>
                                  <a:pt x="1143" y="11049"/>
                                </a:cubicBezTo>
                                <a:lnTo>
                                  <a:pt x="0" y="838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3" name="Shape 1653"/>
                        <wps:cNvSpPr/>
                        <wps:spPr>
                          <a:xfrm>
                            <a:off x="4777613" y="317881"/>
                            <a:ext cx="65786" cy="72263"/>
                          </a:xfrm>
                          <a:custGeom>
                            <a:avLst/>
                            <a:gdLst/>
                            <a:ahLst/>
                            <a:cxnLst/>
                            <a:rect l="0" t="0" r="0" b="0"/>
                            <a:pathLst>
                              <a:path w="65786" h="72263">
                                <a:moveTo>
                                  <a:pt x="33020" y="0"/>
                                </a:moveTo>
                                <a:cubicBezTo>
                                  <a:pt x="43307" y="0"/>
                                  <a:pt x="51562" y="3937"/>
                                  <a:pt x="57912" y="11811"/>
                                </a:cubicBezTo>
                                <a:cubicBezTo>
                                  <a:pt x="63119" y="18542"/>
                                  <a:pt x="65786" y="26162"/>
                                  <a:pt x="65786" y="34925"/>
                                </a:cubicBezTo>
                                <a:cubicBezTo>
                                  <a:pt x="65786" y="41021"/>
                                  <a:pt x="64389" y="47117"/>
                                  <a:pt x="61468" y="53467"/>
                                </a:cubicBezTo>
                                <a:cubicBezTo>
                                  <a:pt x="58547" y="59690"/>
                                  <a:pt x="54483" y="64389"/>
                                  <a:pt x="49403" y="67563"/>
                                </a:cubicBezTo>
                                <a:cubicBezTo>
                                  <a:pt x="44196" y="70738"/>
                                  <a:pt x="38481" y="72263"/>
                                  <a:pt x="32258" y="72263"/>
                                </a:cubicBezTo>
                                <a:cubicBezTo>
                                  <a:pt x="21971" y="72263"/>
                                  <a:pt x="13716" y="68199"/>
                                  <a:pt x="7747" y="60071"/>
                                </a:cubicBezTo>
                                <a:cubicBezTo>
                                  <a:pt x="2667" y="53086"/>
                                  <a:pt x="0" y="45339"/>
                                  <a:pt x="0" y="36830"/>
                                </a:cubicBezTo>
                                <a:cubicBezTo>
                                  <a:pt x="0" y="30607"/>
                                  <a:pt x="1651" y="24384"/>
                                  <a:pt x="4699" y="18161"/>
                                </a:cubicBezTo>
                                <a:cubicBezTo>
                                  <a:pt x="7747" y="12065"/>
                                  <a:pt x="11938" y="7493"/>
                                  <a:pt x="16891" y="4445"/>
                                </a:cubicBezTo>
                                <a:cubicBezTo>
                                  <a:pt x="21971" y="1524"/>
                                  <a:pt x="27305" y="0"/>
                                  <a:pt x="330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4" name="Shape 1654"/>
                        <wps:cNvSpPr/>
                        <wps:spPr>
                          <a:xfrm>
                            <a:off x="5272406" y="297561"/>
                            <a:ext cx="41021" cy="91694"/>
                          </a:xfrm>
                          <a:custGeom>
                            <a:avLst/>
                            <a:gdLst/>
                            <a:ahLst/>
                            <a:cxnLst/>
                            <a:rect l="0" t="0" r="0" b="0"/>
                            <a:pathLst>
                              <a:path w="41021" h="91694">
                                <a:moveTo>
                                  <a:pt x="20701" y="0"/>
                                </a:moveTo>
                                <a:lnTo>
                                  <a:pt x="22987" y="0"/>
                                </a:lnTo>
                                <a:lnTo>
                                  <a:pt x="22987" y="22352"/>
                                </a:lnTo>
                                <a:lnTo>
                                  <a:pt x="38989" y="22352"/>
                                </a:lnTo>
                                <a:lnTo>
                                  <a:pt x="38989" y="27559"/>
                                </a:lnTo>
                                <a:lnTo>
                                  <a:pt x="22987" y="27559"/>
                                </a:lnTo>
                                <a:lnTo>
                                  <a:pt x="22987" y="71755"/>
                                </a:lnTo>
                                <a:cubicBezTo>
                                  <a:pt x="22987" y="76200"/>
                                  <a:pt x="23622" y="79248"/>
                                  <a:pt x="24892" y="80772"/>
                                </a:cubicBezTo>
                                <a:cubicBezTo>
                                  <a:pt x="26162" y="82296"/>
                                  <a:pt x="27813" y="83058"/>
                                  <a:pt x="29845" y="83058"/>
                                </a:cubicBezTo>
                                <a:cubicBezTo>
                                  <a:pt x="31496" y="83058"/>
                                  <a:pt x="33020" y="82550"/>
                                  <a:pt x="34544" y="81534"/>
                                </a:cubicBezTo>
                                <a:cubicBezTo>
                                  <a:pt x="36068" y="80518"/>
                                  <a:pt x="37338" y="78994"/>
                                  <a:pt x="38100" y="76962"/>
                                </a:cubicBezTo>
                                <a:lnTo>
                                  <a:pt x="41021" y="76962"/>
                                </a:lnTo>
                                <a:cubicBezTo>
                                  <a:pt x="39243" y="81915"/>
                                  <a:pt x="36830" y="85471"/>
                                  <a:pt x="33655" y="88011"/>
                                </a:cubicBezTo>
                                <a:cubicBezTo>
                                  <a:pt x="30480" y="90424"/>
                                  <a:pt x="27178" y="91694"/>
                                  <a:pt x="23876" y="91694"/>
                                </a:cubicBezTo>
                                <a:cubicBezTo>
                                  <a:pt x="21590" y="91694"/>
                                  <a:pt x="19304" y="91058"/>
                                  <a:pt x="17145" y="89789"/>
                                </a:cubicBezTo>
                                <a:cubicBezTo>
                                  <a:pt x="14986" y="88519"/>
                                  <a:pt x="13335" y="86741"/>
                                  <a:pt x="12319" y="84328"/>
                                </a:cubicBezTo>
                                <a:cubicBezTo>
                                  <a:pt x="11303" y="82042"/>
                                  <a:pt x="10795" y="78359"/>
                                  <a:pt x="10795" y="73406"/>
                                </a:cubicBezTo>
                                <a:lnTo>
                                  <a:pt x="10795" y="27559"/>
                                </a:lnTo>
                                <a:lnTo>
                                  <a:pt x="0" y="27559"/>
                                </a:lnTo>
                                <a:lnTo>
                                  <a:pt x="0" y="25146"/>
                                </a:lnTo>
                                <a:cubicBezTo>
                                  <a:pt x="2667" y="24003"/>
                                  <a:pt x="5461" y="22225"/>
                                  <a:pt x="8382" y="19558"/>
                                </a:cubicBezTo>
                                <a:cubicBezTo>
                                  <a:pt x="11176" y="17018"/>
                                  <a:pt x="13716" y="13843"/>
                                  <a:pt x="16002" y="10287"/>
                                </a:cubicBezTo>
                                <a:cubicBezTo>
                                  <a:pt x="17145" y="8509"/>
                                  <a:pt x="18669" y="4953"/>
                                  <a:pt x="2070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5" name="Shape 1655"/>
                        <wps:cNvSpPr/>
                        <wps:spPr>
                          <a:xfrm>
                            <a:off x="4926457" y="297561"/>
                            <a:ext cx="41021" cy="91694"/>
                          </a:xfrm>
                          <a:custGeom>
                            <a:avLst/>
                            <a:gdLst/>
                            <a:ahLst/>
                            <a:cxnLst/>
                            <a:rect l="0" t="0" r="0" b="0"/>
                            <a:pathLst>
                              <a:path w="41021" h="91694">
                                <a:moveTo>
                                  <a:pt x="20701" y="0"/>
                                </a:moveTo>
                                <a:lnTo>
                                  <a:pt x="22987" y="0"/>
                                </a:lnTo>
                                <a:lnTo>
                                  <a:pt x="22987" y="22352"/>
                                </a:lnTo>
                                <a:lnTo>
                                  <a:pt x="38989" y="22352"/>
                                </a:lnTo>
                                <a:lnTo>
                                  <a:pt x="38989" y="27559"/>
                                </a:lnTo>
                                <a:lnTo>
                                  <a:pt x="22987" y="27559"/>
                                </a:lnTo>
                                <a:lnTo>
                                  <a:pt x="22987" y="71755"/>
                                </a:lnTo>
                                <a:cubicBezTo>
                                  <a:pt x="22987" y="76200"/>
                                  <a:pt x="23622" y="79248"/>
                                  <a:pt x="24892" y="80772"/>
                                </a:cubicBezTo>
                                <a:cubicBezTo>
                                  <a:pt x="26162" y="82296"/>
                                  <a:pt x="27813" y="83058"/>
                                  <a:pt x="29845" y="83058"/>
                                </a:cubicBezTo>
                                <a:cubicBezTo>
                                  <a:pt x="31496" y="83058"/>
                                  <a:pt x="33020" y="82550"/>
                                  <a:pt x="34544" y="81534"/>
                                </a:cubicBezTo>
                                <a:cubicBezTo>
                                  <a:pt x="36068" y="80518"/>
                                  <a:pt x="37338" y="78994"/>
                                  <a:pt x="38100" y="76962"/>
                                </a:cubicBezTo>
                                <a:lnTo>
                                  <a:pt x="41021" y="76962"/>
                                </a:lnTo>
                                <a:cubicBezTo>
                                  <a:pt x="39243" y="81915"/>
                                  <a:pt x="36830" y="85471"/>
                                  <a:pt x="33655" y="88011"/>
                                </a:cubicBezTo>
                                <a:cubicBezTo>
                                  <a:pt x="30480" y="90424"/>
                                  <a:pt x="27178" y="91694"/>
                                  <a:pt x="23876" y="91694"/>
                                </a:cubicBezTo>
                                <a:cubicBezTo>
                                  <a:pt x="21590" y="91694"/>
                                  <a:pt x="19304" y="91058"/>
                                  <a:pt x="17145" y="89789"/>
                                </a:cubicBezTo>
                                <a:cubicBezTo>
                                  <a:pt x="14986" y="88519"/>
                                  <a:pt x="13335" y="86741"/>
                                  <a:pt x="12319" y="84328"/>
                                </a:cubicBezTo>
                                <a:cubicBezTo>
                                  <a:pt x="11303" y="82042"/>
                                  <a:pt x="10795" y="78359"/>
                                  <a:pt x="10795" y="73406"/>
                                </a:cubicBezTo>
                                <a:lnTo>
                                  <a:pt x="10795" y="27559"/>
                                </a:lnTo>
                                <a:lnTo>
                                  <a:pt x="0" y="27559"/>
                                </a:lnTo>
                                <a:lnTo>
                                  <a:pt x="0" y="25146"/>
                                </a:lnTo>
                                <a:cubicBezTo>
                                  <a:pt x="2667" y="24003"/>
                                  <a:pt x="5461" y="22225"/>
                                  <a:pt x="8382" y="19558"/>
                                </a:cubicBezTo>
                                <a:cubicBezTo>
                                  <a:pt x="11176" y="17018"/>
                                  <a:pt x="13716" y="13843"/>
                                  <a:pt x="16002" y="10287"/>
                                </a:cubicBezTo>
                                <a:cubicBezTo>
                                  <a:pt x="17145" y="8509"/>
                                  <a:pt x="18669" y="4953"/>
                                  <a:pt x="20701"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6" name="Shape 1656"/>
                        <wps:cNvSpPr/>
                        <wps:spPr>
                          <a:xfrm>
                            <a:off x="4675886" y="284861"/>
                            <a:ext cx="90932" cy="105537"/>
                          </a:xfrm>
                          <a:custGeom>
                            <a:avLst/>
                            <a:gdLst/>
                            <a:ahLst/>
                            <a:cxnLst/>
                            <a:rect l="0" t="0" r="0" b="0"/>
                            <a:pathLst>
                              <a:path w="90932" h="105537">
                                <a:moveTo>
                                  <a:pt x="51435" y="0"/>
                                </a:moveTo>
                                <a:cubicBezTo>
                                  <a:pt x="58674" y="0"/>
                                  <a:pt x="65913" y="1778"/>
                                  <a:pt x="73025" y="5334"/>
                                </a:cubicBezTo>
                                <a:cubicBezTo>
                                  <a:pt x="75057" y="6477"/>
                                  <a:pt x="76581" y="6985"/>
                                  <a:pt x="77470" y="6985"/>
                                </a:cubicBezTo>
                                <a:cubicBezTo>
                                  <a:pt x="78740" y="6985"/>
                                  <a:pt x="79883" y="6604"/>
                                  <a:pt x="80899" y="5588"/>
                                </a:cubicBezTo>
                                <a:cubicBezTo>
                                  <a:pt x="82169" y="4318"/>
                                  <a:pt x="83185" y="2413"/>
                                  <a:pt x="83693" y="0"/>
                                </a:cubicBezTo>
                                <a:lnTo>
                                  <a:pt x="86233" y="0"/>
                                </a:lnTo>
                                <a:lnTo>
                                  <a:pt x="88646" y="34290"/>
                                </a:lnTo>
                                <a:lnTo>
                                  <a:pt x="86233" y="34290"/>
                                </a:lnTo>
                                <a:cubicBezTo>
                                  <a:pt x="83185" y="24130"/>
                                  <a:pt x="78867" y="16637"/>
                                  <a:pt x="73152" y="12192"/>
                                </a:cubicBezTo>
                                <a:cubicBezTo>
                                  <a:pt x="67437" y="7620"/>
                                  <a:pt x="60579" y="5334"/>
                                  <a:pt x="52578" y="5334"/>
                                </a:cubicBezTo>
                                <a:cubicBezTo>
                                  <a:pt x="45847" y="5334"/>
                                  <a:pt x="39878" y="7112"/>
                                  <a:pt x="34417" y="10541"/>
                                </a:cubicBezTo>
                                <a:cubicBezTo>
                                  <a:pt x="28956" y="13843"/>
                                  <a:pt x="24765" y="19304"/>
                                  <a:pt x="21717" y="26797"/>
                                </a:cubicBezTo>
                                <a:cubicBezTo>
                                  <a:pt x="18542" y="34163"/>
                                  <a:pt x="17018" y="43434"/>
                                  <a:pt x="17018" y="54483"/>
                                </a:cubicBezTo>
                                <a:cubicBezTo>
                                  <a:pt x="17018" y="63627"/>
                                  <a:pt x="18415" y="71501"/>
                                  <a:pt x="21463" y="78232"/>
                                </a:cubicBezTo>
                                <a:cubicBezTo>
                                  <a:pt x="24384" y="84963"/>
                                  <a:pt x="28702" y="90043"/>
                                  <a:pt x="34671" y="93599"/>
                                </a:cubicBezTo>
                                <a:cubicBezTo>
                                  <a:pt x="40513" y="97282"/>
                                  <a:pt x="47244" y="99059"/>
                                  <a:pt x="54737" y="99059"/>
                                </a:cubicBezTo>
                                <a:cubicBezTo>
                                  <a:pt x="61341" y="99059"/>
                                  <a:pt x="67056" y="97663"/>
                                  <a:pt x="72136" y="94742"/>
                                </a:cubicBezTo>
                                <a:cubicBezTo>
                                  <a:pt x="77089" y="91948"/>
                                  <a:pt x="82550" y="86487"/>
                                  <a:pt x="88646" y="78105"/>
                                </a:cubicBezTo>
                                <a:lnTo>
                                  <a:pt x="90932" y="79629"/>
                                </a:lnTo>
                                <a:cubicBezTo>
                                  <a:pt x="85852" y="88519"/>
                                  <a:pt x="79883" y="95123"/>
                                  <a:pt x="73152" y="99314"/>
                                </a:cubicBezTo>
                                <a:cubicBezTo>
                                  <a:pt x="66421" y="103505"/>
                                  <a:pt x="58420" y="105537"/>
                                  <a:pt x="49149" y="105537"/>
                                </a:cubicBezTo>
                                <a:cubicBezTo>
                                  <a:pt x="32385" y="105537"/>
                                  <a:pt x="19431" y="99314"/>
                                  <a:pt x="10287" y="86995"/>
                                </a:cubicBezTo>
                                <a:cubicBezTo>
                                  <a:pt x="3429" y="77724"/>
                                  <a:pt x="0" y="66802"/>
                                  <a:pt x="0" y="54356"/>
                                </a:cubicBezTo>
                                <a:cubicBezTo>
                                  <a:pt x="0" y="44323"/>
                                  <a:pt x="2286" y="35052"/>
                                  <a:pt x="6858" y="26543"/>
                                </a:cubicBezTo>
                                <a:cubicBezTo>
                                  <a:pt x="11303" y="18161"/>
                                  <a:pt x="17526" y="11684"/>
                                  <a:pt x="25400" y="6985"/>
                                </a:cubicBezTo>
                                <a:cubicBezTo>
                                  <a:pt x="33401" y="2413"/>
                                  <a:pt x="42037" y="0"/>
                                  <a:pt x="51435"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7" name="Shape 1657"/>
                        <wps:cNvSpPr/>
                        <wps:spPr>
                          <a:xfrm>
                            <a:off x="5328032" y="282321"/>
                            <a:ext cx="15113" cy="15113"/>
                          </a:xfrm>
                          <a:custGeom>
                            <a:avLst/>
                            <a:gdLst/>
                            <a:ahLst/>
                            <a:cxnLst/>
                            <a:rect l="0" t="0" r="0" b="0"/>
                            <a:pathLst>
                              <a:path w="15113" h="15113">
                                <a:moveTo>
                                  <a:pt x="7620" y="0"/>
                                </a:moveTo>
                                <a:cubicBezTo>
                                  <a:pt x="9652" y="0"/>
                                  <a:pt x="11430" y="762"/>
                                  <a:pt x="12954" y="2159"/>
                                </a:cubicBezTo>
                                <a:cubicBezTo>
                                  <a:pt x="14351" y="3683"/>
                                  <a:pt x="15113" y="5461"/>
                                  <a:pt x="15113" y="7493"/>
                                </a:cubicBezTo>
                                <a:cubicBezTo>
                                  <a:pt x="15113" y="9525"/>
                                  <a:pt x="14351" y="11303"/>
                                  <a:pt x="12954" y="12827"/>
                                </a:cubicBezTo>
                                <a:cubicBezTo>
                                  <a:pt x="11430" y="14351"/>
                                  <a:pt x="9652" y="15113"/>
                                  <a:pt x="7620" y="15113"/>
                                </a:cubicBezTo>
                                <a:cubicBezTo>
                                  <a:pt x="5588" y="15113"/>
                                  <a:pt x="3810" y="14351"/>
                                  <a:pt x="2286" y="12827"/>
                                </a:cubicBezTo>
                                <a:cubicBezTo>
                                  <a:pt x="762" y="11303"/>
                                  <a:pt x="0" y="9525"/>
                                  <a:pt x="0" y="7493"/>
                                </a:cubicBezTo>
                                <a:cubicBezTo>
                                  <a:pt x="0" y="5461"/>
                                  <a:pt x="762" y="3683"/>
                                  <a:pt x="2286" y="2159"/>
                                </a:cubicBezTo>
                                <a:cubicBezTo>
                                  <a:pt x="3683" y="762"/>
                                  <a:pt x="5461" y="0"/>
                                  <a:pt x="76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8" name="Shape 1658"/>
                        <wps:cNvSpPr/>
                        <wps:spPr>
                          <a:xfrm>
                            <a:off x="5175632" y="282321"/>
                            <a:ext cx="15113" cy="15113"/>
                          </a:xfrm>
                          <a:custGeom>
                            <a:avLst/>
                            <a:gdLst/>
                            <a:ahLst/>
                            <a:cxnLst/>
                            <a:rect l="0" t="0" r="0" b="0"/>
                            <a:pathLst>
                              <a:path w="15113" h="15113">
                                <a:moveTo>
                                  <a:pt x="7620" y="0"/>
                                </a:moveTo>
                                <a:cubicBezTo>
                                  <a:pt x="9652" y="0"/>
                                  <a:pt x="11430" y="762"/>
                                  <a:pt x="12954" y="2159"/>
                                </a:cubicBezTo>
                                <a:cubicBezTo>
                                  <a:pt x="14351" y="3683"/>
                                  <a:pt x="15113" y="5461"/>
                                  <a:pt x="15113" y="7493"/>
                                </a:cubicBezTo>
                                <a:cubicBezTo>
                                  <a:pt x="15113" y="9525"/>
                                  <a:pt x="14351" y="11303"/>
                                  <a:pt x="12954" y="12827"/>
                                </a:cubicBezTo>
                                <a:cubicBezTo>
                                  <a:pt x="11430" y="14351"/>
                                  <a:pt x="9652" y="15113"/>
                                  <a:pt x="7620" y="15113"/>
                                </a:cubicBezTo>
                                <a:cubicBezTo>
                                  <a:pt x="5588" y="15113"/>
                                  <a:pt x="3810" y="14351"/>
                                  <a:pt x="2286" y="12827"/>
                                </a:cubicBezTo>
                                <a:cubicBezTo>
                                  <a:pt x="762" y="11303"/>
                                  <a:pt x="0" y="9525"/>
                                  <a:pt x="0" y="7493"/>
                                </a:cubicBezTo>
                                <a:cubicBezTo>
                                  <a:pt x="0" y="5461"/>
                                  <a:pt x="762" y="3683"/>
                                  <a:pt x="2286" y="2159"/>
                                </a:cubicBezTo>
                                <a:cubicBezTo>
                                  <a:pt x="3683" y="762"/>
                                  <a:pt x="5461" y="0"/>
                                  <a:pt x="7620" y="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59" name="Shape 1659"/>
                        <wps:cNvSpPr/>
                        <wps:spPr>
                          <a:xfrm>
                            <a:off x="5090033" y="282321"/>
                            <a:ext cx="71501" cy="107823"/>
                          </a:xfrm>
                          <a:custGeom>
                            <a:avLst/>
                            <a:gdLst/>
                            <a:ahLst/>
                            <a:cxnLst/>
                            <a:rect l="0" t="0" r="0" b="0"/>
                            <a:pathLst>
                              <a:path w="71501" h="107823">
                                <a:moveTo>
                                  <a:pt x="56769" y="0"/>
                                </a:moveTo>
                                <a:lnTo>
                                  <a:pt x="60071" y="0"/>
                                </a:lnTo>
                                <a:lnTo>
                                  <a:pt x="60071" y="78740"/>
                                </a:lnTo>
                                <a:cubicBezTo>
                                  <a:pt x="60071" y="86741"/>
                                  <a:pt x="60325" y="91694"/>
                                  <a:pt x="60706" y="93345"/>
                                </a:cubicBezTo>
                                <a:cubicBezTo>
                                  <a:pt x="61087" y="95123"/>
                                  <a:pt x="61595" y="96393"/>
                                  <a:pt x="62484" y="97028"/>
                                </a:cubicBezTo>
                                <a:cubicBezTo>
                                  <a:pt x="63246" y="97790"/>
                                  <a:pt x="64262" y="98171"/>
                                  <a:pt x="65278" y="98171"/>
                                </a:cubicBezTo>
                                <a:cubicBezTo>
                                  <a:pt x="66675" y="98171"/>
                                  <a:pt x="68453" y="97663"/>
                                  <a:pt x="70612" y="96901"/>
                                </a:cubicBezTo>
                                <a:lnTo>
                                  <a:pt x="71501" y="99441"/>
                                </a:lnTo>
                                <a:lnTo>
                                  <a:pt x="51308" y="107823"/>
                                </a:lnTo>
                                <a:lnTo>
                                  <a:pt x="47879" y="107823"/>
                                </a:lnTo>
                                <a:lnTo>
                                  <a:pt x="47879" y="98171"/>
                                </a:lnTo>
                                <a:cubicBezTo>
                                  <a:pt x="44450" y="101600"/>
                                  <a:pt x="41275" y="104141"/>
                                  <a:pt x="38100" y="105664"/>
                                </a:cubicBezTo>
                                <a:cubicBezTo>
                                  <a:pt x="34925" y="107061"/>
                                  <a:pt x="31496" y="107823"/>
                                  <a:pt x="27813" y="107823"/>
                                </a:cubicBezTo>
                                <a:cubicBezTo>
                                  <a:pt x="20320" y="107823"/>
                                  <a:pt x="13843" y="104775"/>
                                  <a:pt x="8255" y="98552"/>
                                </a:cubicBezTo>
                                <a:cubicBezTo>
                                  <a:pt x="2794" y="92329"/>
                                  <a:pt x="0" y="84328"/>
                                  <a:pt x="0" y="74549"/>
                                </a:cubicBezTo>
                                <a:cubicBezTo>
                                  <a:pt x="0" y="64770"/>
                                  <a:pt x="3048" y="55880"/>
                                  <a:pt x="9144" y="47752"/>
                                </a:cubicBezTo>
                                <a:cubicBezTo>
                                  <a:pt x="15367" y="39624"/>
                                  <a:pt x="23241" y="35560"/>
                                  <a:pt x="32893" y="35560"/>
                                </a:cubicBezTo>
                                <a:cubicBezTo>
                                  <a:pt x="38989" y="35560"/>
                                  <a:pt x="43942" y="37465"/>
                                  <a:pt x="47879" y="41275"/>
                                </a:cubicBezTo>
                                <a:lnTo>
                                  <a:pt x="47879" y="28702"/>
                                </a:lnTo>
                                <a:cubicBezTo>
                                  <a:pt x="47879" y="20955"/>
                                  <a:pt x="47625" y="16129"/>
                                  <a:pt x="47244" y="14351"/>
                                </a:cubicBezTo>
                                <a:cubicBezTo>
                                  <a:pt x="46863" y="12573"/>
                                  <a:pt x="46355" y="11303"/>
                                  <a:pt x="45466" y="10668"/>
                                </a:cubicBezTo>
                                <a:cubicBezTo>
                                  <a:pt x="44704" y="10033"/>
                                  <a:pt x="43688" y="9779"/>
                                  <a:pt x="42545" y="9779"/>
                                </a:cubicBezTo>
                                <a:cubicBezTo>
                                  <a:pt x="41275" y="9779"/>
                                  <a:pt x="39497" y="10160"/>
                                  <a:pt x="37465" y="10922"/>
                                </a:cubicBezTo>
                                <a:lnTo>
                                  <a:pt x="36449" y="825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099CFA" id="Group 21866" o:spid="_x0000_s1026" style="width:459pt;height:49.15pt;mso-position-horizontal-relative:char;mso-position-vertical-relative:line" coordsize="58293,6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">
                <v:shape id="Shape 1407" o:spid="_x0000_s1027" style="position:absolute;width:58293;height:6242;visibility:visible;mso-wrap-style:square;v-text-anchor:top" coordsize="5829300,6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0IsQA&#10;AADdAAAADwAAAGRycy9kb3ducmV2LnhtbESPQWvDMAyF74X9B6NBb4290DVtVreMlcJ2TFp21mI1&#10;CYvlEHtt8u/nwaA3iff0vqftfrSduNLgW8canhIFgrhypuVaw/l0XKxB+IBssHNMGibysN89zLaY&#10;G3fjgq5lqEUMYZ+jhiaEPpfSVw1Z9InriaN2cYPFENehlmbAWwy3nUyVWkmLLUdCgz29NVR9lz82&#10;QsKmd5n6TNNafRXT+sMf/HOl9fxxfH0BEWgMd/P/9buJ9Zcqg79v4gh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9CLEAAAA3QAAAA8AAAAAAAAAAAAAAAAAmAIAAGRycy9k&#10;b3ducmV2LnhtbFBLBQYAAAAABAAEAPUAAACJAwAAAAA=&#10;" path="m,624205r5829300,l5829300,,,,,624205xe" filled="f" strokeweight=".5pt">
                  <v:path arrowok="t" textboxrect="0,0,5829300,624205"/>
                </v:shape>
                <v:rect id="Rectangle 1408" o:spid="_x0000_s1028" style="position:absolute;left:880;top:5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14:paraId="34F7F1C9" w14:textId="77777777" w:rsidR="00AF7775" w:rsidRDefault="00AF7775" w:rsidP="00174AB1">
                        <w:pPr>
                          <w:spacing w:after="160" w:line="259" w:lineRule="auto"/>
                          <w:jc w:val="left"/>
                        </w:pPr>
                        <w:r>
                          <w:t xml:space="preserve"> </w:t>
                        </w:r>
                      </w:p>
                    </w:txbxContent>
                  </v:textbox>
                </v:rect>
                <v:shape id="Shape 1590" o:spid="_x0000_s1029" style="position:absolute;left:16395;top:3112;width:6433;height:451;visibility:visible;mso-wrap-style:square;v-text-anchor:top" coordsize="64325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uT8cA&#10;AADdAAAADwAAAGRycy9kb3ducmV2LnhtbESPQUsDMRCF70L/QxjBi7RZC0q7Ni2lIHgQ0dpLb9PN&#10;uFmbTNYkbdd/7xwEbzO8N+99s1gNwaszpdxFNnA3qUARN9F23BrYfTyNZ6ByQbboI5OBH8qwWo6u&#10;FljbeOF3Om9LqySEc40GXCl9rXVuHAXMk9gTi/YZU8Aia2q1TXiR8OD1tKoedMCOpcFhTxtHzXF7&#10;CgZu3dt3N/3a9TP7usbDy9Hv08kbc3M9rB9BFRrKv/nv+tkK/v1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q7k/HAAAA3QAAAA8AAAAAAAAAAAAAAAAAmAIAAGRy&#10;cy9kb3ducmV2LnhtbFBLBQYAAAAABAAEAPUAAACMAwAAAAA=&#10;" path="m606425,r36830,22479l606425,45085r,-11303l,33782,,11303r606425,l606425,xe" fillcolor="#5b9bd5" stroked="f" strokeweight="0">
                  <v:stroke miterlimit="83231f" joinstyle="miter"/>
                  <v:path arrowok="t" textboxrect="0,0,643255,450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65" o:spid="_x0000_s1030" type="#_x0000_t75" style="position:absolute;left:19881;top:3058;width:2957;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lm0HHAAAA3gAAAA8AAABkcnMvZG93bnJldi54bWxEj0FrwkAUhO8F/8PyhN7qRiUiqauIIIg9&#10;tEbBentkX5PQ7NuYXZP033cFweMwM98wi1VvKtFS40rLCsajCARxZnXJuYLTcfs2B+E8ssbKMin4&#10;Iwer5eBlgYm2HR+oTX0uAoRdggoK7+tESpcVZNCNbE0cvB/bGPRBNrnUDXYBbio5iaKZNFhyWCiw&#10;pk1B2W96Mwq++0t7k23a5dn5g77iz+shveyVeh3263cQnnr/DD/aO61gMo1nMdzvhCsgl/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9lm0HHAAAA3gAAAA8AAAAAAAAAAAAA&#10;AAAAnwIAAGRycy9kb3ducmV2LnhtbFBLBQYAAAAABAAEAPcAAACTAwAAAAA=&#10;">
                  <v:imagedata r:id="rId15" o:title=""/>
                </v:shape>
                <v:shape id="Picture 23566" o:spid="_x0000_s1031" type="#_x0000_t75" style="position:absolute;left:19881;top:3058;width:2957;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BTbHAAAA3gAAAA8AAABkcnMvZG93bnJldi54bWxEj0FrwkAUhO9C/8PyCr3pRsVQoqtIoVDs&#10;QU0L1dsj+0yC2bdpdk3iv3cFweMwM98wi1VvKtFS40rLCsajCARxZnXJuYLfn8/hOwjnkTVWlknB&#10;lRysli+DBSbadrynNvW5CBB2CSoovK8TKV1WkEE3sjVx8E62MeiDbHKpG+wC3FRyEkWxNFhyWCiw&#10;po+CsnN6MQoO/bG9yDbt8uzvm3az7f8+PW6Uenvt13MQnnr/DD/aX1rBZDqLY7jfCVdAL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3BTbHAAAA3gAAAA8AAAAAAAAAAAAA&#10;AAAAnwIAAGRycy9kb3ducmV2LnhtbFBLBQYAAAAABAAEAPcAAACTAwAAAAA=&#10;">
                  <v:imagedata r:id="rId15" o:title=""/>
                </v:shape>
                <v:shape id="Shape 1593" o:spid="_x0000_s1032" style="position:absolute;left:16395;top:3112;width:6433;height:451;visibility:visible;mso-wrap-style:square;v-text-anchor:top" coordsize="64325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MQA&#10;AADdAAAADwAAAGRycy9kb3ducmV2LnhtbERPTWsCMRC9C/6HMIVepGa1tNitUUQoeBCp1ktv0810&#10;szWZrEnU7b83hYK3ebzPmc47Z8WZQmw8KxgNCxDEldcN1wr2H28PExAxIWu0nknBL0WYz/q9KZba&#10;X3hL512qRQ7hWKICk1JbShkrQw7j0LfEmfv2wWHKMNRSB7zkcGfluCiepcOGc4PBlpaGqsPu5BQM&#10;zPuxGf/s24neLPBrfbCf4WSVur/rFq8gEnXpJv53r3Se//TyCH/f5B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DjEAAAA3QAAAA8AAAAAAAAAAAAAAAAAmAIAAGRycy9k&#10;b3ducmV2LnhtbFBLBQYAAAAABAAEAPUAAACJAwAAAAA=&#10;" path="m606425,r36830,22479l606425,45085r,-11303l,33782,,11303r606425,l606425,xe" fillcolor="#5b9bd5" stroked="f" strokeweight="0">
                  <v:stroke miterlimit="83231f" joinstyle="miter"/>
                  <v:path arrowok="t" textboxrect="0,0,643255,45085"/>
                </v:shape>
                <v:shape id="Picture 23567" o:spid="_x0000_s1033" type="#_x0000_t75" style="position:absolute;left:19881;top:3058;width:2957;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7oK3IAAAA3gAAAA8AAABkcnMvZG93bnJldi54bWxEj0FrwkAUhO8F/8PyBG91o0UtaTZSCkKx&#10;h2osqLdH9jUJZt/G7Jqk/94tFHocZuYbJlkPphYdta6yrGA2jUAQ51ZXXCj4Omwen0E4j6yxtkwK&#10;fsjBOh09JBhr2/OeuswXIkDYxaig9L6JpXR5SQbd1DbEwfu2rUEfZFtI3WIf4KaW8yhaSoMVh4US&#10;G3orKb9kN6PgNJy7m+yyvsiPH7RbfF732Xmr1GQ8vL6A8DT4//Bf+10rmD8tliv4vROugEz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6CtyAAAAN4AAAAPAAAAAAAAAAAA&#10;AAAAAJ8CAABkcnMvZG93bnJldi54bWxQSwUGAAAAAAQABAD3AAAAlAMAAAAA&#10;">
                  <v:imagedata r:id="rId15" o:title=""/>
                </v:shape>
                <v:shape id="Picture 23568" o:spid="_x0000_s1034" type="#_x0000_t75" style="position:absolute;left:19881;top:3058;width:2957;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NN/FAAAA3gAAAA8AAABkcnMvZG93bnJldi54bWxET8tqwkAU3Rf8h+EK3dWJlgRJHUWEgthF&#10;TSq07i6Z2ySYuZNmJo/+fWchdHk4781uMo0YqHO1ZQXLRQSCuLC65lLB5eP1aQ3CeWSNjWVS8EsO&#10;dtvZwwZTbUfOaMh9KUIIuxQVVN63qZSuqMigW9iWOHDftjPoA+xKqTscQ7hp5CqKEmmw5tBQYUuH&#10;iopb3hsFX9N16OWQj2Xx+Ubn+P0ny68npR7n0/4FhKfJ/4vv7qNWsHqOk7A33AlX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DTfxQAAAN4AAAAPAAAAAAAAAAAAAAAA&#10;AJ8CAABkcnMvZG93bnJldi54bWxQSwUGAAAAAAQABAD3AAAAkQMAAAAA&#10;">
                  <v:imagedata r:id="rId15" o:title=""/>
                </v:shape>
                <v:shape id="Picture 23569" o:spid="_x0000_s1035" type="#_x0000_t75" style="position:absolute;left:791;top:1788;width:14904;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AKAnGAAAA3gAAAA8AAABkcnMvZG93bnJldi54bWxEj1FLwzAUhd8F/0O4gm8uddXq6tIigmwO&#10;fHD6Ay7NtQk2NyWJa/fvF0HY4+Gc8x3Oup3dIA4UovWs4HZRgCDuvLbcK/j6fL15BBETssbBMyk4&#10;UoS2ubxYY639xB902KdeZAjHGhWYlMZaytgZchgXfiTO3rcPDlOWoZc64JThbpDLoqikQ8t5weBI&#10;L4a6n/2vU9AHW+42Bufj5i7tpvJhZfntXanrq/n5CUSiOZ3D/+2tVrAs76sV/N3JV0A2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AAoCcYAAADeAAAADwAAAAAAAAAAAAAA&#10;AACfAgAAZHJzL2Rvd25yZXYueG1sUEsFBgAAAAAEAAQA9wAAAJIDAAAAAA==&#10;">
                  <v:imagedata r:id="rId16" o:title=""/>
                </v:shape>
                <v:shape id="Shape 1597" o:spid="_x0000_s1036" style="position:absolute;left:857;top:1855;width:14833;height:3524;visibility:visible;mso-wrap-style:square;v-text-anchor:top" coordsize="148336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nsIA&#10;AADdAAAADwAAAGRycy9kb3ducmV2LnhtbERPTWvCQBC9F/wPywje6sZia02zihGU0pvai7dpdpIN&#10;ZmdDdpvEf98tFHqbx/ucbDvaRvTU+dqxgsU8AUFcOF1zpeDzcnh8BeEDssbGMSm4k4ftZvKQYard&#10;wCfqz6ESMYR9igpMCG0qpS8MWfRz1xJHrnSdxRBhV0nd4RDDbSOfkuRFWqw5NhhsaW+ouJ2/rYJy&#10;Ufu+Hz7o6GjJ7mryr5xzpWbTcfcGItAY/sV/7ncd5z+vV/D7TTxB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mewgAAAN0AAAAPAAAAAAAAAAAAAAAAAJgCAABkcnMvZG93&#10;bnJldi54bWxQSwUGAAAAAAQABAD1AAAAhwMAAAAA&#10;" path="m,352425r1483360,l1483360,,,,,352425xe" filled="f">
                  <v:stroke miterlimit="83231f" joinstyle="miter"/>
                  <v:path arrowok="t" textboxrect="0,0,1483360,352425"/>
                </v:shape>
                <v:shape id="Shape 1598" o:spid="_x0000_s1037" style="position:absolute;left:8615;top:3337;width:255;height:334;visibility:visible;mso-wrap-style:square;v-text-anchor:top" coordsize="25527,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fT8YA&#10;AADdAAAADwAAAGRycy9kb3ducmV2LnhtbESPQWsCMRCF74X+hzAFL6VmW1Ds1ihFKEjFg7Y/YEim&#10;u0uTyZKk69pf7xwEbzO8N+99s1yPwauBUu4iG3ieVqCIbXQdNwa+vz6eFqByQXboI5OBM2VYr+7v&#10;lli7eOIDDcfSKAnhXKOBtpS+1jrblgLmaeyJRfuJKWCRNTXaJTxJePD6parmOmDH0tBiT5uW7O/x&#10;LxiY+c2nrkq/29v/tB0erT34uDBm8jC+v4EqNJab+Xq9dYI/exVc+UZG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LfT8YAAADdAAAADwAAAAAAAAAAAAAAAACYAgAAZHJz&#10;L2Rvd25yZXYueG1sUEsFBgAAAAAEAAQA9QAAAIsDAAAAAA==&#10;" path="m25527,c18034,3048,13208,5080,10922,6350,6985,8509,4191,10795,2540,13208,889,15621,,18161,,20955v,3556,1143,6604,3175,8890c5334,32258,7874,33401,10541,33401v3810,,8763,-2413,14986,-7366l25527,xe" filled="f">
                  <v:stroke miterlimit="83231f" joinstyle="miter"/>
                  <v:path arrowok="t" textboxrect="0,0,25527,33401"/>
                </v:shape>
                <v:shape id="Shape 1599" o:spid="_x0000_s1038" style="position:absolute;left:6329;top:3337;width:255;height:334;visibility:visible;mso-wrap-style:square;v-text-anchor:top" coordsize="25527,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61MIA&#10;AADdAAAADwAAAGRycy9kb3ducmV2LnhtbERPzWoCMRC+C32HMIVeRLMWFF2NIoIglR60fYAhGXcX&#10;k8mSxHXbp2+Egrf5+H5ntemdFR2F2HhWMBkXIIi1Nw1XCr6/9qM5iJiQDVrPpOCHImzWL4MVlsbf&#10;+UTdOVUih3AsUUGdUltKGXVNDuPYt8SZu/jgMGUYKmkC3nO4s/K9KGbSYcO5ocaWdjXp6/nmFEzt&#10;7kMWqT1+6t9w6IZan6yfK/X22m+XIBL16Sn+dx9Mnj9dLODxTT5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rUwgAAAN0AAAAPAAAAAAAAAAAAAAAAAJgCAABkcnMvZG93&#10;bnJldi54bWxQSwUGAAAAAAQABAD1AAAAhwMAAAAA&#10;" path="m25527,c18034,3048,13208,5080,10922,6350,6985,8509,4191,10795,2540,13208,889,15621,,18161,,20955v,3556,1143,6604,3175,8890c5334,32258,7874,33401,10541,33401v3810,,8763,-2413,14986,-7366l25527,xe" filled="f">
                  <v:stroke miterlimit="83231f" joinstyle="miter"/>
                  <v:path arrowok="t" textboxrect="0,0,25527,33401"/>
                </v:shape>
                <v:shape id="Shape 1600" o:spid="_x0000_s1039" style="position:absolute;left:10149;top:3091;width:381;height:621;visibility:visible;mso-wrap-style:square;v-text-anchor:top" coordsize="38100,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nvscA&#10;AADdAAAADwAAAGRycy9kb3ducmV2LnhtbESPT2/CMAzF75P4DpGRuI0EhCrWEdCENODCpMH+XK3G&#10;a7s1TtcEKN9+PkziZus9v/fzYtX7Rp2pi3VgC5OxAUVcBFdzaeHt+Hw/BxUTssMmMFm4UoTVcnC3&#10;wNyFC7/S+ZBKJSEcc7RQpdTmWseiIo9xHFpi0b5C5zHJ2pXadXiRcN/oqTGZ9lizNFTY0rqi4udw&#10;8hbK382Laaf8me3Dbva+/fDf84eNtaNh//QIKlGfbub/650T/MwI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VJ77HAAAA3QAAAA8AAAAAAAAAAAAAAAAAmAIAAGRy&#10;cy9kb3ducmV2LnhtbFBLBQYAAAAABAAEAPUAAACMAwAAAAA=&#10;" path="m16891,c14224,,11557,762,8890,2286,6350,3810,4191,6604,2540,10541,889,14478,,19431,,25654v,9906,2032,18415,5969,25654c9906,58420,15113,62103,21590,62103v4826,,8763,-2032,11811,-5969c36576,52197,38100,45339,38100,35687v,-12192,-2540,-21717,-7747,-28575c26797,2286,22352,,16891,xe" filled="f">
                  <v:stroke miterlimit="83231f" joinstyle="miter"/>
                  <v:path arrowok="t" textboxrect="0,0,38100,62103"/>
                </v:shape>
                <v:shape id="Shape 1601" o:spid="_x0000_s1040" style="position:absolute;left:7861;top:3087;width:343;height:596;visibility:visible;mso-wrap-style:square;v-text-anchor:top" coordsize="34290,59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NxMIA&#10;AADdAAAADwAAAGRycy9kb3ducmV2LnhtbERPTU8CMRC9k/gfmjHhBl08EF0pxGBWjCcEvY/bcbu6&#10;na7tCMu/pyQm3ublfc5iNfhOHSimNrCB2bQARVwH23Jj4G1fTW5BJUG22AUmAydKsFpejRZY2nDk&#10;VzrspFE5hFOJBpxIX2qdakce0zT0xJn7DNGjZBgbbSMec7jv9E1RzLXHlnODw57Wjurv3a838H5X&#10;rz+iq55ehuqRf7ZWNl97MWZ8PTzcgxIa5F/85362ef68mMHlm3y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o3EwgAAAN0AAAAPAAAAAAAAAAAAAAAAAJgCAABkcnMvZG93&#10;bnJldi54bWxQSwUGAAAAAAQABAD1AAAAhwMAAAAA&#10;" path="m18415,c14097,,10160,2032,6731,5842,2286,11049,,18542,,28575,,38608,2159,46228,6604,51562v4318,5334,9144,8001,14478,8001c25654,59563,29972,57277,34290,52832r,-35179c33909,14351,33020,11176,31623,8382,30099,5715,28067,3556,25654,2159,23241,762,20828,,18415,xe" filled="f">
                  <v:stroke miterlimit="83231f" joinstyle="miter"/>
                  <v:path arrowok="t" textboxrect="0,0,34290,59563"/>
                </v:shape>
                <v:shape id="Shape 1602" o:spid="_x0000_s1041" style="position:absolute;left:10731;top:3041;width:747;height:702;visibility:visible;mso-wrap-style:square;v-text-anchor:top" coordsize="74676,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8KsAA&#10;AADdAAAADwAAAGRycy9kb3ducmV2LnhtbERPzYrCMBC+L/gOYQRva6qgSDWKioKexOoDDM3YBptJ&#10;aVKtPr1ZWPA2H9/vLFadrcSDGm8cKxgNExDEudOGCwXXy/53BsIHZI2VY1LwIg+rZe9ngal2Tz7T&#10;IwuFiCHsU1RQhlCnUvq8JIt+6GriyN1cYzFE2BRSN/iM4baS4ySZSouGY0OJNW1Lyu9ZaxXs2tPN&#10;TLLsdD++Z+9Jq9GMNqjUoN+t5yACdeEr/ncfdJw/Tcbw9008QS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8KsAAAADdAAAADwAAAAAAAAAAAAAAAACYAgAAZHJzL2Rvd25y&#10;ZXYueG1sUEsFBgAAAAAEAAQA9QAAAIUDAAAAAA==&#10;" path="m20574,r3175,l23749,14478c31750,4826,39370,,46609,v3683,,6858,1016,9525,2794c58928,4699,60960,7747,62611,12065v1016,2921,1651,7493,1651,13716l64262,54864v,4318,254,7239,1016,8763c65786,64897,66675,65786,67945,66548v1143,635,3429,1016,6731,1016l74676,70231r-33782,l40894,67564r1397,c45466,67564,47752,67056,49022,66040v1270,-889,2159,-2286,2667,-4191c51816,61087,51943,58801,51943,54864r,-27940c51943,20701,51181,16256,49530,13462,47879,10668,45212,9271,41402,9271v-5969,,-11811,3175,-17653,9652l23749,54864v,4572,254,7366,762,8509c25273,64770,26162,65913,27432,66548v1270,635,3683,1016,7366,1016l34798,70231r-33655,l1143,67564r1524,c6096,67564,8382,66675,9652,64897v1143,-1778,1778,-5080,1778,-10033l11430,29464v,-8128,-127,-13081,-508,-14859c10541,12827,9906,11557,9144,10922,8382,10287,7366,9906,6096,9906v-1397,,-3048,381,-4953,1143l,8382,20574,xe" filled="f">
                  <v:stroke miterlimit="83231f" joinstyle="miter"/>
                  <v:path arrowok="t" textboxrect="0,0,74676,70231"/>
                </v:shape>
                <v:shape id="Shape 1603" o:spid="_x0000_s1042" style="position:absolute;left:10011;top:3041;width:658;height:723;visibility:visible;mso-wrap-style:square;v-text-anchor:top" coordsize="65786,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scQA&#10;AADdAAAADwAAAGRycy9kb3ducmV2LnhtbERPTWvCQBC9F/oflin0UuquFaVEN6EIgtSTNoEex+yY&#10;xGZnQ3Y16b/vFgRv83ifs8pG24or9b5xrGE6USCIS2carjTkX5vXdxA+IBtsHZOGX/KQpY8PK0yM&#10;G3hP10OoRAxhn6CGOoQukdKXNVn0E9cRR+7keoshwr6SpschhttWvim1kBYbjg01drSuqfw5XKyG&#10;Nl8fd9Ot/J4XXfOpivOQv+wHrZ+fxo8liEBjuItv7q2J8xdqBv/fx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PrHEAAAA3QAAAA8AAAAAAAAAAAAAAAAAmAIAAGRycy9k&#10;b3ducmV2LnhtbFBLBQYAAAAABAAEAPUAAACJAwAAAAA=&#10;" path="m33020,c43307,,51562,3937,57912,11811v5207,6731,7874,14351,7874,23114c65786,41021,64389,47117,61468,53467,58547,59690,54483,64389,49403,67564v-5207,3175,-10922,4699,-17145,4699c21971,72263,13716,68199,7747,60071,2667,53086,,45339,,36830,,30607,1651,24384,4699,18161,7747,12065,11938,7493,16891,4445,21971,1524,27305,,33020,xe" filled="f">
                  <v:stroke miterlimit="83231f" joinstyle="miter"/>
                  <v:path arrowok="t" textboxrect="0,0,65786,72263"/>
                </v:shape>
                <v:shape id="Shape 1604" o:spid="_x0000_s1043" style="position:absolute;left:9578;top:3041;width:341;height:702;visibility:visible;mso-wrap-style:square;v-text-anchor:top" coordsize="3416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zKcMA&#10;AADdAAAADwAAAGRycy9kb3ducmV2LnhtbERP3WrCMBS+H/gO4Qi7m6ljlNkZZTqEMmGi9QEOzVlb&#10;1pyUJLb17RdB8O58fL9nuR5NK3pyvrGsYD5LQBCXVjdcKTgXu5d3ED4ga2wtk4IreVivJk9LzLQd&#10;+Ej9KVQihrDPUEEdQpdJ6cuaDPqZ7Ygj92udwRChq6R2OMRw08rXJEmlwYZjQ40dbWsq/04Xo2Bz&#10;6ItFkec/V5MO3XZY7L+/WqfU83T8/AARaAwP8d2d6zg/Td7g9k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JzKcMAAADdAAAADwAAAAAAAAAAAAAAAACYAgAAZHJzL2Rv&#10;d25yZXYueG1sUEsFBgAAAAAEAAQA9QAAAIgDAAAAAA==&#10;" path="m20574,r3302,l23876,54864v,4191,254,7112,889,8509c25400,64770,26289,65786,27559,66548v1143,635,3429,1016,6604,1016l34163,70231r-33147,l1016,67564v3429,,5588,-381,6731,-1016c8890,65913,9779,64897,10414,63373v762,-1524,1016,-4318,1016,-8509l11430,28575v,-7366,-127,-12192,-635,-14351c10414,12573,9906,11557,9144,10922,8382,10287,7366,9906,6096,9906v-1397,,-3048,381,-5080,1143l,8382,20574,xe" filled="f">
                  <v:stroke miterlimit="83231f" joinstyle="miter"/>
                  <v:path arrowok="t" textboxrect="0,0,34163,70231"/>
                </v:shape>
                <v:shape id="Shape 1605" o:spid="_x0000_s1044" style="position:absolute;left:8491;top:3041;width:618;height:716;visibility:visible;mso-wrap-style:square;v-text-anchor:top" coordsize="61849,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NeMMA&#10;AADdAAAADwAAAGRycy9kb3ducmV2LnhtbERP32vCMBB+H+x/CCfsbU11TKQaRQoDUSaog+Hbrbk1&#10;xeYSmsx2/70ZDHy7j+/nLVaDbcWVutA4VjDOchDEldMN1wo+Tm/PMxAhImtsHZOCXwqwWj4+LLDQ&#10;rucDXY+xFimEQ4EKTIy+kDJUhiyGzHnixH27zmJMsKul7rBP4baVkzyfSosNpwaDnkpD1eX4YxV8&#10;7vYvfXnYtltz3n15VwZ+95VST6NhPQcRaYh38b97o9P8af4K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NeMMAAADdAAAADwAAAAAAAAAAAAAAAACYAgAAZHJzL2Rv&#10;d25yZXYueG1sUEsFBgAAAAAEAAQA9QAAAIgDAAAAAA==&#10;" path="m27559,v5969,,10922,1016,14859,3048c45339,4699,47498,7112,48895,10287v889,2159,1270,6477,1270,13081l50165,46609v,6477,127,10414,381,11938c50800,59944,51181,60960,51816,61468v508,508,1270,762,1905,762c54610,62230,55245,61976,55880,61722v1016,-635,3048,-2540,5969,-5461l61849,60452c56388,67818,51054,71628,45974,71628v-2413,,-4318,-889,-5842,-2540c38735,67310,37973,64516,37973,60452v-6985,5334,-11430,8509,-13208,9271c22098,70993,19177,71628,16256,71628v-4826,,-8636,-1651,-11684,-4826c1524,63627,,59309,,54102,,50800,762,47879,2159,45466,4191,42037,7747,38862,12827,35941,17780,32893,26162,29337,37973,25019r,-2667c37973,15621,36830,10922,34671,8382,32512,5842,29337,4572,25273,4572v-3175,,-5588,889,-7493,2540c16002,8763,14986,10795,14986,12954r127,4318c15113,19558,14605,21336,13462,22479v-1270,1270,-2794,1905,-4699,1905c6985,24384,5461,23749,4318,22479,3175,21209,2540,19431,2540,17145v,-4191,2159,-8128,6604,-11684c13462,1905,19558,,27559,xe" filled="f">
                  <v:stroke miterlimit="83231f" joinstyle="miter"/>
                  <v:path arrowok="t" textboxrect="0,0,61849,71628"/>
                </v:shape>
                <v:shape id="Shape 1606" o:spid="_x0000_s1045" style="position:absolute;left:7292;top:3041;width:341;height:702;visibility:visible;mso-wrap-style:square;v-text-anchor:top" coordsize="3416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IxcMA&#10;AADdAAAADwAAAGRycy9kb3ducmV2LnhtbERP22rCQBB9L/gPywi+1Y0+hBpdxQtCsNBS0w8YsmMS&#10;zM6G3TWJf98tFPo2h3OdzW40rejJ+caygsU8AUFcWt1wpeC7OL++gfABWWNrmRQ8ycNuO3nZYKbt&#10;wF/UX0MlYgj7DBXUIXSZlL6syaCf2444cjfrDIYIXSW1wyGGm1YukySVBhuODTV2dKypvF8fRsHh&#10;sy9WRZ5/PE06dMdh9X45tU6p2XTcr0EEGsO/+M+d6zg/TVL4/Sa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IxcMAAADdAAAADwAAAAAAAAAAAAAAAACYAgAAZHJzL2Rv&#10;d25yZXYueG1sUEsFBgAAAAAEAAQA9QAAAIgDAAAAAA==&#10;" path="m20574,r3302,l23876,54864v,4191,254,7112,889,8509c25400,64770,26289,65786,27559,66548v1143,635,3429,1016,6604,1016l34163,70231r-33147,l1016,67564v3429,,5588,-381,6731,-1016c8890,65913,9779,64897,10414,63373v762,-1524,1016,-4318,1016,-8509l11430,28575v,-7366,-127,-12192,-635,-14351c10414,12573,9906,11557,9144,10922,8382,10287,7366,9906,6096,9906v-1397,,-3048,381,-5080,1143l,8382,20574,xe" filled="f">
                  <v:stroke miterlimit="83231f" joinstyle="miter"/>
                  <v:path arrowok="t" textboxrect="0,0,34163,70231"/>
                </v:shape>
                <v:shape id="Shape 1607" o:spid="_x0000_s1046" style="position:absolute;left:6205;top:3041;width:618;height:716;visibility:visible;mso-wrap-style:square;v-text-anchor:top" coordsize="61849,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2lMMA&#10;AADdAAAADwAAAGRycy9kb3ducmV2LnhtbERP32vCMBB+H/g/hBN8m6kbOKlGkYIwlAnqYPh2a25N&#10;sbmEJrP1v1+EgW/38f28xaq3jbhSG2rHCibjDARx6XTNlYLP0+Z5BiJEZI2NY1JwowCr5eBpgbl2&#10;HR/oeoyVSCEcclRgYvS5lKE0ZDGMnSdO3I9rLcYE20rqFrsUbhv5kmVTabHm1GDQU2GovBx/rYKv&#10;3f61Kw7bZmvOu2/visAfvlRqNOzXcxCR+vgQ/7vfdZo/zd7g/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12lMMAAADdAAAADwAAAAAAAAAAAAAAAACYAgAAZHJzL2Rv&#10;d25yZXYueG1sUEsFBgAAAAAEAAQA9QAAAIgDAAAAAA==&#10;" path="m27559,v5969,,10922,1016,14859,3048c45339,4699,47498,7112,48895,10287v889,2159,1270,6477,1270,13081l50165,46609v,6477,127,10414,381,11938c50800,59944,51181,60960,51816,61468v508,508,1270,762,1905,762c54610,62230,55245,61976,55880,61722v1016,-635,3048,-2540,5969,-5461l61849,60452c56388,67818,51054,71628,45974,71628v-2413,,-4318,-889,-5842,-2540c38735,67310,37973,64516,37973,60452v-6985,5334,-11430,8509,-13208,9271c22098,70993,19177,71628,16256,71628v-4826,,-8636,-1651,-11684,-4826c1524,63627,,59309,,54102,,50800,762,47879,2159,45466,4191,42037,7747,38862,12827,35941,17780,32893,26162,29337,37973,25019r,-2667c37973,15621,36830,10922,34671,8382,32512,5842,29337,4572,25273,4572v-3175,,-5588,889,-7493,2540c16002,8763,14986,10795,14986,12954r127,4318c15113,19558,14605,21336,13462,22479v-1270,1270,-2794,1905,-4699,1905c6985,24384,5461,23749,4318,22479,3175,21209,2540,19431,2540,17145v,-4191,2159,-8128,6604,-11684c13462,1905,19558,,27559,xe" filled="f">
                  <v:stroke miterlimit="83231f" joinstyle="miter"/>
                  <v:path arrowok="t" textboxrect="0,0,61849,71628"/>
                </v:shape>
                <v:shape id="Shape 1608" o:spid="_x0000_s1047" style="position:absolute;left:9122;top:2838;width:410;height:917;visibility:visible;mso-wrap-style:square;v-text-anchor:top" coordsize="41021,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qnMQA&#10;AADdAAAADwAAAGRycy9kb3ducmV2LnhtbESPQWvCQBCF74L/YRnBm25aqkh0lSIIehGr/oAhO01C&#10;s7NxdxPjv+8cCr3N8N68981mN7hG9RRi7dnA2zwDRVx4W3Np4H47zFagYkK22HgmAy+KsNuORxvM&#10;rX/yF/XXVCoJ4ZijgSqlNtc6FhU5jHPfEov27YPDJGsotQ34lHDX6PcsW2qHNUtDhS3tKyp+rp0z&#10;4A46pI9T/zjWtl1059W5O13ImOlk+FyDSjSkf/Pf9dEK/jIT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qpzEAAAA3QAAAA8AAAAAAAAAAAAAAAAAmAIAAGRycy9k&#10;b3ducmV2LnhtbFBLBQYAAAAABAAEAPUAAACJAwAAAAA=&#10;" path="m20701,r2286,l22987,22352r16002,l38989,27559r-16002,l22987,71755v,4445,635,7493,1905,9017c26162,82296,27813,83058,29845,83058v1651,,3175,-508,4699,-1524c36068,80518,37338,78994,38100,76962r2921,c39243,81915,36830,85471,33655,88011v-3175,2413,-6477,3683,-9779,3683c21590,91694,19304,91059,17145,89789,14986,88519,13335,86741,12319,84328,11303,82042,10795,78359,10795,73406r,-45847l,27559,,25146c2667,24003,5461,22225,8382,19558v2794,-2540,5334,-5715,7620,-9271c17145,8509,18669,4953,20701,xe" filled="f">
                  <v:stroke miterlimit="83231f" joinstyle="miter"/>
                  <v:path arrowok="t" textboxrect="0,0,41021,91694"/>
                </v:shape>
                <v:shape id="Shape 1609" o:spid="_x0000_s1048" style="position:absolute;left:5067;top:2734;width:1068;height:1032;visibility:visible;mso-wrap-style:square;v-text-anchor:top" coordsize="106807,10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q8MA&#10;AADdAAAADwAAAGRycy9kb3ducmV2LnhtbERPTYvCMBC9L/gfwgheFk11RbQaRQqC4mWtgtehGdti&#10;MylNtPXfmwVhb/N4n7PadKYST2pcaVnBeBSBIM6sLjlXcDnvhnMQziNrrCyTghc52Kx7XyuMtW35&#10;RM/U5yKEsItRQeF9HUvpsoIMupGtiQN3s41BH2CTS91gG8JNJSdRNJMGSw4NBdaUFJTd04dR8H1L&#10;p0l6+Nnf8+3193K+vqbHNlFq0O+2SxCeOv8v/rj3OsyfRQv4+yac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q8MAAADdAAAADwAAAAAAAAAAAAAAAACYAgAAZHJzL2Rv&#10;d25yZXYueG1sUEsFBgAAAAAEAAQA9QAAAIgDAAAAAA==&#10;" path="m,l41148,r,2794c36449,3302,33528,4064,32131,5207,30734,6350,29972,7747,29972,9525v,2540,1143,6350,3429,11684l59055,80391,82931,21971v2286,-5842,3429,-9779,3429,-12065c86360,8509,85725,7112,84201,5842,82804,4572,80391,3556,76962,3048v-254,,-635,-127,-1270,-254l75692,r31115,l106807,2794v-3556,635,-6223,1778,-8128,3429c96012,8636,93726,12446,91694,17399l56515,103251r-2794,l16002,16256c13970,11811,12700,9144,11811,8128,10668,6604,9144,5334,7239,4445,5461,3556,3048,3048,,2794l,xe" filled="f">
                  <v:stroke miterlimit="83231f" joinstyle="miter"/>
                  <v:path arrowok="t" textboxrect="0,0,106807,103251"/>
                </v:shape>
                <v:shape id="Shape 1610" o:spid="_x0000_s1049" style="position:absolute;left:9678;top:2686;width:151;height:151;visibility:visible;mso-wrap-style:square;v-text-anchor:top" coordsize="15113,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fdMYA&#10;AADdAAAADwAAAGRycy9kb3ducmV2LnhtbESPQWvDMAyF74P+B6NCb6uTHMrI6pYSKNugDNb1spsW&#10;a0loLKe2l2T/fjoMdpN4T+992u5n16uRQuw8G8jXGSji2tuOGwOX9+P9A6iYkC32nsnAD0XY7xZ3&#10;Wyytn/iNxnNqlIRwLNFAm9JQah3rlhzGtR+IRfvywWGSNTTaBpwk3PW6yLKNdtixNLQ4UNVSfT1/&#10;OwPZy1ix/zy5Vy5uefH0cTiGajJmtZwPj6ASzenf/Hf9bAV/kwu/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EfdMYAAADdAAAADwAAAAAAAAAAAAAAAACYAgAAZHJz&#10;L2Rvd25yZXYueG1sUEsFBgAAAAAEAAQA9QAAAIsDAAAAAA==&#10;" path="m7620,v2032,,3810,762,5334,2159c14351,3683,15113,5461,15113,7493v,2032,-762,3810,-2159,5334c11430,14351,9652,15113,7620,15113v-2032,,-3810,-762,-5334,-2286c762,11303,,9525,,7493,,5461,762,3683,2286,2159,3683,762,5461,,7620,xe" filled="f">
                  <v:stroke miterlimit="83231f" joinstyle="miter"/>
                  <v:path arrowok="t" textboxrect="0,0,15113,15113"/>
                </v:shape>
                <v:shape id="Shape 1611" o:spid="_x0000_s1050" style="position:absolute;left:7725;top:2686;width:715;height:1078;visibility:visible;mso-wrap-style:square;v-text-anchor:top" coordsize="71501,10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UDMIA&#10;AADdAAAADwAAAGRycy9kb3ducmV2LnhtbERP24rCMBB9F/Yfwizsm6YVVqRrLFoQhAXFC/s8NGNT&#10;bCalyWr1640g+DaHc51Z3ttGXKjztWMF6SgBQVw6XXOl4HhYDacgfEDW2DgmBTfykM8/BjPMtLvy&#10;ji77UIkYwj5DBSaENpPSl4Ys+pFriSN3cp3FEGFXSd3hNYbbRo6TZCIt1hwbDLZUGCrP+3+r4JtW&#10;t3VpxsFtir/f47ZfSn/fKfX12S9+QATqw1v8cq91nD9JU3h+E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15QMwgAAAN0AAAAPAAAAAAAAAAAAAAAAAJgCAABkcnMvZG93&#10;bnJldi54bWxQSwUGAAAAAAQABAD1AAAAhwMAAAAA&#10;" path="m56769,r3302,l60071,78740v,8001,254,12954,635,14605c61087,95123,61595,96393,62484,97028v762,762,1778,1143,2794,1143c66675,98171,68453,97663,70612,96901r889,2540l51308,107823r-3429,l47879,98171v-3429,3429,-6604,5969,-9779,7493c34925,107061,31496,107823,27813,107823v-7493,,-13970,-3048,-19558,-9271c2794,92329,,84328,,74549,,64770,3048,55880,9144,47752,15367,39624,23241,35560,32893,35560v6096,,11049,1905,14986,5715l47879,28702v,-7747,-254,-12573,-635,-14351c46863,12573,46355,11303,45466,10668v-762,-635,-1778,-889,-2921,-889c41275,9779,39497,10160,37465,10922l36449,8255,56769,xe" filled="f">
                  <v:stroke miterlimit="83231f" joinstyle="miter"/>
                  <v:path arrowok="t" textboxrect="0,0,71501,107823"/>
                </v:shape>
                <v:shape id="Shape 1612" o:spid="_x0000_s1051" style="position:absolute;left:7392;top:2686;width:151;height:151;visibility:visible;mso-wrap-style:square;v-text-anchor:top" coordsize="15113,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kmMMA&#10;AADdAAAADwAAAGRycy9kb3ducmV2LnhtbERPPWvDMBDdC/kP4gLZGtkeQnGjBGMwaSAEmnbpdrWu&#10;tql1ciTVdv59VCh0u8f7vO1+Nr0YyfnOsoJ0nYAgrq3uuFHw/lY9PoHwAVljb5kU3MjDfrd42GKu&#10;7cSvNF5CI2II+xwVtCEMuZS+bsmgX9uBOHJf1hkMEbpGaodTDDe9zJJkIw12HBtaHKhsqf6+/BgF&#10;yXEs2X6ezJmza5odPorKlZNSq+VcPIMINId/8Z/7Rcf5mzSD32/iC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8kmMMAAADdAAAADwAAAAAAAAAAAAAAAACYAgAAZHJzL2Rv&#10;d25yZXYueG1sUEsFBgAAAAAEAAQA9QAAAIgDAAAAAA==&#10;" path="m7620,v2032,,3810,762,5334,2159c14351,3683,15113,5461,15113,7493v,2032,-762,3810,-2159,5334c11430,14351,9652,15113,7620,15113v-2032,,-3810,-762,-5334,-2286c762,11303,,9525,,7493,,5461,762,3683,2286,2159,3683,762,5461,,7620,xe" filled="f">
                  <v:stroke miterlimit="83231f" joinstyle="miter"/>
                  <v:path arrowok="t" textboxrect="0,0,15113,15113"/>
                </v:shape>
                <v:shape id="Shape 1613" o:spid="_x0000_s1052" style="position:absolute;left:6866;top:2686;width:347;height:1057;visibility:visible;mso-wrap-style:square;v-text-anchor:top" coordsize="34671,10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kp8MA&#10;AADdAAAADwAAAGRycy9kb3ducmV2LnhtbERPTWvCQBC9C/6HZQRvdRNLxUZXkVRBBBFj8Txkp0lo&#10;djZmV43/visUvM3jfc582Zla3Kh1lWUF8SgCQZxbXXGh4Pu0eZuCcB5ZY22ZFDzIwXLR780x0fbO&#10;R7plvhAhhF2CCkrvm0RKl5dk0I1sQxy4H9sa9AG2hdQt3kO4qeU4iibSYMWhocSG0pLy3+xqFKS7&#10;w4bi8/5jfdnuxsfPr8fapZlSw0G3moHw1PmX+N+91WH+JH6H5zfh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ckp8MAAADdAAAADwAAAAAAAAAAAAAAAACYAgAAZHJzL2Rv&#10;d25yZXYueG1sUEsFBgAAAAAEAAQA9QAAAIgDAAAAAA==&#10;" path="m20320,r3302,l23622,90424v,4191,381,7112,889,8509c25146,100203,26162,101346,27432,101981v1270,762,3683,1143,7239,1143l34671,105791r-33401,l1270,103124v3048,,5207,-381,6350,-1016c8763,101473,9652,100457,10287,98933v635,-1524,1016,-4318,1016,-8509l11303,28448v,-7620,-254,-12446,-508,-14097c10414,12573,9906,11303,9144,10668,8255,10033,7366,9779,6096,9779v-1270,,-2921,381,-4826,1143l,8255,20320,xe" filled="f">
                  <v:stroke miterlimit="83231f" joinstyle="miter"/>
                  <v:path arrowok="t" textboxrect="0,0,34671,105791"/>
                </v:shape>
                <v:rect id="Rectangle 1614" o:spid="_x0000_s1053" style="position:absolute;left:11487;top:23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14:paraId="4BF07121" w14:textId="77777777" w:rsidR="00AF7775" w:rsidRDefault="00AF7775" w:rsidP="00174AB1">
                        <w:pPr>
                          <w:spacing w:after="160" w:line="259" w:lineRule="auto"/>
                          <w:jc w:val="left"/>
                        </w:pPr>
                        <w:r>
                          <w:t xml:space="preserve"> </w:t>
                        </w:r>
                      </w:p>
                    </w:txbxContent>
                  </v:textbox>
                </v:rect>
                <v:shape id="Picture 23570" o:spid="_x0000_s1054" type="#_x0000_t75" style="position:absolute;left:23265;top:1910;width:12984;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XXmfHAAAA3gAAAA8AAABkcnMvZG93bnJldi54bWxEj8tqwkAUhvcF32E4gjudNEVto6OIUC8g&#10;QtN24e6QOU2CM2dCZtTYp+8shC5//hvffNlZI67U+tqxgudRAoK4cLrmUsHX5/vwFYQPyBqNY1Jw&#10;Jw/LRe9pjpl2N/6gax5KEUfYZ6igCqHJpPRFRRb9yDXE0ftxrcUQZVtK3eItjlsj0ySZSIs1x4cK&#10;G1pXVJzzi1VgiuMm3d7zN7Pa0m9Zn8bm+7BXatDvVjMQgbrwH360d1pB+jKeRoCIE1FAL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xXXmfHAAAA3gAAAA8AAAAAAAAAAAAA&#10;AAAAnwIAAGRycy9kb3ducmV2LnhtbFBLBQYAAAAABAAEAPcAAACTAwAAAAA=&#10;">
                  <v:imagedata r:id="rId17" o:title=""/>
                </v:shape>
                <v:shape id="Shape 1616" o:spid="_x0000_s1055" style="position:absolute;left:23310;top:1969;width:12954;height:3525;visibility:visible;mso-wrap-style:square;v-text-anchor:top" coordsize="129540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T3sIA&#10;AADdAAAADwAAAGRycy9kb3ducmV2LnhtbERPS2vCQBC+F/wPywi91Y1SQ4iuooJS6KX1cR+ykwdm&#10;Z8PumqT/visUepuP7znr7Wha0ZPzjWUF81kCgriwuuFKwfVyfMtA+ICssbVMCn7Iw3YzeVljru3A&#10;39SfQyViCPscFdQhdLmUvqjJoJ/ZjjhypXUGQ4SuktrhEMNNKxdJkkqDDceGGjs61FTczw+jIAtD&#10;32df5elWpO/D/l4uP3euU+p1Ou5WIAKN4V/85/7QcX46T+H5TTx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VPewgAAAN0AAAAPAAAAAAAAAAAAAAAAAJgCAABkcnMvZG93&#10;bnJldi54bWxQSwUGAAAAAAQABAD1AAAAhwMAAAAA&#10;" path="m,352425r1295400,l1295400,,,,,352425xe" filled="f">
                  <v:stroke miterlimit="83231f" joinstyle="miter"/>
                  <v:path arrowok="t" textboxrect="0,0,1295400,352425"/>
                </v:shape>
                <v:shape id="Shape 1617" o:spid="_x0000_s1056" style="position:absolute;left:32571;top:3215;width:315;height:182;visibility:visible;mso-wrap-style:square;v-text-anchor:top" coordsize="31496,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ds8QA&#10;AADdAAAADwAAAGRycy9kb3ducmV2LnhtbERP32vCMBB+H/g/hBN8m6mDda4zig4GIsKwG+jj2dza&#10;anMpSaz1vzeDwd7u4/t5s0VvGtGR87VlBZNxAoK4sLrmUsH318fjFIQPyBoby6TgRh4W88HDDDNt&#10;r7yjLg+liCHsM1RQhdBmUvqiIoN+bFviyP1YZzBE6EqpHV5juGnkU5Kk0mDNsaHClt4rKs75xSg4&#10;uaNJu8Nqs8+3n9LY6fr59WiVGg375RuIQH34F/+51zrOTycv8Pt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XbPEAAAA3QAAAA8AAAAAAAAAAAAAAAAAmAIAAGRycy9k&#10;b3ducmV2LnhtbFBLBQYAAAAABAAEAPUAAACJAwAAAAA=&#10;" path="m16764,c12573,,8890,1651,5715,4826,2413,8001,508,12573,,18161r31496,c31242,13843,30734,10795,29972,9017,28702,6223,26924,4064,24384,2413,21971,889,19431,,16764,xe" filled="f">
                  <v:stroke miterlimit="83231f" joinstyle="miter"/>
                  <v:path arrowok="t" textboxrect="0,0,31496,18161"/>
                </v:shape>
                <v:shape id="Shape 1618" o:spid="_x0000_s1057" style="position:absolute;left:30712;top:3215;width:315;height:182;visibility:visible;mso-wrap-style:square;v-text-anchor:top" coordsize="31496,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JwccA&#10;AADdAAAADwAAAGRycy9kb3ducmV2LnhtbESPQUvDQBCF7wX/wzJCb+2mQkMbuy0qCEWEYirocZod&#10;k2h2Nuyuafz3nYPQ2wzvzXvfbHaj69RAIbaeDSzmGSjiytuWawPvx+fZClRMyBY7z2TgjyLstjeT&#10;DRbWn/mNhjLVSkI4FmigSakvtI5VQw7j3PfEon354DDJGmptA54l3HX6Lsty7bBlaWiwp6eGqp/y&#10;1xn4DieXD5+PLx/l60E7v9ov1ydvzPR2fLgHlWhMV/P/9d4Kfr4QXPlGRtD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KycHHAAAA3QAAAA8AAAAAAAAAAAAAAAAAmAIAAGRy&#10;cy9kb3ducmV2LnhtbFBLBQYAAAAABAAEAPUAAACMAwAAAAA=&#10;" path="m16764,c12573,,8890,1651,5715,4826,2413,8001,508,12573,,18161r31496,c31242,13843,30734,10795,29972,9017,28702,6223,26924,4064,24384,2413,21971,889,19431,,16764,xe" filled="f">
                  <v:stroke miterlimit="83231f" joinstyle="miter"/>
                  <v:path arrowok="t" textboxrect="0,0,31496,18161"/>
                </v:shape>
                <v:shape id="Shape 1619" o:spid="_x0000_s1058" style="position:absolute;left:26414;top:3215;width:315;height:182;visibility:visible;mso-wrap-style:square;v-text-anchor:top" coordsize="31496,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sWsMA&#10;AADdAAAADwAAAGRycy9kb3ducmV2LnhtbERP32vCMBB+H/g/hBN8m6mDFa1G0cFAxmCsCvp4Nmdb&#10;bS4libX775fBwLf7+H7eYtWbRnTkfG1ZwWScgCAurK65VLDfvT9PQfiArLGxTAp+yMNqOXhaYKbt&#10;nb+py0MpYgj7DBVUIbSZlL6oyKAf25Y4cmfrDIYIXSm1w3sMN418SZJUGqw5NlTY0ltFxTW/GQUX&#10;dzJpd9x8HPLPL2nsdPs6O1mlRsN+PQcRqA8P8b97q+P8dDKD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sWsMAAADdAAAADwAAAAAAAAAAAAAAAACYAgAAZHJzL2Rv&#10;d25yZXYueG1sUEsFBgAAAAAEAAQA9QAAAIgDAAAAAA==&#10;" path="m16764,c12573,,8890,1651,5715,4826,2413,8001,508,12573,,18161r31496,c31242,13843,30734,10795,29972,9017,28702,6223,26924,4064,24384,2413,21971,889,19431,,16764,xe" filled="f">
                  <v:stroke miterlimit="83231f" joinstyle="miter"/>
                  <v:path arrowok="t" textboxrect="0,0,31496,18161"/>
                </v:shape>
                <v:shape id="Shape 1620" o:spid="_x0000_s1059" style="position:absolute;left:28803;top:3213;width:381;height:621;visibility:visible;mso-wrap-style:square;v-text-anchor:top" coordsize="38100,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73sYA&#10;AADdAAAADwAAAGRycy9kb3ducmV2LnhtbESPT2vCQBDF70K/wzJCb7oxlKDRVUqh1ksL9e91yI5J&#10;bHY2zW41/fadQ8HbDO/Ne79ZrHrXqCt1ofZsYDJOQBEX3tZcGtjvXkdTUCEiW2w8k4FfCrBaPgwW&#10;mFt/40+6bmOpJIRDjgaqGNtc61BU5DCMfUss2tl3DqOsXalthzcJd41OkyTTDmuWhgpbeqmo+Nr+&#10;OAPl9/ojaVM+Ze9+83R4O7rLdLY25nHYP89BRerj3fx/vbGCn6XCL9/IC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B73sYAAADdAAAADwAAAAAAAAAAAAAAAACYAgAAZHJz&#10;L2Rvd25yZXYueG1sUEsFBgAAAAAEAAQA9QAAAIsDAAAAAA==&#10;" path="m16891,c14224,,11557,762,8890,2286,6350,3810,4191,6604,2540,10541,889,14478,,19431,,25654v,9906,2032,18415,5969,25654c9906,58420,15113,62103,21590,62103v4826,,8763,-2032,11811,-5969c36576,52197,38100,45339,38100,35687v,-12192,-2540,-21717,-7747,-28575c26797,2286,22352,,16891,xe" filled="f">
                  <v:stroke miterlimit="83231f" joinstyle="miter"/>
                  <v:path arrowok="t" textboxrect="0,0,38100,62103"/>
                </v:shape>
                <v:shape id="Shape 1621" o:spid="_x0000_s1060" style="position:absolute;left:33088;top:3163;width:747;height:702;visibility:visible;mso-wrap-style:square;v-text-anchor:top" coordsize="74676,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PcAA&#10;AADdAAAADwAAAGRycy9kb3ducmV2LnhtbERPzYrCMBC+L/gOYQRva1pBkWoUFQU9yVYfYGjGNthM&#10;SpNq9enNwsLe5uP7neW6t7V4UOuNYwXpOAFBXDhtuFRwvRy+5yB8QNZYOyYFL/KwXg2+lphp9+Qf&#10;euShFDGEfYYKqhCaTEpfVGTRj11DHLmbay2GCNtS6hafMdzWcpIkM2nRcGyosKFdRcU976yCfXe+&#10;mWmen++n9/w97TSadItKjYb9ZgEiUB/+xX/uo47zZ5MUfr+JJ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F+PcAAAADdAAAADwAAAAAAAAAAAAAAAACYAgAAZHJzL2Rvd25y&#10;ZXYueG1sUEsFBgAAAAAEAAQA9QAAAIUDAAAAAA==&#10;" path="m20574,r3175,l23749,14478c31750,4826,39370,,46609,v3683,,6858,1016,9525,2794c58928,4699,60960,7747,62611,12065v1016,2921,1651,7493,1651,13716l64262,54864v,4318,254,7239,1016,8763c65786,64897,66675,65786,67945,66548v1143,635,3429,1016,6731,1016l74676,70231r-33782,l40894,67564r1397,c45466,67564,47752,67056,49022,66040v1270,-889,2159,-2286,2667,-4191c51816,61087,51943,58801,51943,54864r,-27940c51943,20701,51181,16256,49530,13462,47879,10668,45212,9271,41402,9271v-5969,,-11811,3175,-17653,9652l23749,54864v,4572,254,7366,762,8509c25273,64770,26162,65913,27432,66548v1270,635,3683,1016,7366,1016l34798,70231r-33655,l1143,67564r1524,c6096,67564,8382,66675,9652,64897v1143,-1778,1778,-5080,1778,-10033l11430,29464v,-8128,-127,-13081,-508,-14859c10541,12827,9906,11557,9144,10922,8382,10287,7366,9906,6096,9906v-1397,,-3048,381,-4953,1143l,8382,20574,xe" filled="f">
                  <v:stroke miterlimit="83231f" joinstyle="miter"/>
                  <v:path arrowok="t" textboxrect="0,0,74676,70231"/>
                </v:shape>
                <v:shape id="Shape 1622" o:spid="_x0000_s1061" style="position:absolute;left:31233;top:3163;width:1165;height:702;visibility:visible;mso-wrap-style:square;v-text-anchor:top" coordsize="116586,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8QA&#10;AADdAAAADwAAAGRycy9kb3ducmV2LnhtbERPTWvCQBC9F/wPywi9FN0khSCpmxBFsfRSTIu9Dtkx&#10;CWZnQ3ar8d93C4Xe5vE+Z11MphdXGl1nWUG8jEAQ11Z33Cj4/NgvViCcR9bYWyYFd3JQ5LOHNWba&#10;3vhI18o3IoSwy1BB6/2QSenqlgy6pR2IA3e2o0Ef4NhIPeIthJteJlGUSoMdh4YWB9q2VF+qb6Ng&#10;E5fT0/OpTL9qjA9v2/27kTup1ON8Kl9AeJr8v/jP/arD/DRJ4PebcIL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TSvEAAAA3QAAAA8AAAAAAAAAAAAAAAAAmAIAAGRycy9k&#10;b3ducmV2LnhtbFBLBQYAAAAABAAEAPUAAACJAwAAAAA=&#10;" path="m20574,r3175,l23749,14605c28702,9652,31623,6731,32512,5969,34798,4064,37211,2667,39751,1651,42291,635,44831,,47371,v4318,,8001,1270,11049,3810c61468,6223,63500,9906,64643,14605,69723,8636,74041,4699,77597,2794,81026,1016,84709,,88392,v3683,,6858,1016,9652,2794c100838,4699,102997,7747,104648,11938v1143,2921,1651,7366,1651,13589l106299,54864v,4191,381,7112,1016,8763c107823,64643,108712,65659,110109,66421v1270,762,3429,1143,6477,1143l116586,70231r-33655,l82931,67564r1397,c87249,67564,89535,66930,91186,65786v1143,-762,2032,-2032,2540,-3683c93853,61214,93980,58801,93980,54864r,-29337c93980,19939,93345,16002,91948,13716,90043,10541,86995,9017,82677,9017v-2667,,-5334,635,-7874,1905c72136,12319,68834,14732,65151,18288r-254,762l65151,22352r,32512c65151,59436,65405,62357,65913,63500v508,1143,1524,2159,2921,2921c70231,67183,72771,67564,76200,67564r,2667l41783,70231r,-2667c45466,67564,48133,67056,49530,66167v1397,-889,2413,-2159,2921,-3937c52705,61341,52832,58928,52832,54864r,-29337c52832,19939,52070,16002,50419,13589,48133,10414,45085,8763,41275,8763v-2794,,-5334,762,-8001,2159c29083,13081,25908,15621,23749,18288r,36576c23749,59309,24003,62230,24638,63500v635,1397,1524,2413,2794,3048c28575,67183,31115,67564,34798,67564r,2667l1143,70231r,-2667c4191,67564,6477,67183,7620,66548v1270,-635,2159,-1778,2921,-3175c11176,61849,11430,59055,11430,54864r,-26035c11430,21336,11176,16510,10795,14224,10414,12573,9906,11557,9144,10922,8382,10287,7366,9906,6096,9906v-1397,,-3048,381,-4953,1143l,8382,20574,xe" filled="f">
                  <v:stroke miterlimit="83231f" joinstyle="miter"/>
                  <v:path arrowok="t" textboxrect="0,0,116586,70231"/>
                </v:shape>
                <v:shape id="Shape 1623" o:spid="_x0000_s1062" style="position:absolute;left:29931;top:3163;width:574;height:723;visibility:visible;mso-wrap-style:square;v-text-anchor:top" coordsize="57404,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kccQA&#10;AADdAAAADwAAAGRycy9kb3ducmV2LnhtbERPS2vCQBC+F/wPywheim60GCS6igoFW7z4uOQ2ZKfZ&#10;0OxsyG5j7K/vFgRv8/E9Z7XpbS06an3lWMF0koAgLpyuuFRwvbyPFyB8QNZYOyYFd/KwWQ9eVphp&#10;d+MTdedQihjCPkMFJoQmk9IXhiz6iWuII/flWoshwraUusVbDLe1nCVJKi1WHBsMNrQ3VHyff6yC&#10;5LUxv7uy+yjyz/nlmM/v7pRXSo2G/XYJIlAfnuKH+6Dj/HT2B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pHHEAAAA3QAAAA8AAAAAAAAAAAAAAAAAmAIAAGRycy9k&#10;b3ducmV2LnhtbFBLBQYAAAAABAAEAPUAAACJAwAAAAA=&#10;" path="m32512,v6731,,12192,1778,16510,5334c53340,8890,55499,12573,55499,16383v,1905,-635,3429,-1778,4572c52451,22225,50800,22733,48641,22733v-2921,,-5207,-889,-6731,-2794c41148,18923,40513,16891,40259,13970,40005,11049,38989,8763,37338,7239,35560,5842,33147,5080,30099,5080v-4953,,-9017,1778,-12065,5461c14097,15367,12065,21844,12065,29845v,8128,2032,15240,5969,21463c22098,57531,27432,60706,34290,60706v4826,,9144,-1651,13081,-4953c50038,53467,52705,49276,55245,43307r2159,1016c55626,53340,52070,60198,46609,65024v-5334,4826,-11176,7239,-17780,7239c21082,72263,14351,69088,8636,62611,2921,56007,,47244,,36195,,25527,3175,16764,9525,10160,16002,3429,23622,,32512,xe" filled="f">
                  <v:stroke miterlimit="83231f" joinstyle="miter"/>
                  <v:path arrowok="t" textboxrect="0,0,57404,72263"/>
                </v:shape>
                <v:shape id="Shape 1624" o:spid="_x0000_s1063" style="position:absolute;left:29386;top:3163;width:507;height:702;visibility:visible;mso-wrap-style:square;v-text-anchor:top" coordsize="5067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33sMA&#10;AADdAAAADwAAAGRycy9kb3ducmV2LnhtbERP32vCMBB+H/g/hBvsTdPJKLMaZYyNDVTEur2fzdl2&#10;NpeSZLX9781A2Nt9fD9vsepNIzpyvras4HGSgCAurK65VPB1eB8/g/ABWWNjmRQM5GG1HN0tMNP2&#10;wnvq8lCKGMI+QwVVCG0mpS8qMugntiWO3Mk6gyFCV0rt8BLDTSOnSZJKgzXHhgpbeq2oOOe/RsHO&#10;vW3Tj/VP477ZbobZ8aSHvFPq4b5/mYMI1Id/8c39qeP8dPoEf9/E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f33sMAAADdAAAADwAAAAAAAAAAAAAAAACYAgAAZHJzL2Rv&#10;d25yZXYueG1sUEsFBgAAAAAEAAQA9QAAAIgDAAAAAA==&#10;" path="m20574,r3175,l23749,15367c29337,5207,35306,,41275,v2667,,4953,889,6731,2540c49784,4191,50673,6096,50673,8255v,2032,-635,3683,-1905,4953c47498,14605,45974,15240,44196,15240v-1778,,-3683,-889,-5842,-2540c36195,10922,34544,10160,33528,10160v-889,,-1905,381,-2921,1397c28321,13589,26035,17018,23749,21590r,32766c23749,58039,24130,60960,25146,62865v635,1397,1778,2413,3429,3302c30226,67056,32512,67564,35560,67564r,2667l635,70231r,-2667c4191,67564,6731,67056,8382,65913v1270,-762,2159,-2032,2667,-3810c11303,61214,11430,58928,11430,54864r,-26416c11430,20574,11303,15875,10922,14351v-381,-1524,-889,-2667,-1778,-3302c8255,10287,7239,9906,5842,9906v-1524,,-3175,381,-5207,1143l,8382,20574,xe" filled="f">
                  <v:stroke miterlimit="83231f" joinstyle="miter"/>
                  <v:path arrowok="t" textboxrect="0,0,50673,70231"/>
                </v:shape>
                <v:shape id="Shape 1625" o:spid="_x0000_s1064" style="position:absolute;left:28665;top:3163;width:658;height:723;visibility:visible;mso-wrap-style:square;v-text-anchor:top" coordsize="65786,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PsQA&#10;AADdAAAADwAAAGRycy9kb3ducmV2LnhtbERPTWuDQBC9B/Iflgn0EprVgKFY1xACAWlPpgZ6nLpT&#10;tXVnxd1G+++7gUBv83ifk+1n04srja6zrCDeRCCIa6s7bhRUb6fHJxDOI2vsLZOCX3Kwz5eLDFNt&#10;Jy7pevaNCCHsUlTQej+kUrq6JYNuYwfiwH3a0aAPcGykHnEK4aaX2yjaSYMdh4YWBzq2VH+ff4yC&#10;vjp+vMaFfE8uQ/cSXb6mal1OSj2s5sMzCE+z/xff3YUO83fbBG7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z7EAAAA3QAAAA8AAAAAAAAAAAAAAAAAmAIAAGRycy9k&#10;b3ducmV2LnhtbFBLBQYAAAAABAAEAPUAAACJAwAAAAA=&#10;" path="m33020,c43307,,51562,3937,57912,11811v5207,6731,7874,14351,7874,23114c65786,41021,64389,47117,61468,53467,58547,59690,54483,64389,49403,67564v-5207,3175,-10922,4699,-17145,4699c21971,72263,13716,68199,7747,60071,2667,53086,,45339,,36830,,30607,1651,24384,4699,18161,7747,12065,11938,7493,16891,4445,21971,1524,27305,,33020,xe" filled="f">
                  <v:stroke miterlimit="83231f" joinstyle="miter"/>
                  <v:path arrowok="t" textboxrect="0,0,65786,72263"/>
                </v:shape>
                <v:shape id="Shape 1626" o:spid="_x0000_s1065" style="position:absolute;left:27358;top:3163;width:747;height:702;visibility:visible;mso-wrap-style:square;v-text-anchor:top" coordsize="74676,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mScAA&#10;AADdAAAADwAAAGRycy9kb3ducmV2LnhtbERPzYrCMBC+L/gOYQRva6pgkWoUFQU9yVYfYGjGNthM&#10;SpNq9enNwsLe5uP7neW6t7V4UOuNYwWTcQKCuHDacKngejl8z0H4gKyxdkwKXuRhvRp8LTHT7sk/&#10;9MhDKWII+wwVVCE0mZS+qMiiH7uGOHI311oMEbal1C0+Y7it5TRJUmnRcGyosKFdRcU976yCfXe+&#10;mVmen++n9/w96zSayRaVGg37zQJEoD78i//cRx3np9MUfr+JJ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jmScAAAADdAAAADwAAAAAAAAAAAAAAAACYAgAAZHJzL2Rvd25y&#10;ZXYueG1sUEsFBgAAAAAEAAQA9QAAAIUDAAAAAA==&#10;" path="m20574,r3175,l23749,14478c31750,4826,39370,,46609,v3683,,6858,1016,9525,2794c58928,4699,60960,7747,62611,12065v1016,2921,1651,7493,1651,13716l64262,54864v,4318,254,7239,1016,8763c65786,64897,66675,65786,67945,66548v1143,635,3429,1016,6731,1016l74676,70231r-33782,l40894,67564r1397,c45466,67564,47752,67056,49022,66040v1270,-889,2159,-2286,2667,-4191c51816,61087,51943,58801,51943,54864r,-27940c51943,20701,51181,16256,49530,13462,47879,10668,45212,9271,41402,9271v-5969,,-11811,3175,-17653,9652l23749,54864v,4572,254,7366,762,8509c25273,64770,26162,65913,27432,66548v1270,635,3683,1016,7366,1016l34798,70231r-33655,l1143,67564r1524,c6096,67564,8382,66675,9652,64897v1143,-1778,1778,-5080,1778,-10033l11430,29464v,-8128,-127,-13081,-508,-14859c10541,12827,9906,11557,9144,10922,8382,10287,7366,9906,6096,9906v-1397,,-3048,381,-4953,1143l,8382,20574,xe" filled="f">
                  <v:stroke miterlimit="83231f" joinstyle="miter"/>
                  <v:path arrowok="t" textboxrect="0,0,74676,70231"/>
                </v:shape>
                <v:shape id="Shape 1627" o:spid="_x0000_s1066" style="position:absolute;left:26967;top:3163;width:341;height:702;visibility:visible;mso-wrap-style:square;v-text-anchor:top" coordsize="3416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xPsMA&#10;AADdAAAADwAAAGRycy9kb3ducmV2LnhtbERPzWrCQBC+F3yHZQRvdVMPqaauUpVCqGCp6QMM2WkS&#10;mp0Nu9skvr0rCN7m4/ud9XY0rejJ+caygpd5AoK4tLrhSsFP8fG8BOEDssbWMim4kIftZvK0xkzb&#10;gb+pP4dKxBD2GSqoQ+gyKX1Zk0E/tx1x5H6tMxgidJXUDocYblq5SJJUGmw4NtTY0b6m8u/8bxTs&#10;vvpiVeT56WLSodsPq+PnoXVKzabj+xuIQGN4iO/uXMf56eIVbt/EE+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WxPsMAAADdAAAADwAAAAAAAAAAAAAAAACYAgAAZHJzL2Rv&#10;d25yZXYueG1sUEsFBgAAAAAEAAQA9QAAAIgDAAAAAA==&#10;" path="m20574,r3302,l23876,54864v,4191,254,7112,889,8509c25400,64770,26289,65786,27559,66548v1143,635,3429,1016,6604,1016l34163,70231r-33147,l1016,67564v3429,,5588,-381,6731,-1016c8890,65913,9779,64897,10414,63373v762,-1524,1016,-4318,1016,-8509l11430,28575v,-7366,-127,-12192,-635,-14351c10414,12573,9906,11557,9144,10922,8382,10287,7366,9906,6096,9906v-1397,,-3048,381,-5080,1143l,8382,20574,xe" filled="f">
                  <v:stroke miterlimit="83231f" joinstyle="miter"/>
                  <v:path arrowok="t" textboxrect="0,0,34163,70231"/>
                </v:shape>
                <v:shape id="Shape 1628" o:spid="_x0000_s1067" style="position:absolute;left:32466;top:3163;width:576;height:723;visibility:visible;mso-wrap-style:square;v-text-anchor:top" coordsize="57658,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8cA&#10;AADdAAAADwAAAGRycy9kb3ducmV2LnhtbESPQUsDMRCF70L/Q5iCN5vtHlpZm5a2UCqIB7dFPI6b&#10;cXdxM1mS2EZ/vXMQvM3w3rz3zWqT3aAuFGLv2cB8VoAibrztuTVwPh3u7kHFhGxx8EwGvinCZj25&#10;WWFl/ZVf6FKnVkkIxwoNdCmNldax6chhnPmRWLQPHxwmWUOrbcCrhLtBl0Wx0A57loYOR9p31HzW&#10;X85AvX07/hx1zq92X74/L8PT7rxbGnM7zdsHUIly+jf/XT9awV+U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ltf/HAAAA3QAAAA8AAAAAAAAAAAAAAAAAmAIAAGRy&#10;cy9kb3ducmV2LnhtbFBLBQYAAAAABAAEAPUAAACMAwAAAAA=&#10;" path="m31369,v7747,,13970,2540,18923,7493c55118,12573,57658,19304,57658,27686r-47117,c10414,37846,12954,45847,17907,51562v4953,5715,10795,8636,17399,8636c39878,60198,43688,58928,46990,56515v3302,-2413,6096,-6731,8255,-12573l57658,45339v-1143,6858,-4064,13081,-9144,18542c43561,69469,37211,72263,29718,72263v-8255,,-15240,-3175,-21082,-9525c2794,56388,,47752,,37084,,25400,2921,16256,8890,9779,14859,3302,22352,,31369,xe" filled="f">
                  <v:stroke miterlimit="83231f" joinstyle="miter"/>
                  <v:path arrowok="t" textboxrect="0,0,57658,72263"/>
                </v:shape>
                <v:shape id="Shape 1629" o:spid="_x0000_s1068" style="position:absolute;left:30607;top:3163;width:576;height:723;visibility:visible;mso-wrap-style:square;v-text-anchor:top" coordsize="57658,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QZMUA&#10;AADdAAAADwAAAGRycy9kb3ducmV2LnhtbERPS2sCMRC+F/ofwhR6q9nuwcdqFBWKBemhq4jHcTPd&#10;XbqZLEmqqb++KQje5uN7zmwRTSfO5HxrWcHrIANBXFndcq1gv3t7GYPwAVljZ5kU/JKHxfzxYYaF&#10;thf+pHMZapFC2BeooAmhL6T0VUMG/cD2xIn7ss5gSNDVUju8pHDTyTzLhtJgy6mhwZ7WDVXf5Y9R&#10;UC6Pm+tGxnjQ6/z0MXLb1X41Uur5KS6nIALFcBff3O86zR/mE/j/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RBkxQAAAN0AAAAPAAAAAAAAAAAAAAAAAJgCAABkcnMv&#10;ZG93bnJldi54bWxQSwUGAAAAAAQABAD1AAAAigMAAAAA&#10;" path="m31369,v7747,,13970,2540,18923,7493c55118,12573,57658,19304,57658,27686r-47117,c10414,37846,12954,45847,17907,51562v4953,5715,10795,8636,17399,8636c39878,60198,43688,58928,46990,56515v3302,-2413,6096,-6731,8255,-12573l57658,45339v-1143,6858,-4064,13081,-9144,18542c43561,69469,37211,72263,29718,72263v-8255,,-15240,-3175,-21082,-9525c2794,56388,,47752,,37084,,25400,2921,16256,8890,9779,14859,3302,22352,,31369,xe" filled="f">
                  <v:stroke miterlimit="83231f" joinstyle="miter"/>
                  <v:path arrowok="t" textboxrect="0,0,57658,72263"/>
                </v:shape>
                <v:shape id="Shape 1630" o:spid="_x0000_s1069" style="position:absolute;left:26309;top:3163;width:576;height:723;visibility:visible;mso-wrap-style:square;v-text-anchor:top" coordsize="57658,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vJMgA&#10;AADdAAAADwAAAGRycy9kb3ducmV2LnhtbESPQUsDMRCF70L/Q5iCN5u1QlvWpqUtSAXx4FqKx+lm&#10;uru4mSxJbKO/3jkI3mZ4b977ZrnOrlcXCrHzbOB+UoAirr3tuDFweH+6W4CKCdli75kMfFOE9Wp0&#10;s8TS+iu/0aVKjZIQjiUaaFMaSq1j3ZLDOPEDsWhnHxwmWUOjbcCrhLteT4tiph12LA0tDrRrqf6s&#10;vpyBavOx/9nrnI92Nz29zsPL9rCdG3M7zptHUIly+jf/XT9bwZ89CL9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yi8kyAAAAN0AAAAPAAAAAAAAAAAAAAAAAJgCAABk&#10;cnMvZG93bnJldi54bWxQSwUGAAAAAAQABAD1AAAAjQMAAAAA&#10;" path="m31369,v7747,,13970,2540,18923,7493c55118,12573,57658,19304,57658,27686r-47117,c10414,37846,12954,45847,17907,51562v4953,5715,10795,8636,17399,8636c39878,60198,43688,58928,46990,56515v3302,-2413,6096,-6731,8255,-12573l57658,45339v-1143,6858,-4064,13081,-9144,18542c43561,69469,37211,72263,29718,72263v-8255,,-15240,-3175,-21082,-9525c2794,56388,,47752,,37084,,25400,2921,16256,8890,9779,14859,3302,22352,,31369,xe" filled="f">
                  <v:stroke miterlimit="83231f" joinstyle="miter"/>
                  <v:path arrowok="t" textboxrect="0,0,57658,72263"/>
                </v:shape>
                <v:shape id="Shape 1631" o:spid="_x0000_s1070" style="position:absolute;left:33856;top:2960;width:411;height:917;visibility:visible;mso-wrap-style:square;v-text-anchor:top" coordsize="41021,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JvMEA&#10;AADdAAAADwAAAGRycy9kb3ducmV2LnhtbERPzYrCMBC+C/sOYYS9aequinSNIoKgF9HqAwzNbFts&#10;Jt0krd23N4LgbT6+31mue1OLjpyvLCuYjBMQxLnVFRcKrpfdaAHCB2SNtWVS8E8e1quPwRJTbe98&#10;pi4LhYgh7FNUUIbQpFL6vCSDfmwb4sj9WmcwROgKqR3eY7ip5VeSzKXBimNDiQ1tS8pvWWsUmJ10&#10;YXro/vaVbmbtcXFsDydS6nPYb35ABOrDW/xy73WcP/+ewPObe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xybzBAAAA3QAAAA8AAAAAAAAAAAAAAAAAmAIAAGRycy9kb3du&#10;cmV2LnhtbFBLBQYAAAAABAAEAPUAAACGAwAAAAA=&#10;" path="m20701,r2286,l22987,22352r16002,l38989,27559r-16002,l22987,71755v,4445,635,7493,1905,9017c26162,82296,27813,83058,29845,83058v1651,,3175,-508,4699,-1524c36068,80518,37338,78994,38100,76962r2921,c39243,81915,36830,85471,33655,88011v-3175,2413,-6477,3683,-9779,3683c21590,91694,19304,91058,17145,89789,14986,88519,13335,86741,12319,84328,11303,82042,10795,78359,10795,73406r,-45847l,27559,,25146c2667,24003,5461,22225,8382,19558v2794,-2540,5334,-5715,7620,-9271c17145,8509,18669,4953,20701,xe" filled="f">
                  <v:stroke miterlimit="83231f" joinstyle="miter"/>
                  <v:path arrowok="t" textboxrect="0,0,41021,91694"/>
                </v:shape>
                <v:shape id="Shape 1632" o:spid="_x0000_s1071" style="position:absolute;left:25544;top:2913;width:333;height:434;visibility:visible;mso-wrap-style:square;v-text-anchor:top" coordsize="33274,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C8sMA&#10;AADdAAAADwAAAGRycy9kb3ducmV2LnhtbERPS2vCQBC+F/wPyxS81U2i9RFdRURBehB85D5mxyQ0&#10;Oxuyq6b/visUepuP7zmLVWdq8aDWVZYVxIMIBHFudcWFgst59zEF4TyyxtoyKfghB6tl722BqbZP&#10;PtLj5AsRQtilqKD0vkmldHlJBt3ANsSBu9nWoA+wLaRu8RnCTS2TKBpLgxWHhhIb2pSUf5/uRsFw&#10;9LnNTDL5Gl0lZYe7jGdZEyvVf+/WcxCeOv8v/nPvdZg/Hibw+ia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JC8sMAAADdAAAADwAAAAAAAAAAAAAAAACYAgAAZHJzL2Rv&#10;d25yZXYueG1sUEsFBgAAAAAEAAQA9QAAAIgDAAAAAA==&#10;" path="m11684,c8763,,4826,508,,1397l,43434v889,,1778,,2413,c3048,43434,3683,43434,4064,43434v9652,,16891,-2032,21844,-6223c30734,33020,33274,27686,33274,21336v,-6350,-2032,-11430,-5969,-15367c23368,2032,18161,,11684,xe" filled="f">
                  <v:stroke miterlimit="83231f" joinstyle="miter"/>
                  <v:path arrowok="t" textboxrect="0,0,33274,43434"/>
                </v:shape>
                <v:shape id="Shape 1633" o:spid="_x0000_s1072" style="position:absolute;left:25257;top:2856;width:1004;height:1009;visibility:visible;mso-wrap-style:square;v-text-anchor:top" coordsize="100330,10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KlcQA&#10;AADdAAAADwAAAGRycy9kb3ducmV2LnhtbERPTWvCQBC9C/6HZQredGMF06auotUWeyra9j5kp0kw&#10;O7tk1yTtr3cFwds83ucsVr2pRUuNrywrmE4SEMS51RUXCr6/3sZPIHxA1lhbJgV/5GG1HA4WmGnb&#10;8YHaYyhEDGGfoYIyBJdJ6fOSDPqJdcSR+7WNwRBhU0jdYBfDTS0fk2QuDVYcG0p09FpSfjqejYIP&#10;t6nS9Of9sN23/+nzZ3eart1OqdFDv34BEagPd/HNvddx/nw2g+s38QS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ipXEAAAA3QAAAA8AAAAAAAAAAAAAAAAAmAIAAGRycy9k&#10;b3ducmV2LnhtbFBLBQYAAAAABAAEAPUAAACJAwAAAAA=&#10;" path="m,l36703,c47371,,55372,889,60452,2413v5080,1524,9398,4445,12954,8636c76835,15240,78613,20193,78613,26035v,6223,-1905,11557,-5969,16129c68580,46736,62357,49911,53848,51816l74676,80772v4699,6731,8890,11049,12192,13335c90297,96266,94869,97663,100330,98171r,2794l73406,100965,39243,53848v-2540,,-4572,127,-6223,127c32385,53975,31750,53975,30988,53848v-762,,-1524,,-2286,l28702,83058v,6350,635,10287,2032,11938c32639,97155,35433,98171,39243,98171r3937,l43180,100965,,100965,,98171r3683,c8001,98171,11049,96774,12827,94107v1143,-1651,1651,-5207,1651,-11049l14478,17907v,-6350,-762,-10287,-2159,-11811c10414,3937,7493,2794,3683,2794l,2794,,xe" filled="f">
                  <v:stroke miterlimit="83231f" joinstyle="miter"/>
                  <v:path arrowok="t" textboxrect="0,0,100330,100965"/>
                </v:shape>
                <v:shape id="Shape 1634" o:spid="_x0000_s1073" style="position:absolute;left:28169;top:2809;width:604;height:1056;visibility:visible;mso-wrap-style:square;v-text-anchor:top" coordsize="60325,10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eh8MA&#10;AADdAAAADwAAAGRycy9kb3ducmV2LnhtbERP24rCMBB9X/Afwgi+ralVRKtRquAFYR+8fMDQjG2x&#10;mZQmavXrNwvCvs3hXGe+bE0lHtS40rKCQT8CQZxZXXKu4HLefE9AOI+ssbJMCl7kYLnofM0x0fbJ&#10;R3qcfC5CCLsEFRTe14mULivIoOvbmjhwV9sY9AE2udQNPkO4qWQcRWNpsOTQUGBN64Ky2+luFKTH&#10;82qzy6ax2cfVu97+6EOaTpXqddt0BsJT6//FH/deh/nj4Q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geh8MAAADdAAAADwAAAAAAAAAAAAAAAACYAgAAZHJzL2Rv&#10;d25yZXYueG1sUEsFBgAAAAAEAAQA9QAAAIgDAAAAAA==&#10;" path="m41656,v5207,,10033,1651,14351,5080c58928,7239,60325,9779,60325,12573v,1524,-635,2921,-1905,4191c57150,18034,55753,18796,54229,18796v-1143,,-2286,-508,-3556,-1270c49403,16764,47879,14986,45974,12192,44196,9525,42545,7747,41021,6731,39370,5842,37719,5334,35814,5334v-2286,,-4191,635,-5842,1905c28448,8382,27305,10287,26543,12827v-635,2540,-1016,9144,-1016,19812l25527,37465r17653,l43180,42799r-17653,l25527,87630v,6350,762,10414,2159,12065c29464,101854,31877,102996,35052,102996r6096,l41148,105664r-40640,l508,102996r3048,c5461,102996,7366,102489,9017,101473v1524,-1016,2667,-2286,3302,-3937c12954,95758,13335,92456,13335,87630r,-44831l,42799,,37465r13335,l13335,33020v,-6731,1016,-12573,3175,-17272c18796,11049,22098,7239,26543,4318,31115,1397,36068,,41656,xe" filled="f">
                  <v:stroke miterlimit="83231f" joinstyle="miter"/>
                  <v:path arrowok="t" textboxrect="0,0,60325,105664"/>
                </v:shape>
                <v:shape id="Shape 1635" o:spid="_x0000_s1074" style="position:absolute;left:27067;top:2807;width:151;height:152;visibility:visible;mso-wrap-style:square;v-text-anchor:top" coordsize="15113,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gjMMA&#10;AADdAAAADwAAAGRycy9kb3ducmV2LnhtbERPTWvCQBC9C/6HZQq96cYURaKrSEDaggi1XnqbZsck&#10;NDsbd7dJ/PeuUOhtHu9z1tvBNKIj52vLCmbTBARxYXXNpYLz536yBOEDssbGMim4kYftZjxaY6Zt&#10;zx/UnUIpYgj7DBVUIbSZlL6oyKCf2pY4chfrDIYIXSm1wz6Gm0amSbKQBmuODRW2lFdU/Jx+jYLk&#10;vcvZfh/MkdPrLH392u1d3iv1/DTsViACDeFf/Od+03H+4mUOj2/i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PgjMMAAADdAAAADwAAAAAAAAAAAAAAAACYAgAAZHJzL2Rv&#10;d25yZXYueG1sUEsFBgAAAAAEAAQA9QAAAIgDAAAAAA==&#10;" path="m7620,v2032,,3810,762,5334,2159c14351,3683,15113,5461,15113,7493v,2032,-762,3810,-2159,5334c11430,14351,9652,15113,7620,15113v-2032,,-3810,-762,-5334,-2286c762,11303,,9525,,7493,,5461,762,3683,2286,2159,3683,762,5461,,7620,xe" filled="f">
                  <v:stroke miterlimit="83231f" joinstyle="miter"/>
                  <v:path arrowok="t" textboxrect="0,0,15113,15113"/>
                </v:shape>
                <v:shape id="Shape 1636" o:spid="_x0000_s1075" style="position:absolute;left:37020;top:3112;width:6763;height:451;visibility:visible;mso-wrap-style:square;v-text-anchor:top" coordsize="6762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cllMMA&#10;AADdAAAADwAAAGRycy9kb3ducmV2LnhtbERPS2vCQBC+C/0PyxR6M5sqhDS6SimUBqSHpl68DdnJ&#10;Q7OzIbtq4q/vFgRv8/E9Z70dTScuNLjWsoLXKAZBXFrdcq1g//s5T0E4j6yxs0wKJnKw3TzN1php&#10;e+UfuhS+FiGEXYYKGu/7TEpXNmTQRbYnDlxlB4M+wKGWesBrCDedXMRxIg22HBoa7OmjofJUnI0C&#10;mg5vS5fvcF99TTf0x/S7TkulXp7H9xUIT6N/iO/uXIf5yTKB/2/C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cllMMAAADdAAAADwAAAAAAAAAAAAAAAACYAgAAZHJzL2Rv&#10;d25yZXYueG1sUEsFBgAAAAAEAAQA9QAAAIgDAAAAAA==&#10;" path="m637540,r38735,22479l637540,45085r,-11303l,33782,,11303r637540,l637540,xe" fillcolor="#4f81bd" stroked="f" strokeweight="0">
                  <v:stroke miterlimit="83231f" joinstyle="miter"/>
                  <v:path arrowok="t" textboxrect="0,0,676275,45085"/>
                </v:shape>
                <v:shape id="Shape 1637" o:spid="_x0000_s1076" style="position:absolute;left:37020;top:3112;width:6763;height:451;visibility:visible;mso-wrap-style:square;v-text-anchor:top" coordsize="6762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ZM8IA&#10;AADdAAAADwAAAGRycy9kb3ducmV2LnhtbERPTWvCQBC9C/6HZYRepG5sQUuajYhQ2mM1vXgbsuMm&#10;mJ0N2dGk/75bKPQ2j/c5xW7ynbrTENvABtarDBRxHWzLzsBX9fb4AioKssUuMBn4pgi7cj4rMLdh&#10;5CPdT+JUCuGYo4FGpM+1jnVDHuMq9MSJu4TBoyQ4OG0HHFO47/RTlm20x5ZTQ4M9HRqqr6ebN0CX&#10;5Xlau7GvxMnR1pG3n+d3Yx4W0/4VlNAk/+I/94dN8zfPW/j9Jp2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ZkzwgAAAN0AAAAPAAAAAAAAAAAAAAAAAJgCAABkcnMvZG93&#10;bnJldi54bWxQSwUGAAAAAAQABAD1AAAAhwMAAAAA&#10;" path="m637540,r38735,22479l637540,45085r,-11303l,33782,,11303r637540,l637540,xe" filled="f" strokecolor="#5698d3" strokeweight=".14pt">
                  <v:stroke miterlimit="83231f" joinstyle="miter"/>
                  <v:path arrowok="t" textboxrect="0,0,676275,45085"/>
                </v:shape>
                <v:shape id="Shape 1638" o:spid="_x0000_s1077" style="position:absolute;left:37020;top:3112;width:6763;height:451;visibility:visible;mso-wrap-style:square;v-text-anchor:top" coordsize="6762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GsUA&#10;AADdAAAADwAAAGRycy9kb3ducmV2LnhtbESPQWvCQBCF7wX/wzIFb3WjgkjqKqkiCFJBm0OPQ3ZM&#10;QrOzIbvG+O87B8HbDO/Ne9+sNoNrVE9dqD0bmE4SUMSFtzWXBvKf/ccSVIjIFhvPZOBBATbr0dsK&#10;U+vvfKb+EkslIRxSNFDF2KZah6Iih2HiW2LRrr5zGGXtSm07vEu4a/QsSRbaYc3SUGFL24qKv8vN&#10;GTid8avO8fjb51l2ne6L3fch3xkzfh+yT1CRhvgyP68PVvAXc8GV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X4axQAAAN0AAAAPAAAAAAAAAAAAAAAAAJgCAABkcnMv&#10;ZG93bnJldi54bWxQSwUGAAAAAAQABAD1AAAAigMAAAAA&#10;" path="m637540,r,11303l,11303,,33782r637540,l637540,45085,676275,22479,637540,xe" filled="f" strokecolor="#5698d3" strokeweight=".14pt">
                  <v:stroke miterlimit="83231f" joinstyle="miter" endcap="round"/>
                  <v:path arrowok="t" textboxrect="0,0,676275,45085"/>
                </v:shape>
                <v:shape id="Picture 23571" o:spid="_x0000_s1078" type="#_x0000_t75" style="position:absolute;left:44408;top:1940;width:13045;height:3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5l+jIAAAA3gAAAA8AAABkcnMvZG93bnJldi54bWxEj0FrwkAUhO+C/2F5ghepGy22krqKFCoe&#10;WrGai7fX7DMJZt+G7JrE/vpuQfA4zMw3zGLVmVI0VLvCsoLJOAJBnFpdcKYgOX48zUE4j6yxtEwK&#10;buRgtez3Fhhr2/I3NQefiQBhF6OC3PsqltKlORl0Y1sRB+9sa4M+yDqTusY2wE0pp1H0Ig0WHBZy&#10;rOg9p/RyuBoFlJw2u086/96uuN807XH0lfyMlBoOuvUbCE+df4Tv7a1WMH2evU7g/064AnL5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jOZfoyAAAAN4AAAAPAAAAAAAAAAAA&#10;AAAAAJ8CAABkcnMvZG93bnJldi54bWxQSwUGAAAAAAQABAD3AAAAlAMAAAAA&#10;">
                  <v:imagedata r:id="rId18" o:title=""/>
                </v:shape>
                <v:shape id="Shape 1640" o:spid="_x0000_s1079" style="position:absolute;left:44456;top:1995;width:12954;height:3524;visibility:visible;mso-wrap-style:square;v-text-anchor:top" coordsize="129540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BLMUA&#10;AADdAAAADwAAAGRycy9kb3ducmV2LnhtbESPT2vDMAzF74N+B6PCbquz0YWQ1S1toWWwy9ZudxEr&#10;f2gsB9tLsm8/HQa7Sbyn937a7GbXq5FC7DwbeFxloIgrbztuDHxeTw8FqJiQLfaeycAPRdhtF3cb&#10;LK2f+IPGS2qUhHAs0UCb0lBqHauWHMaVH4hFq31wmGQNjbYBJwl3vX7Kslw77FgaWhzo2FJ1u3w7&#10;A0WaxrF4r89fVb6eDrf6+W0fBmPul/P+BVSiOf2b/65freDna+GX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0EsxQAAAN0AAAAPAAAAAAAAAAAAAAAAAJgCAABkcnMv&#10;ZG93bnJldi54bWxQSwUGAAAAAAQABAD1AAAAigMAAAAA&#10;" path="m,352425r1295400,l1295400,,,,,352425xe" filled="f">
                  <v:stroke miterlimit="83231f" joinstyle="miter"/>
                  <v:path arrowok="t" textboxrect="0,0,1295400,352425"/>
                </v:shape>
                <v:shape id="Shape 1641" o:spid="_x0000_s1080" style="position:absolute;left:50358;top:3474;width:255;height:334;visibility:visible;mso-wrap-style:square;v-text-anchor:top" coordsize="25527,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76cIA&#10;AADdAAAADwAAAGRycy9kb3ducmV2LnhtbERPzWoCMRC+F3yHMEIvRbMWK7IaRYSCWDxo+wBDMu4u&#10;JpMlievWp28Eobf5+H5nue6dFR2F2HhWMBkXIIi1Nw1XCn6+P0dzEDEhG7SeScEvRVivBi9LLI2/&#10;8ZG6U6pEDuFYooI6pbaUMuqaHMaxb4kzd/bBYcowVNIEvOVwZ+V7Ucykw4ZzQ40tbWvSl9PVKfiw&#10;270sUvt10Pew6960Plo/V+p12G8WIBL16V/8dO9Mnj+bTuDxTT5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TvpwgAAAN0AAAAPAAAAAAAAAAAAAAAAAJgCAABkcnMvZG93&#10;bnJldi54bWxQSwUGAAAAAAQABAD1AAAAhwMAAAAA&#10;" path="m25527,c18034,3048,13208,5080,10922,6350,6985,8509,4191,10795,2540,13208,889,15621,,18161,,20955v,3556,1143,6604,3175,8890c5334,32258,7874,33401,10541,33401v3810,,8763,-2413,14986,-7366l25527,xe" filled="f">
                  <v:stroke miterlimit="83231f" joinstyle="miter"/>
                  <v:path arrowok="t" textboxrect="0,0,25527,33401"/>
                </v:shape>
                <v:shape id="Shape 1642" o:spid="_x0000_s1081" style="position:absolute;left:53751;top:3228;width:381;height:621;visibility:visible;mso-wrap-style:square;v-text-anchor:top" coordsize="38100,6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GYr4A&#10;AADdAAAADwAAAGRycy9kb3ducmV2LnhtbERPTYvCMBC9C/sfwizsTdMVEds1iggL3sQqeB2a2abY&#10;TEozav33ZkHwNo/3Ocv14Ft1oz42gQ18TzJQxFWwDdcGTsff8QJUFGSLbWAy8KAI69XHaImFDXc+&#10;0K2UWqUQjgUacCJdoXWsHHmMk9ARJ+4v9B4lwb7Wtsd7CvetnmbZXHtsODU47GjrqLqUV2/get7W&#10;mJdV6WftnphFfO6sMV+fw+YHlNAgb/HLvbNp/nw2hf9v0gl6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3hmK+AAAA3QAAAA8AAAAAAAAAAAAAAAAAmAIAAGRycy9kb3ducmV2&#10;LnhtbFBLBQYAAAAABAAEAPUAAACDAwAAAAA=&#10;" path="m16891,c14224,,11557,762,8890,2286,6350,3810,4191,6604,2540,10541,889,14478,,19431,,25654v,9906,2032,18415,5969,25654c9906,58420,15113,62104,21590,62104v4826,,8763,-2033,11811,-5970c36576,52197,38100,45339,38100,35687v,-12192,-2540,-21717,-7747,-28575c26797,2286,22352,,16891,xe" filled="f">
                  <v:stroke miterlimit="83231f" joinstyle="miter"/>
                  <v:path arrowok="t" textboxrect="0,0,38100,62104"/>
                </v:shape>
                <v:shape id="Shape 1643" o:spid="_x0000_s1082" style="position:absolute;left:47914;top:3228;width:381;height:621;visibility:visible;mso-wrap-style:square;v-text-anchor:top" coordsize="38100,6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j+cAA&#10;AADdAAAADwAAAGRycy9kb3ducmV2LnhtbERPTWvDMAy9D/YfjAa9rU63UNa0bhmBwW6jWWFXEatx&#10;aCyHWE2yf18PCrvp8T61O8y+UyMNsQ1sYLXMQBHXwbbcGDh9fzy/gYqCbLELTAZ+KcJh//iww8KG&#10;iY80VtKoFMKxQANOpC+0jrUjj3EZeuLEncPgURIcGm0HnFK47/RLlq21x5ZTg8OeSkf1pbp6A9ef&#10;ssFNVVc+776IWcRvnDVm8TS/b0EJzfIvvrs/bZq/zl/h75t0gt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sj+cAAAADdAAAADwAAAAAAAAAAAAAAAACYAgAAZHJzL2Rvd25y&#10;ZXYueG1sUEsFBgAAAAAEAAQA9QAAAIUDAAAAAA==&#10;" path="m16891,c14224,,11557,762,8890,2286,6350,3810,4191,6604,2540,10541,889,14478,,19431,,25654v,9906,2032,18415,5969,25654c9906,58420,15113,62104,21590,62104v4826,,8763,-2033,11811,-5970c36576,52197,38100,45339,38100,35687v,-12192,-2540,-21717,-7747,-28575c26797,2286,22352,,16891,xe" filled="f">
                  <v:stroke miterlimit="83231f" joinstyle="miter"/>
                  <v:path arrowok="t" textboxrect="0,0,38100,62104"/>
                </v:shape>
                <v:shape id="Shape 1644" o:spid="_x0000_s1083" style="position:absolute;left:51036;top:3224;width:343;height:596;visibility:visible;mso-wrap-style:square;v-text-anchor:top" coordsize="34290,59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XnMIA&#10;AADdAAAADwAAAGRycy9kb3ducmV2LnhtbERPTU8CMRC9m/gfmiHxJl0MIbJQiMGsGk8Ceh+243Z1&#10;O13bEdZ/b01MuM3L+5zlevCdOlJMbWADk3EBirgOtuXGwOu+ur4FlQTZYheYDPxQgvXq8mKJpQ0n&#10;3tJxJ43KIZxKNOBE+lLrVDvymMahJ87ce4geJcPYaBvxlMN9p2+KYqY9tpwbHPa0cVR/7r69gbd5&#10;vTlEVz08D9U9f71YefzYizFXo+FuAUpokLP43/1k8/zZdAp/3+QT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5ecwgAAAN0AAAAPAAAAAAAAAAAAAAAAAJgCAABkcnMvZG93&#10;bnJldi54bWxQSwUGAAAAAAQABAD1AAAAhwMAAAAA&#10;" path="m18415,c14097,,10160,2032,6731,5842,2286,11049,,18542,,28575,,38608,2159,46228,6604,51562v4318,5334,9144,8001,14478,8001c25654,59563,29972,57277,34290,52832r,-35179c33909,14351,33020,11176,31623,8382,30099,5715,28067,3556,25654,2159,23241,762,20828,,18415,xe" filled="f">
                  <v:stroke miterlimit="83231f" joinstyle="miter"/>
                  <v:path arrowok="t" textboxrect="0,0,34290,59563"/>
                </v:shape>
                <v:shape id="Shape 1645" o:spid="_x0000_s1084" style="position:absolute;left:54333;top:3178;width:746;height:703;visibility:visible;mso-wrap-style:square;v-text-anchor:top" coordsize="74676,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dnsEA&#10;AADdAAAADwAAAGRycy9kb3ducmV2LnhtbERPzYrCMBC+L/gOYQRva+piRapRdFFYT2L1AYZmbIPN&#10;pDSpdn16s7DgbT6+31mue1uLO7XeOFYwGScgiAunDZcKLuf95xyED8gaa8ek4Jc8rFeDjyVm2j34&#10;RPc8lCKGsM9QQRVCk0npi4os+rFriCN3da3FEGFbSt3iI4bbWn4lyUxaNBwbKmzou6LilndWwa47&#10;Xk2a58fb4Tl/pp1GM9miUqNhv1mACNSHt/jf/aPj/Nk0hb9v4gl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lnZ7BAAAA3QAAAA8AAAAAAAAAAAAAAAAAmAIAAGRycy9kb3du&#10;cmV2LnhtbFBLBQYAAAAABAAEAPUAAACGAwAAAAA=&#10;" path="m20574,r3175,l23749,14478c31750,4826,39370,,46609,v3683,,6858,1016,9525,2794c58928,4699,60960,7747,62611,12065v1016,2921,1651,7493,1651,13716l64262,54864v,4318,254,7239,1016,8763c65786,64897,66675,65786,67945,66548v1143,635,3429,1015,6731,1015l74676,70231r-33782,l40894,67563r1397,c45466,67563,47752,67056,49022,66039v1270,-888,2159,-2285,2667,-4190c51816,61087,51943,58801,51943,54864r,-27940c51943,20701,51181,16256,49530,13462,47879,10668,45212,9271,41402,9271v-5969,,-11811,3175,-17653,9652l23749,54864v,4572,254,7366,762,8509c25273,64770,26162,65913,27432,66548v1270,635,3683,1015,7366,1015l34798,70231r-33655,l1143,67563r1524,c6096,67563,8382,66675,9652,64897v1143,-1778,1778,-5080,1778,-10033l11430,29464v,-8128,-127,-13081,-508,-14859c10541,12827,9906,11557,9144,10922,8382,10287,7366,9906,6096,9906v-1397,,-3048,381,-4953,1143l,8382,20574,xe" filled="f">
                  <v:stroke miterlimit="83231f" joinstyle="miter"/>
                  <v:path arrowok="t" textboxrect="0,0,74676,70231"/>
                </v:shape>
                <v:shape id="Shape 1646" o:spid="_x0000_s1085" style="position:absolute;left:53613;top:3178;width:657;height:723;visibility:visible;mso-wrap-style:square;v-text-anchor:top" coordsize="65786,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k6cMA&#10;AADdAAAADwAAAGRycy9kb3ducmV2LnhtbERPTYvCMBC9C/sfwizsRTR10SLVKIsgiJ50K+xxbMa2&#10;bjMpTbT13xtB8DaP9znzZWcqcaPGlZYVjIYRCOLM6pJzBenvejAF4TyyxsoyKbiTg+XiozfHRNuW&#10;93Q7+FyEEHYJKii8rxMpXVaQQTe0NXHgzrYx6ANscqkbbEO4qeR3FMXSYMmhocCaVgVl/4erUVCl&#10;q9NutJF/k2NdbqPjpU37+1apr8/uZwbCU+ff4pd7o8P8eBzD85tw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k6cMAAADdAAAADwAAAAAAAAAAAAAAAACYAgAAZHJzL2Rv&#10;d25yZXYueG1sUEsFBgAAAAAEAAQA9QAAAIgDAAAAAA==&#10;" path="m33020,c43307,,51562,3937,57912,11811v5207,6731,7874,14351,7874,23114c65786,41021,64389,47117,61468,53467,58547,59690,54483,64389,49403,67563v-5207,3175,-10922,4700,-17145,4700c21971,72263,13716,68199,7747,60071,2667,53086,,45339,,36830,,30607,1651,24384,4699,18161,7747,12065,11938,7493,16891,4445,21971,1524,27305,,33020,xe" filled="f">
                  <v:stroke miterlimit="83231f" joinstyle="miter"/>
                  <v:path arrowok="t" textboxrect="0,0,65786,72263"/>
                </v:shape>
                <v:shape id="Shape 1647" o:spid="_x0000_s1086" style="position:absolute;left:53179;top:3178;width:342;height:703;visibility:visible;mso-wrap-style:square;v-text-anchor:top" coordsize="3416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UnsQA&#10;AADdAAAADwAAAGRycy9kb3ducmV2LnhtbERP3WrCMBS+H/gO4Qy8m+mGdLMaxSlC2WBj1gc4NMe2&#10;2JyUJLb17c1gsLvz8f2e1WY0rejJ+caygudZAoK4tLrhSsGpODy9gfABWWNrmRTcyMNmPXlYYabt&#10;wD/UH0MlYgj7DBXUIXSZlL6syaCf2Y44cmfrDIYIXSW1wyGGm1a+JEkqDTYcG2rsaFdTeTlejYL3&#10;775YFHn+dTPp0O2GxefHvnVKTR/H7RJEoDH8i//cuY7z0/kr/H4TT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VJ7EAAAA3QAAAA8AAAAAAAAAAAAAAAAAmAIAAGRycy9k&#10;b3ducmV2LnhtbFBLBQYAAAAABAAEAPUAAACJAwAAAAA=&#10;" path="m20574,r3302,l23876,54864v,4191,254,7112,889,8509c25400,64770,26289,65786,27559,66548v1143,635,3429,1015,6604,1015l34163,70231r-33147,l1016,67563v3429,,5588,-380,6731,-1015c8890,65913,9779,64897,10414,63373v762,-1524,1016,-4318,1016,-8509l11430,28575v,-7366,-127,-12192,-635,-14351c10414,12573,9906,11557,9144,10922,8382,10287,7366,9906,6096,9906v-1397,,-3048,381,-5080,1143l,8382,20574,xe" filled="f">
                  <v:stroke miterlimit="83231f" joinstyle="miter"/>
                  <v:path arrowok="t" textboxrect="0,0,34163,70231"/>
                </v:shape>
                <v:shape id="Shape 1648" o:spid="_x0000_s1087" style="position:absolute;left:52090;top:3178;width:574;height:723;visibility:visible;mso-wrap-style:square;v-text-anchor:top" coordsize="57404,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oMgA&#10;AADdAAAADwAAAGRycy9kb3ducmV2LnhtbESPT2vCQBDF74V+h2WEXkrdWFRK6iq1UKjSi38uuQ3Z&#10;aTaYnQ3ZbYx+eucg9DbDe/PebxarwTeqpy7WgQ1Mxhko4jLYmisDx8PXyxuomJAtNoHJwIUirJaP&#10;DwvMbTjzjvp9qpSEcMzRgEupzbWOpSOPcRxaYtF+Q+cxydpV2nZ4lnDf6Ncsm2uPNUuDw5Y+HZWn&#10;/Z83kD237rqu+k1ZbGeHn2J2CbuiNuZpNHy8g0o0pH/z/frbCv58KrjyjY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tOgyAAAAN0AAAAPAAAAAAAAAAAAAAAAAJgCAABk&#10;cnMvZG93bnJldi54bWxQSwUGAAAAAAQABAD1AAAAjQMAAAAA&#10;" path="m32512,v6731,,12192,1778,16510,5334c53340,8890,55499,12573,55499,16383v,1905,-635,3429,-1778,4572c52451,22225,50800,22733,48641,22733v-2921,,-5207,-889,-6731,-2794c41148,18923,40513,16891,40259,13970,40005,11049,38989,8763,37338,7239,35560,5842,33147,5080,30099,5080v-4953,,-9017,1778,-12065,5461c14097,15367,12065,21844,12065,29845v,8128,2032,15240,5969,21463c22098,57531,27432,60706,34290,60706v4826,,9144,-1651,13081,-4953c50038,53467,52705,49276,55245,43307r2159,1016c55626,53340,52070,60198,46609,65024v-5334,4826,-11176,7239,-17780,7239c21082,72263,14351,69088,8636,62611,2921,56007,,47244,,36195,,25527,3175,16764,9525,10160,16002,3429,23622,,32512,xe" filled="f">
                  <v:stroke miterlimit="83231f" joinstyle="miter"/>
                  <v:path arrowok="t" textboxrect="0,0,57404,72263"/>
                </v:shape>
                <v:shape id="Shape 1649" o:spid="_x0000_s1088" style="position:absolute;left:51655;top:3178;width:342;height:703;visibility:visible;mso-wrap-style:square;v-text-anchor:top" coordsize="3416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ld8MA&#10;AADdAAAADwAAAGRycy9kb3ducmV2LnhtbERP3WrCMBS+H+wdwhG8m6lDylqN4hyDssFkdg9waI5t&#10;sTkpSdbWt18Ggnfn4/s9m91kOjGQ861lBctFAoK4srrlWsFP+f70AsIHZI2dZVJwJQ+77ePDBnNt&#10;R/6m4RRqEUPY56igCaHPpfRVQwb9wvbEkTtbZzBE6GqpHY4x3HTyOUlSabDl2NBgT4eGqsvp1yh4&#10;PQ5lVhbF19WkY38Ys8+Pt84pNZ9N+zWIQFO4i2/uQsf56SqD/2/iC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ld8MAAADdAAAADwAAAAAAAAAAAAAAAACYAgAAZHJzL2Rv&#10;d25yZXYueG1sUEsFBgAAAAAEAAQA9QAAAIgDAAAAAA==&#10;" path="m20574,r3302,l23876,54864v,4191,254,7112,889,8509c25400,64770,26289,65786,27559,66548v1143,635,3429,1015,6604,1015l34163,70231r-33147,l1016,67563v3429,,5588,-380,6731,-1015c8890,65913,9779,64897,10414,63373v762,-1524,1016,-4318,1016,-8509l11430,28575v,-7366,-127,-12192,-635,-14351c10414,12573,9906,11557,9144,10922,8382,10287,7366,9906,6096,9906v-1397,,-3048,381,-5080,1143l,8382,20574,xe" filled="f">
                  <v:stroke miterlimit="83231f" joinstyle="miter"/>
                  <v:path arrowok="t" textboxrect="0,0,34163,70231"/>
                </v:shape>
                <v:shape id="Shape 1650" o:spid="_x0000_s1089" style="position:absolute;left:50233;top:3178;width:619;height:717;visibility:visible;mso-wrap-style:square;v-text-anchor:top" coordsize="61849,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B/cYA&#10;AADdAAAADwAAAGRycy9kb3ducmV2LnhtbESPQUsDMRCF74L/IYzgzWZVLGXbtMiCIC0KbQXpbbqZ&#10;bhY3k7CJ3fXfO4dCbzO8N+99s1iNvlNn6lMb2MDjpABFXAfbcmPga//2MAOVMrLFLjAZ+KMEq+Xt&#10;zQJLGwbe0nmXGyUhnEo04HKOpdapduQxTUIkFu0Ueo9Z1r7RtsdBwn2nn4piqj22LA0OI1WO6p/d&#10;rzfwvfl8Hqrtulu7w+YYQ5X4I9bG3N+Nr3NQmcZ8NV+u363gT1+EX76RE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fB/cYAAADdAAAADwAAAAAAAAAAAAAAAACYAgAAZHJz&#10;L2Rvd25yZXYueG1sUEsFBgAAAAAEAAQA9QAAAIsDAAAAAA==&#10;" path="m27559,v5969,,10922,1016,14859,3048c45339,4699,47498,7112,48895,10287v889,2159,1270,6477,1270,13081l50165,46609v,6477,127,10414,381,11938c50800,59944,51181,60960,51816,61468v508,508,1270,762,1905,762c54610,62230,55245,61976,55880,61722v1016,-635,3048,-2540,5969,-5461l61849,60452c56388,67818,51054,71628,45974,71628v-2413,,-4318,-890,-5842,-2540c38735,67310,37973,64516,37973,60452v-6985,5334,-11430,8509,-13208,9271c22098,70993,19177,71628,16256,71628v-4826,,-8636,-1651,-11684,-4826c1524,63627,,59309,,54102,,50800,762,47879,2159,45466,4191,42037,7747,38862,12827,35941,17780,32893,26162,29337,37973,25019r,-2667c37973,15621,36830,10922,34671,8382,32512,5842,29337,4572,25273,4572v-3175,,-5588,889,-7493,2540c16002,8763,14986,10795,14986,12954r127,4318c15113,19558,14605,21336,13462,22479v-1270,1270,-2794,1905,-4699,1905c6985,24384,5461,23749,4318,22479,3175,21209,2540,19431,2540,17145v,-4191,2159,-8128,6604,-11684c13462,1905,19558,,27559,xe" filled="f">
                  <v:stroke miterlimit="83231f" joinstyle="miter"/>
                  <v:path arrowok="t" textboxrect="0,0,61849,71628"/>
                </v:shape>
                <v:shape id="Shape 1651" o:spid="_x0000_s1090" style="position:absolute;left:49686;top:3178;width:506;height:703;visibility:visible;mso-wrap-style:square;v-text-anchor:top" coordsize="5067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O8MA&#10;AADdAAAADwAAAGRycy9kb3ducmV2LnhtbERP32vCMBB+H/g/hBP2pqnCyqxGGcOxgcpY3d7P5my7&#10;NZeSZLX9781A2Nt9fD9vtelNIzpyvrasYDZNQBAXVtdcKvg8vkweQfiArLGxTAoG8rBZj+5WmGl7&#10;4Q/q8lCKGMI+QwVVCG0mpS8qMuintiWO3Nk6gyFCV0rt8BLDTSPnSZJKgzXHhgpbeq6o+Ml/jYJ3&#10;tz2kr7vvxn2x3Q+L01kPeafU/bh/WoII1Id/8c39puP89GEGf9/E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nO8MAAADdAAAADwAAAAAAAAAAAAAAAACYAgAAZHJzL2Rv&#10;d25yZXYueG1sUEsFBgAAAAAEAAQA9QAAAIgDAAAAAA==&#10;" path="m20574,r3175,l23749,15367c29337,5207,35306,,41275,v2667,,4953,889,6731,2540c49784,4191,50673,6096,50673,8255v,2032,-635,3683,-1905,4953c47498,14605,45974,15240,44196,15240v-1778,,-3683,-889,-5842,-2540c36195,10922,34544,10160,33528,10160v-889,,-1905,381,-2921,1397c28321,13589,26035,17018,23749,21590r,32766c23749,58039,24130,60960,25146,62865v635,1397,1778,2413,3429,3302c30226,67056,32512,67563,35560,67563r,2668l635,70231r,-2668c4191,67563,6731,67056,8382,65913v1270,-762,2159,-2032,2667,-3810c11303,61214,11430,58928,11430,54864r,-26416c11430,20574,11303,15875,10922,14351v-254,-1524,-889,-2667,-1778,-3302c8255,10287,7239,9906,5842,9906v-1524,,-3175,381,-5207,1143l,8382,20574,xe" filled="f">
                  <v:stroke miterlimit="83231f" joinstyle="miter"/>
                  <v:path arrowok="t" textboxrect="0,0,50673,70231"/>
                </v:shape>
                <v:shape id="Shape 1652" o:spid="_x0000_s1091" style="position:absolute;left:48496;top:3178;width:746;height:703;visibility:visible;mso-wrap-style:square;v-text-anchor:top" coordsize="74676,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TN8EA&#10;AADdAAAADwAAAGRycy9kb3ducmV2LnhtbERPzYrCMBC+C75DGGFvNlWoSNcou6KwnmTrPsDQjG2w&#10;mZQm1erTG0HY23x8v7PaDLYRV+q8caxglqQgiEunDVcK/k776RKED8gaG8ek4E4eNuvxaIW5djf+&#10;pWsRKhFD2OeooA6hzaX0ZU0WfeJa4sidXWcxRNhVUnd4i+G2kfM0XUiLhmNDjS1tayovRW8V7Prj&#10;2WRFcbwcHstH1ms0s29U6mMyfH2CCDSEf/Hb/aPj/EU2h9c38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VkzfBAAAA3QAAAA8AAAAAAAAAAAAAAAAAmAIAAGRycy9kb3du&#10;cmV2LnhtbFBLBQYAAAAABAAEAPUAAACGAwAAAAA=&#10;" path="m20574,r3175,l23749,14478c31750,4826,39370,,46609,v3683,,6858,1016,9525,2794c58928,4699,60960,7747,62611,12065v1016,2921,1651,7493,1651,13716l64262,54864v,4318,254,7239,1016,8763c65786,64897,66675,65786,67945,66548v1143,635,3429,1015,6731,1015l74676,70231r-33782,l40894,67563r1397,c45466,67563,47752,67056,49022,66039v1270,-888,2159,-2285,2667,-4190c51816,61087,51943,58801,51943,54864r,-27940c51943,20701,51181,16256,49530,13462,47879,10668,45212,9271,41402,9271v-5969,,-11811,3175,-17653,9652l23749,54864v,4572,254,7366,762,8509c25273,64770,26162,65913,27432,66548v1270,635,3683,1015,7366,1015l34798,70231r-33655,l1143,67563r1524,c6096,67563,8382,66675,9652,64897v1143,-1778,1778,-5080,1778,-10033l11430,29464v,-8128,-127,-13081,-508,-14859c10541,12827,9906,11557,9144,10922,8382,10287,7366,9906,6096,9906v-1397,,-3048,381,-4953,1143l,8382,20574,xe" filled="f">
                  <v:stroke miterlimit="83231f" joinstyle="miter"/>
                  <v:path arrowok="t" textboxrect="0,0,74676,70231"/>
                </v:shape>
                <v:shape id="Shape 1653" o:spid="_x0000_s1092" style="position:absolute;left:47776;top:3178;width:657;height:723;visibility:visible;mso-wrap-style:square;v-text-anchor:top" coordsize="65786,7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RrMMA&#10;AADdAAAADwAAAGRycy9kb3ducmV2LnhtbERPTYvCMBC9L/gfwgheFk1VFKlGWYQFcU9qCx7HZmy7&#10;20xKE2333xtB8DaP9zmrTWcqcafGlZYVjEcRCOLM6pJzBcnpe7gA4TyyxsoyKfgnB5t172OFsbYt&#10;H+h+9LkIIexiVFB4X8dSuqwgg25ka+LAXW1j0AfY5FI32IZwU8lJFM2lwZJDQ4E1bQvK/o43o6BK&#10;tpef8U6eZ2ld7qP0t00+D61Sg373tQThqfNv8cu902H+fDaF5zfh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ERrMMAAADdAAAADwAAAAAAAAAAAAAAAACYAgAAZHJzL2Rv&#10;d25yZXYueG1sUEsFBgAAAAAEAAQA9QAAAIgDAAAAAA==&#10;" path="m33020,c43307,,51562,3937,57912,11811v5207,6731,7874,14351,7874,23114c65786,41021,64389,47117,61468,53467,58547,59690,54483,64389,49403,67563v-5207,3175,-10922,4700,-17145,4700c21971,72263,13716,68199,7747,60071,2667,53086,,45339,,36830,,30607,1651,24384,4699,18161,7747,12065,11938,7493,16891,4445,21971,1524,27305,,33020,xe" filled="f">
                  <v:stroke miterlimit="83231f" joinstyle="miter"/>
                  <v:path arrowok="t" textboxrect="0,0,65786,72263"/>
                </v:shape>
                <v:shape id="Shape 1654" o:spid="_x0000_s1093" style="position:absolute;left:52724;top:2975;width:410;height:917;visibility:visible;mso-wrap-style:square;v-text-anchor:top" coordsize="41021,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PhMIA&#10;AADdAAAADwAAAGRycy9kb3ducmV2LnhtbERPzWrCQBC+F3yHZYTe6sYSRWI2IgXBXKTaPsCQHZNg&#10;djbubmL69t1Cwdt8fL+T7ybTiZGcby0rWC4SEMSV1S3XCr6/Dm8bED4ga+wsk4If8rArZi85Zto+&#10;+EzjJdQihrDPUEETQp9J6auGDPqF7Ykjd7XOYIjQ1VI7fMRw08n3JFlLgy3HhgZ7+mioul0Go8Ac&#10;pAtpOd6Pre5Xw2lzGspPUup1Pu23IAJN4Sn+dx91nL9epfD3TTxB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Y+EwgAAAN0AAAAPAAAAAAAAAAAAAAAAAJgCAABkcnMvZG93&#10;bnJldi54bWxQSwUGAAAAAAQABAD1AAAAhwMAAAAA&#10;" path="m20701,r2286,l22987,22352r16002,l38989,27559r-16002,l22987,71755v,4445,635,7493,1905,9017c26162,82296,27813,83058,29845,83058v1651,,3175,-508,4699,-1524c36068,80518,37338,78994,38100,76962r2921,c39243,81915,36830,85471,33655,88011v-3175,2413,-6477,3683,-9779,3683c21590,91694,19304,91058,17145,89789,14986,88519,13335,86741,12319,84328,11303,82042,10795,78359,10795,73406r,-45847l,27559,,25146c2667,24003,5461,22225,8382,19558v2794,-2540,5334,-5715,7620,-9271c17145,8509,18669,4953,20701,xe" filled="f">
                  <v:stroke miterlimit="83231f" joinstyle="miter"/>
                  <v:path arrowok="t" textboxrect="0,0,41021,91694"/>
                </v:shape>
                <v:shape id="Shape 1655" o:spid="_x0000_s1094" style="position:absolute;left:49264;top:2975;width:410;height:917;visibility:visible;mso-wrap-style:square;v-text-anchor:top" coordsize="41021,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qH8EA&#10;AADdAAAADwAAAGRycy9kb3ducmV2LnhtbERPzYrCMBC+C/sOYRb2ZlPFinSNIoKgF3F1H2BoxrbY&#10;TGqS1u7bG0HY23x8v7NcD6YRPTlfW1YwSVIQxIXVNZcKfi+78QKED8gaG8uk4I88rFcfoyXm2j74&#10;h/pzKEUMYZ+jgiqENpfSFxUZ9IltiSN3tc5giNCVUjt8xHDTyGmazqXBmmNDhS1tKypu584oMDvp&#10;wuzQ3/e1brPuuDh2hxMp9fU5bL5BBBrCv/jt3us4f55l8Pomn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Kh/BAAAA3QAAAA8AAAAAAAAAAAAAAAAAmAIAAGRycy9kb3du&#10;cmV2LnhtbFBLBQYAAAAABAAEAPUAAACGAwAAAAA=&#10;" path="m20701,r2286,l22987,22352r16002,l38989,27559r-16002,l22987,71755v,4445,635,7493,1905,9017c26162,82296,27813,83058,29845,83058v1651,,3175,-508,4699,-1524c36068,80518,37338,78994,38100,76962r2921,c39243,81915,36830,85471,33655,88011v-3175,2413,-6477,3683,-9779,3683c21590,91694,19304,91058,17145,89789,14986,88519,13335,86741,12319,84328,11303,82042,10795,78359,10795,73406r,-45847l,27559,,25146c2667,24003,5461,22225,8382,19558v2794,-2540,5334,-5715,7620,-9271c17145,8509,18669,4953,20701,xe" filled="f">
                  <v:stroke miterlimit="83231f" joinstyle="miter"/>
                  <v:path arrowok="t" textboxrect="0,0,41021,91694"/>
                </v:shape>
                <v:shape id="Shape 1656" o:spid="_x0000_s1095" style="position:absolute;left:46758;top:2848;width:910;height:1055;visibility:visible;mso-wrap-style:square;v-text-anchor:top" coordsize="90932,10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k8IA&#10;AADdAAAADwAAAGRycy9kb3ducmV2LnhtbERPzYrCMBC+L/gOYQRva7qCXalGUUEQ9bLqAwzN2NZt&#10;JiWJtu7TbwTB23x8vzNbdKYWd3K+sqzga5iAIM6trrhQcD5tPicgfEDWWFsmBQ/ysJj3PmaYadvy&#10;D92PoRAxhH2GCsoQmkxKn5dk0A9tQxy5i3UGQ4SukNphG8NNLUdJkkqDFceGEhtal5T/Hm9GQXNd&#10;U3s5uNXjb/+9Xe71Lne3VKlBv1tOQQTqwlv8cm91nJ+OU3h+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v+TwgAAAN0AAAAPAAAAAAAAAAAAAAAAAJgCAABkcnMvZG93&#10;bnJldi54bWxQSwUGAAAAAAQABAD1AAAAhwMAAAAA&#10;" path="m51435,v7239,,14478,1778,21590,5334c75057,6477,76581,6985,77470,6985v1270,,2413,-381,3429,-1397c82169,4318,83185,2413,83693,r2540,l88646,34290r-2413,c83185,24130,78867,16637,73152,12192,67437,7620,60579,5334,52578,5334v-6731,,-12700,1778,-18161,5207c28956,13843,24765,19304,21717,26797v-3175,7366,-4699,16637,-4699,27686c17018,63627,18415,71501,21463,78232v2921,6731,7239,11811,13208,15367c40513,97282,47244,99059,54737,99059v6604,,12319,-1396,17399,-4317c77089,91948,82550,86487,88646,78105r2286,1524c85852,88519,79883,95123,73152,99314v-6731,4191,-14732,6223,-24003,6223c32385,105537,19431,99314,10287,86995,3429,77724,,66802,,54356,,44323,2286,35052,6858,26543,11303,18161,17526,11684,25400,6985,33401,2413,42037,,51435,xe" filled="f">
                  <v:stroke miterlimit="83231f" joinstyle="miter"/>
                  <v:path arrowok="t" textboxrect="0,0,90932,105537"/>
                </v:shape>
                <v:shape id="Shape 1657" o:spid="_x0000_s1096" style="position:absolute;left:53280;top:2823;width:151;height:151;visibility:visible;mso-wrap-style:square;v-text-anchor:top" coordsize="15113,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wMMA&#10;AADdAAAADwAAAGRycy9kb3ducmV2LnhtbERPTWvCQBC9F/wPyxR6qxsDtRJdRQJiCyLUeultmh2T&#10;0Oxs3F2T+O9dQehtHu9zFqvBNKIj52vLCibjBARxYXXNpYLj9+Z1BsIHZI2NZVJwJQ+r5ehpgZm2&#10;PX9RdwiliCHsM1RQhdBmUvqiIoN+bFviyJ2sMxgidKXUDvsYbhqZJslUGqw5NlTYUl5R8Xe4GAXJ&#10;Z5ez/d2ZPafnSbr9WW9c3iv18jys5yACDeFf/HB/6Dh/+vYO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I+wMMAAADdAAAADwAAAAAAAAAAAAAAAACYAgAAZHJzL2Rv&#10;d25yZXYueG1sUEsFBgAAAAAEAAQA9QAAAIgDAAAAAA==&#10;" path="m7620,v2032,,3810,762,5334,2159c14351,3683,15113,5461,15113,7493v,2032,-762,3810,-2159,5334c11430,14351,9652,15113,7620,15113v-2032,,-3810,-762,-5334,-2286c762,11303,,9525,,7493,,5461,762,3683,2286,2159,3683,762,5461,,7620,xe" filled="f">
                  <v:stroke miterlimit="83231f" joinstyle="miter"/>
                  <v:path arrowok="t" textboxrect="0,0,15113,15113"/>
                </v:shape>
                <v:shape id="Shape 1658" o:spid="_x0000_s1097" style="position:absolute;left:51756;top:2823;width:151;height:151;visibility:visible;mso-wrap-style:square;v-text-anchor:top" coordsize="15113,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qssYA&#10;AADdAAAADwAAAGRycy9kb3ducmV2LnhtbESPQUvDQBCF74L/YRnBm9k0YCmx21ICpRVEsO3F25gd&#10;k2B2Nu6uSfz3zkHobYb35r1v1tvZ9WqkEDvPBhZZDoq49rbjxsDlvH9YgYoJ2WLvmQz8UoTt5vZm&#10;jaX1E7/ReEqNkhCOJRpoUxpKrWPdksOY+YFYtE8fHCZZQ6NtwEnCXa+LPF9qhx1LQ4sDVS3VX6cf&#10;ZyB/Hiv2Hy/ulYvvRXF43+1DNRlzfzfvnkAlmtPV/H99tIK/fBR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2qssYAAADdAAAADwAAAAAAAAAAAAAAAACYAgAAZHJz&#10;L2Rvd25yZXYueG1sUEsFBgAAAAAEAAQA9QAAAIsDAAAAAA==&#10;" path="m7620,v2032,,3810,762,5334,2159c14351,3683,15113,5461,15113,7493v,2032,-762,3810,-2159,5334c11430,14351,9652,15113,7620,15113v-2032,,-3810,-762,-5334,-2286c762,11303,,9525,,7493,,5461,762,3683,2286,2159,3683,762,5461,,7620,xe" filled="f">
                  <v:stroke miterlimit="83231f" joinstyle="miter"/>
                  <v:path arrowok="t" textboxrect="0,0,15113,15113"/>
                </v:shape>
                <v:shape id="Shape 1659" o:spid="_x0000_s1098" style="position:absolute;left:50900;top:2823;width:715;height:1078;visibility:visible;mso-wrap-style:square;v-text-anchor:top" coordsize="71501,10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hysIA&#10;AADdAAAADwAAAGRycy9kb3ducmV2LnhtbERP32vCMBB+H/g/hBP2NtMJFleNMgVBGEzqxOejuTVl&#10;zaU0sa3+9WYg+HYf389brgdbi45aXzlW8D5JQBAXTldcKjj97N7mIHxA1lg7JgVX8rBejV6WmGnX&#10;c07dMZQihrDPUIEJocmk9IUhi37iGuLI/brWYoiwLaVusY/htpbTJEmlxYpjg8GGtoaKv+PFKpjR&#10;7rovzDS47+3563QYNtLfcqVex8PnAkSgITzFD/dex/np7AP+v4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yHKwgAAAN0AAAAPAAAAAAAAAAAAAAAAAJgCAABkcnMvZG93&#10;bnJldi54bWxQSwUGAAAAAAQABAD1AAAAhwMAAAAA&#10;" path="m56769,r3302,l60071,78740v,8001,254,12954,635,14605c61087,95123,61595,96393,62484,97028v762,762,1778,1143,2794,1143c66675,98171,68453,97663,70612,96901r889,2540l51308,107823r-3429,l47879,98171v-3429,3429,-6604,5970,-9779,7493c34925,107061,31496,107823,27813,107823v-7493,,-13970,-3048,-19558,-9271c2794,92329,,84328,,74549,,64770,3048,55880,9144,47752,15367,39624,23241,35560,32893,35560v6096,,11049,1905,14986,5715l47879,28702v,-7747,-254,-12573,-635,-14351c46863,12573,46355,11303,45466,10668v-762,-635,-1778,-889,-2921,-889c41275,9779,39497,10160,37465,10922l36449,8255,56769,xe" filled="f">
                  <v:stroke miterlimit="83231f" joinstyle="miter"/>
                  <v:path arrowok="t" textboxrect="0,0,71501,107823"/>
                </v:shape>
                <w10:anchorlock/>
              </v:group>
            </w:pict>
          </mc:Fallback>
        </mc:AlternateContent>
      </w:r>
    </w:p>
    <w:p w14:paraId="6557883B" w14:textId="77777777" w:rsidR="00174AB1" w:rsidRPr="00641BD2" w:rsidRDefault="00174AB1" w:rsidP="004C480D">
      <w:pPr>
        <w:jc w:val="center"/>
        <w:rPr>
          <w:rFonts w:asciiTheme="minorHAnsi" w:hAnsiTheme="minorHAnsi"/>
        </w:rPr>
      </w:pPr>
      <w:r w:rsidRPr="00641BD2">
        <w:rPr>
          <w:rFonts w:asciiTheme="minorHAnsi" w:hAnsiTheme="minorHAnsi"/>
          <w:b/>
        </w:rPr>
        <w:t>Fig</w:t>
      </w:r>
      <w:r w:rsidR="004C480D" w:rsidRPr="00641BD2">
        <w:rPr>
          <w:rFonts w:asciiTheme="minorHAnsi" w:hAnsiTheme="minorHAnsi"/>
          <w:b/>
        </w:rPr>
        <w:t>ure</w:t>
      </w:r>
      <w:r w:rsidRPr="00641BD2">
        <w:rPr>
          <w:rFonts w:asciiTheme="minorHAnsi" w:hAnsiTheme="minorHAnsi"/>
          <w:b/>
        </w:rPr>
        <w:t xml:space="preserve"> 2</w:t>
      </w:r>
      <w:r w:rsidR="004C480D" w:rsidRPr="00641BD2">
        <w:rPr>
          <w:rFonts w:asciiTheme="minorHAnsi" w:hAnsiTheme="minorHAnsi"/>
          <w:b/>
        </w:rPr>
        <w:t>.</w:t>
      </w:r>
      <w:r w:rsidRPr="00641BD2">
        <w:rPr>
          <w:rFonts w:asciiTheme="minorHAnsi" w:hAnsiTheme="minorHAnsi"/>
        </w:rPr>
        <w:t xml:space="preserve"> Customer stratification model to analyze knowledge exchanges </w:t>
      </w:r>
      <w:r w:rsidR="004C480D" w:rsidRPr="00641BD2">
        <w:rPr>
          <w:rFonts w:asciiTheme="minorHAnsi" w:hAnsiTheme="minorHAnsi"/>
        </w:rPr>
        <w:br/>
      </w:r>
      <w:r w:rsidRPr="00641BD2">
        <w:rPr>
          <w:rFonts w:asciiTheme="minorHAnsi" w:hAnsiTheme="minorHAnsi"/>
        </w:rPr>
        <w:t>(</w:t>
      </w:r>
      <w:proofErr w:type="spellStart"/>
      <w:r w:rsidRPr="00641BD2">
        <w:rPr>
          <w:rFonts w:asciiTheme="minorHAnsi" w:hAnsiTheme="minorHAnsi"/>
        </w:rPr>
        <w:t>Ziemba</w:t>
      </w:r>
      <w:proofErr w:type="spellEnd"/>
      <w:r w:rsidRPr="00641BD2">
        <w:rPr>
          <w:rFonts w:asciiTheme="minorHAnsi" w:hAnsiTheme="minorHAnsi"/>
        </w:rPr>
        <w:t xml:space="preserve"> &amp; Mullins, 2016)</w:t>
      </w:r>
    </w:p>
    <w:p w14:paraId="6A122B8E" w14:textId="77777777" w:rsidR="00174AB1" w:rsidRPr="00641BD2" w:rsidRDefault="00174AB1" w:rsidP="00174AB1">
      <w:pPr>
        <w:rPr>
          <w:rFonts w:asciiTheme="minorHAnsi" w:hAnsiTheme="minorHAnsi"/>
        </w:rPr>
      </w:pPr>
      <w:r w:rsidRPr="00641BD2">
        <w:rPr>
          <w:rFonts w:asciiTheme="minorHAnsi" w:hAnsiTheme="minorHAnsi"/>
        </w:rPr>
        <w:t xml:space="preserve">The challenge for organizations is in determining how to distribute the knowledge internally and release it in a revised communication offering that is more acceptable and useable. As Nonaka and Takeuchi demonstrate in their SECI model, there are different ways to transform knowledge (Nonaka, 1994) from tacit into explicit knowledge and vice versa. The knowledge change in the SECI model is summarized as tacit to tacit (Socialization), tacit to explicit (Externalization), explicit to explicit (Combination), explicit to tacit (Internalization) (Nonaka, 1994; Lee &amp; </w:t>
      </w:r>
      <w:proofErr w:type="spellStart"/>
      <w:r w:rsidRPr="00641BD2">
        <w:rPr>
          <w:rFonts w:asciiTheme="minorHAnsi" w:hAnsiTheme="minorHAnsi"/>
        </w:rPr>
        <w:t>Kelkar</w:t>
      </w:r>
      <w:proofErr w:type="spellEnd"/>
      <w:r w:rsidRPr="00641BD2">
        <w:rPr>
          <w:rFonts w:asciiTheme="minorHAnsi" w:hAnsiTheme="minorHAnsi"/>
        </w:rPr>
        <w:t xml:space="preserve">, 2013). The knowledge type identified as internalization is important in stating how customer knowledge is used and learned, </w:t>
      </w:r>
      <w:proofErr w:type="spellStart"/>
      <w:r w:rsidRPr="00641BD2">
        <w:rPr>
          <w:rFonts w:asciiTheme="minorHAnsi" w:hAnsiTheme="minorHAnsi"/>
        </w:rPr>
        <w:t>i.e</w:t>
      </w:r>
      <w:proofErr w:type="spellEnd"/>
      <w:r w:rsidRPr="00641BD2">
        <w:rPr>
          <w:rFonts w:asciiTheme="minorHAnsi" w:hAnsiTheme="minorHAnsi"/>
        </w:rPr>
        <w:t xml:space="preserve"> shared and created in the enterprise. </w:t>
      </w:r>
    </w:p>
    <w:p w14:paraId="561DC48C" w14:textId="70FD03EB" w:rsidR="00174AB1" w:rsidRPr="00641BD2" w:rsidRDefault="00174AB1" w:rsidP="00174AB1">
      <w:pPr>
        <w:rPr>
          <w:rFonts w:asciiTheme="minorHAnsi" w:hAnsiTheme="minorHAnsi"/>
        </w:rPr>
      </w:pPr>
      <w:r w:rsidRPr="00641BD2">
        <w:rPr>
          <w:rFonts w:asciiTheme="minorHAnsi" w:hAnsiTheme="minorHAnsi"/>
        </w:rPr>
        <w:t xml:space="preserve">The research findings from </w:t>
      </w:r>
      <w:proofErr w:type="spellStart"/>
      <w:r w:rsidRPr="00641BD2">
        <w:rPr>
          <w:rFonts w:asciiTheme="minorHAnsi" w:hAnsiTheme="minorHAnsi"/>
        </w:rPr>
        <w:t>Ziemba</w:t>
      </w:r>
      <w:proofErr w:type="spellEnd"/>
      <w:r w:rsidRPr="00641BD2">
        <w:rPr>
          <w:rFonts w:asciiTheme="minorHAnsi" w:hAnsiTheme="minorHAnsi"/>
        </w:rPr>
        <w:t xml:space="preserve"> &amp; Mullins (2016)</w:t>
      </w:r>
      <w:r w:rsidR="00BD40D1" w:rsidRPr="00641BD2">
        <w:rPr>
          <w:rFonts w:asciiTheme="minorHAnsi" w:hAnsiTheme="minorHAnsi"/>
        </w:rPr>
        <w:t xml:space="preserve"> </w:t>
      </w:r>
      <w:r w:rsidRPr="00641BD2">
        <w:rPr>
          <w:rFonts w:asciiTheme="minorHAnsi" w:hAnsiTheme="minorHAnsi"/>
        </w:rPr>
        <w:t>suggest three stages of an internalization knowledge creation process and can be referred to as a customer stratification model. The resulting conceptual model of customer stratification explores how enterprises should use customer’s reviews and discussions to gain insightful knowledge about and from customers and is illustrated in Figure 2. This is regarded as the end phase as it is an internal analysis exercise, but the outputs should be embedded into the CRM systems through feedback modules. “The customer search and profiling can be referred to as customer stratification, and the approach to this needs to be addressed if businesses value customer knowledge exchanges” (</w:t>
      </w:r>
      <w:proofErr w:type="spellStart"/>
      <w:r w:rsidRPr="00641BD2">
        <w:rPr>
          <w:rFonts w:asciiTheme="minorHAnsi" w:hAnsiTheme="minorHAnsi"/>
        </w:rPr>
        <w:t>Ziemba</w:t>
      </w:r>
      <w:proofErr w:type="spellEnd"/>
      <w:r w:rsidRPr="00641BD2">
        <w:rPr>
          <w:rFonts w:asciiTheme="minorHAnsi" w:hAnsiTheme="minorHAnsi"/>
        </w:rPr>
        <w:t xml:space="preserve"> &amp; Mullins, </w:t>
      </w:r>
      <w:r w:rsidR="00BD40D1" w:rsidRPr="00641BD2">
        <w:rPr>
          <w:rFonts w:asciiTheme="minorHAnsi" w:hAnsiTheme="minorHAnsi"/>
        </w:rPr>
        <w:t xml:space="preserve">2016, </w:t>
      </w:r>
      <w:r w:rsidRPr="00641BD2">
        <w:rPr>
          <w:rFonts w:asciiTheme="minorHAnsi" w:hAnsiTheme="minorHAnsi"/>
        </w:rPr>
        <w:t xml:space="preserve">p. 174). This stratification approach can provide valuable insights and guidance for </w:t>
      </w:r>
      <w:r w:rsidRPr="00641BD2">
        <w:rPr>
          <w:rFonts w:asciiTheme="minorHAnsi" w:hAnsiTheme="minorHAnsi"/>
        </w:rPr>
        <w:lastRenderedPageBreak/>
        <w:t xml:space="preserve">researchers and practitioners as well as enterprises in outlining the profiling challenge as well as to rationalize </w:t>
      </w:r>
      <w:proofErr w:type="spellStart"/>
      <w:r w:rsidRPr="00641BD2">
        <w:rPr>
          <w:rFonts w:asciiTheme="minorHAnsi" w:hAnsiTheme="minorHAnsi"/>
        </w:rPr>
        <w:t>behavioural</w:t>
      </w:r>
      <w:proofErr w:type="spellEnd"/>
      <w:r w:rsidRPr="00641BD2">
        <w:rPr>
          <w:rFonts w:asciiTheme="minorHAnsi" w:hAnsiTheme="minorHAnsi"/>
        </w:rPr>
        <w:t xml:space="preserve"> effects that resonate in web 2.0 communities outside the established boundaries of the enterprise.</w:t>
      </w:r>
    </w:p>
    <w:p w14:paraId="4F0A0028" w14:textId="77777777" w:rsidR="004F09FF" w:rsidRPr="00641BD2" w:rsidRDefault="00174AB1" w:rsidP="00B64FCC">
      <w:pPr>
        <w:pStyle w:val="Heading2"/>
        <w:jc w:val="both"/>
        <w:rPr>
          <w:rFonts w:asciiTheme="minorHAnsi" w:hAnsiTheme="minorHAnsi"/>
        </w:rPr>
      </w:pPr>
      <w:r w:rsidRPr="00641BD2">
        <w:rPr>
          <w:rFonts w:asciiTheme="minorHAnsi" w:hAnsiTheme="minorHAnsi"/>
        </w:rPr>
        <w:t>Summary of findings from using the conceptual model of prosumers’ engagement</w:t>
      </w:r>
      <w:r w:rsidR="004F09FF" w:rsidRPr="00641BD2">
        <w:rPr>
          <w:rFonts w:asciiTheme="minorHAnsi" w:hAnsiTheme="minorHAnsi"/>
        </w:rPr>
        <w:t xml:space="preserve"> </w:t>
      </w:r>
    </w:p>
    <w:p w14:paraId="4DB4DB71" w14:textId="77777777" w:rsidR="00174AB1" w:rsidRPr="00641BD2" w:rsidRDefault="00174AB1" w:rsidP="00174AB1">
      <w:pPr>
        <w:rPr>
          <w:rFonts w:asciiTheme="minorHAnsi" w:hAnsiTheme="minorHAnsi"/>
        </w:rPr>
      </w:pPr>
      <w:r w:rsidRPr="00641BD2">
        <w:rPr>
          <w:rFonts w:asciiTheme="minorHAnsi" w:hAnsiTheme="minorHAnsi"/>
        </w:rPr>
        <w:t xml:space="preserve">The conceptual framework of prosumers’ engagement in business processes (Table 1) was used to address each process stage and the results confirmed the adoption of the conceptual model for determining the antecedents for prosumer engagement. </w:t>
      </w:r>
    </w:p>
    <w:p w14:paraId="2E5360E2" w14:textId="77777777" w:rsidR="00413FDC" w:rsidRPr="00641BD2" w:rsidRDefault="00413FDC" w:rsidP="00413FDC">
      <w:pPr>
        <w:spacing w:before="120"/>
        <w:rPr>
          <w:rFonts w:asciiTheme="minorHAnsi" w:hAnsiTheme="minorHAnsi"/>
          <w:i/>
        </w:rPr>
      </w:pPr>
      <w:r w:rsidRPr="00641BD2">
        <w:rPr>
          <w:rStyle w:val="Heading3Char"/>
          <w:rFonts w:asciiTheme="minorHAnsi" w:hAnsiTheme="minorHAnsi"/>
          <w:i/>
        </w:rPr>
        <w:t>Business Processes</w:t>
      </w:r>
      <w:r w:rsidRPr="00641BD2">
        <w:rPr>
          <w:rFonts w:asciiTheme="minorHAnsi" w:hAnsiTheme="minorHAnsi"/>
          <w:b/>
          <w:i/>
        </w:rPr>
        <w:t xml:space="preserve"> </w:t>
      </w:r>
    </w:p>
    <w:p w14:paraId="4FB887FB" w14:textId="459E3B2E" w:rsidR="00174AB1" w:rsidRPr="00641BD2" w:rsidRDefault="00174AB1" w:rsidP="00174AB1">
      <w:pPr>
        <w:rPr>
          <w:rFonts w:asciiTheme="minorHAnsi" w:hAnsiTheme="minorHAnsi"/>
        </w:rPr>
      </w:pPr>
      <w:r w:rsidRPr="00641BD2">
        <w:rPr>
          <w:rFonts w:asciiTheme="minorHAnsi" w:hAnsiTheme="minorHAnsi"/>
        </w:rPr>
        <w:t>Results for BP2.0 Develop and Manage Products, confirmed that Poland prosumers are more disposed towards sharing all kinds of knowledge about products in the future. Specific kinds of knowledge relating to the product cycle that warrant attention are P4, P5, P6 and P7 (see Table 1 for definitions) in order to encourage prosumers’ knowledge sharing in the future (</w:t>
      </w:r>
      <w:proofErr w:type="spellStart"/>
      <w:r w:rsidRPr="00641BD2">
        <w:rPr>
          <w:rFonts w:asciiTheme="minorHAnsi" w:hAnsiTheme="minorHAnsi"/>
        </w:rPr>
        <w:t>Ziemba</w:t>
      </w:r>
      <w:proofErr w:type="spellEnd"/>
      <w:r w:rsidRPr="00641BD2">
        <w:rPr>
          <w:rFonts w:asciiTheme="minorHAnsi" w:hAnsiTheme="minorHAnsi"/>
        </w:rPr>
        <w:t xml:space="preserve"> et al., 2018). This indicates that there is a need for a more refined and focused use of customer engagement and feedback strategies to ensure better customer engagement in this nuanced part of the product cycle (Huang et al., 2016). For example, product performance is regarded in the UK as one of the primary drivers for business success in competitive markets. While other studies examine prosumer engagement for products and services that are already on the market (</w:t>
      </w:r>
      <w:proofErr w:type="spellStart"/>
      <w:r w:rsidRPr="00641BD2">
        <w:rPr>
          <w:rFonts w:asciiTheme="minorHAnsi" w:hAnsiTheme="minorHAnsi"/>
        </w:rPr>
        <w:t>Piller</w:t>
      </w:r>
      <w:proofErr w:type="spellEnd"/>
      <w:r w:rsidRPr="00641BD2">
        <w:rPr>
          <w:rFonts w:asciiTheme="minorHAnsi" w:hAnsiTheme="minorHAnsi"/>
        </w:rPr>
        <w:t>, 2008), our studies investigate prosumers’ willingness to provide feedback on preferences for products and services that are still in the early stages of the product life cycle (</w:t>
      </w:r>
      <w:proofErr w:type="spellStart"/>
      <w:r w:rsidRPr="00641BD2">
        <w:rPr>
          <w:rFonts w:asciiTheme="minorHAnsi" w:hAnsiTheme="minorHAnsi"/>
        </w:rPr>
        <w:t>Ziemba</w:t>
      </w:r>
      <w:proofErr w:type="spellEnd"/>
      <w:r w:rsidRPr="00641BD2">
        <w:rPr>
          <w:rFonts w:asciiTheme="minorHAnsi" w:hAnsiTheme="minorHAnsi"/>
        </w:rPr>
        <w:t xml:space="preserve"> et al., 2018, Mullins et al., 2019). This is an important difference, as where business is able to assess prosumers primary concerns and subsequently act on this information by changing designs earlier in the process, especially where this feedback pertains to sustainability concerns, it may be understandable that higher priority will ultimately be placed upon these fundamental important design factors that are becoming increasingly influential in determining why a product is bought. Similarly, packaging issues may be of higher priority as sustainability concerns increase</w:t>
      </w:r>
      <w:r w:rsidR="00BD40D1" w:rsidRPr="00641BD2">
        <w:rPr>
          <w:rFonts w:asciiTheme="minorHAnsi" w:hAnsiTheme="minorHAnsi"/>
        </w:rPr>
        <w:t xml:space="preserve"> </w:t>
      </w:r>
      <w:r w:rsidRPr="00641BD2">
        <w:rPr>
          <w:rFonts w:asciiTheme="minorHAnsi" w:hAnsiTheme="minorHAnsi"/>
        </w:rPr>
        <w:t>(</w:t>
      </w:r>
      <w:proofErr w:type="spellStart"/>
      <w:r w:rsidRPr="00641BD2">
        <w:rPr>
          <w:rFonts w:asciiTheme="minorHAnsi" w:hAnsiTheme="minorHAnsi"/>
        </w:rPr>
        <w:t>Orzan</w:t>
      </w:r>
      <w:proofErr w:type="spellEnd"/>
      <w:r w:rsidRPr="00641BD2">
        <w:rPr>
          <w:rFonts w:asciiTheme="minorHAnsi" w:hAnsiTheme="minorHAnsi"/>
        </w:rPr>
        <w:t xml:space="preserve"> et al., 2018). </w:t>
      </w:r>
    </w:p>
    <w:p w14:paraId="754585C4" w14:textId="5973FF32" w:rsidR="00174AB1" w:rsidRPr="00641BD2" w:rsidRDefault="00174AB1" w:rsidP="00174AB1">
      <w:pPr>
        <w:rPr>
          <w:rFonts w:asciiTheme="minorHAnsi" w:hAnsiTheme="minorHAnsi"/>
        </w:rPr>
      </w:pPr>
      <w:r w:rsidRPr="00641BD2">
        <w:rPr>
          <w:rFonts w:asciiTheme="minorHAnsi" w:hAnsiTheme="minorHAnsi"/>
        </w:rPr>
        <w:t>Engaging prosumers in knowledge sharing relevant to</w:t>
      </w:r>
      <w:r w:rsidR="00BD40D1" w:rsidRPr="00641BD2">
        <w:rPr>
          <w:rFonts w:asciiTheme="minorHAnsi" w:hAnsiTheme="minorHAnsi"/>
        </w:rPr>
        <w:t xml:space="preserve"> </w:t>
      </w:r>
      <w:r w:rsidRPr="00641BD2">
        <w:rPr>
          <w:rFonts w:asciiTheme="minorHAnsi" w:hAnsiTheme="minorHAnsi"/>
        </w:rPr>
        <w:t>process BP3.0 market and sell services including (S2) pricing strategy were indicated to be of higher priority to</w:t>
      </w:r>
      <w:r w:rsidR="00BD40D1" w:rsidRPr="00641BD2">
        <w:rPr>
          <w:rFonts w:asciiTheme="minorHAnsi" w:hAnsiTheme="minorHAnsi"/>
        </w:rPr>
        <w:t xml:space="preserve"> </w:t>
      </w:r>
      <w:r w:rsidRPr="00641BD2">
        <w:rPr>
          <w:rFonts w:asciiTheme="minorHAnsi" w:hAnsiTheme="minorHAnsi"/>
        </w:rPr>
        <w:t>Poland prosumers in the future but were not rated at all highly by the UK-based prosumers, and the prosumers of both countries were equally ambivalent about sharing knowledge regarding promotions (S3) (Mullins et al., 2019). However, this to some extent may be related to the older age of the respondents in our studies, as younger generations use social media much more in their knowledge sharing, this may well change in the future in keeping</w:t>
      </w:r>
      <w:r w:rsidR="00BD40D1" w:rsidRPr="00641BD2">
        <w:rPr>
          <w:rFonts w:asciiTheme="minorHAnsi" w:hAnsiTheme="minorHAnsi"/>
        </w:rPr>
        <w:t xml:space="preserve"> </w:t>
      </w:r>
      <w:r w:rsidRPr="00641BD2">
        <w:rPr>
          <w:rFonts w:asciiTheme="minorHAnsi" w:hAnsiTheme="minorHAnsi"/>
        </w:rPr>
        <w:t>with consumption practices more widely (Belk, 2014). Interestingly, there was less difference between Poland-based and UK-based prosumers in knowledge sharing associated with customer-facing processes, namely BP4.0, the service order process and process BP5.0, managing the customer services. There is concurrence in the extent to which Poland-based and UK-based prosumers are willing to share service process knowledge with enterprises, prosumers in both countries being equally keen to share knowledge on the ordering process (S5). Actively considering</w:t>
      </w:r>
      <w:r w:rsidR="00BD40D1" w:rsidRPr="00641BD2">
        <w:rPr>
          <w:rFonts w:asciiTheme="minorHAnsi" w:hAnsiTheme="minorHAnsi"/>
        </w:rPr>
        <w:t xml:space="preserve"> </w:t>
      </w:r>
      <w:r w:rsidRPr="00641BD2">
        <w:rPr>
          <w:rFonts w:asciiTheme="minorHAnsi" w:hAnsiTheme="minorHAnsi"/>
        </w:rPr>
        <w:t xml:space="preserve">ownership of the process will be more common in the future and authors such as </w:t>
      </w:r>
      <w:proofErr w:type="spellStart"/>
      <w:r w:rsidRPr="00641BD2">
        <w:rPr>
          <w:rFonts w:asciiTheme="minorHAnsi" w:hAnsiTheme="minorHAnsi"/>
        </w:rPr>
        <w:t>Botsman</w:t>
      </w:r>
      <w:proofErr w:type="spellEnd"/>
      <w:r w:rsidRPr="00641BD2">
        <w:rPr>
          <w:rFonts w:asciiTheme="minorHAnsi" w:hAnsiTheme="minorHAnsi"/>
        </w:rPr>
        <w:t xml:space="preserve"> &amp; Rogers (2010) have suggested that rethinking ownership through the prism of collaborative consumption will be a major part of modern practice in </w:t>
      </w:r>
      <w:r w:rsidRPr="00641BD2">
        <w:rPr>
          <w:rFonts w:asciiTheme="minorHAnsi" w:hAnsiTheme="minorHAnsi"/>
        </w:rPr>
        <w:lastRenderedPageBreak/>
        <w:t xml:space="preserve">enterprises, possibly even forming a new business paradigm. Managing customer services may also be increasingly affected by wider ethical concerns, such as where outsourcing service processes, including call </w:t>
      </w:r>
      <w:r w:rsidR="00E45F8A" w:rsidRPr="00641BD2">
        <w:rPr>
          <w:rFonts w:asciiTheme="minorHAnsi" w:hAnsiTheme="minorHAnsi"/>
        </w:rPr>
        <w:t>centers</w:t>
      </w:r>
      <w:r w:rsidRPr="00641BD2">
        <w:rPr>
          <w:rFonts w:asciiTheme="minorHAnsi" w:hAnsiTheme="minorHAnsi"/>
        </w:rPr>
        <w:t xml:space="preserve">, to parts of the world where there remain endemically low wages and poor workers’ rights, will be more widely and more directly </w:t>
      </w:r>
      <w:r w:rsidR="00E45F8A" w:rsidRPr="00641BD2">
        <w:rPr>
          <w:rFonts w:asciiTheme="minorHAnsi" w:hAnsiTheme="minorHAnsi"/>
        </w:rPr>
        <w:t>scrutinized</w:t>
      </w:r>
      <w:r w:rsidRPr="00641BD2">
        <w:rPr>
          <w:rFonts w:asciiTheme="minorHAnsi" w:hAnsiTheme="minorHAnsi"/>
        </w:rPr>
        <w:t xml:space="preserve">. </w:t>
      </w:r>
    </w:p>
    <w:p w14:paraId="0729AB64" w14:textId="77777777" w:rsidR="00413FDC" w:rsidRPr="00641BD2" w:rsidRDefault="00413FDC" w:rsidP="00413FDC">
      <w:pPr>
        <w:spacing w:before="120"/>
        <w:rPr>
          <w:rFonts w:asciiTheme="minorHAnsi" w:hAnsiTheme="minorHAnsi"/>
          <w:i/>
        </w:rPr>
      </w:pPr>
      <w:r w:rsidRPr="00641BD2">
        <w:rPr>
          <w:rStyle w:val="Heading3Char"/>
          <w:rFonts w:asciiTheme="minorHAnsi" w:hAnsiTheme="minorHAnsi"/>
          <w:i/>
        </w:rPr>
        <w:t>Incentives</w:t>
      </w:r>
      <w:r w:rsidRPr="00641BD2">
        <w:rPr>
          <w:rFonts w:asciiTheme="minorHAnsi" w:hAnsiTheme="minorHAnsi"/>
          <w:b/>
          <w:i/>
        </w:rPr>
        <w:t xml:space="preserve"> </w:t>
      </w:r>
    </w:p>
    <w:p w14:paraId="64A0C01E" w14:textId="77777777" w:rsidR="00174AB1" w:rsidRPr="00641BD2" w:rsidRDefault="00174AB1" w:rsidP="00174AB1">
      <w:pPr>
        <w:rPr>
          <w:rFonts w:asciiTheme="minorHAnsi" w:hAnsiTheme="minorHAnsi"/>
        </w:rPr>
      </w:pPr>
      <w:r w:rsidRPr="00641BD2">
        <w:rPr>
          <w:rFonts w:asciiTheme="minorHAnsi" w:hAnsiTheme="minorHAnsi"/>
        </w:rPr>
        <w:t>Groh et al. (2010) studied the role of collaboration in sharing of knowledge in communities, and found that participation may be strengthened by offering incentives to specifically encourage community engagement and knowledge sharing. Measuring the outlook for knowledge sharing incentives from prosumers in the future revealed interesting country-specific preferences (</w:t>
      </w:r>
      <w:proofErr w:type="spellStart"/>
      <w:r w:rsidRPr="00641BD2">
        <w:rPr>
          <w:rFonts w:asciiTheme="minorHAnsi" w:hAnsiTheme="minorHAnsi"/>
        </w:rPr>
        <w:t>Hafkesbrink</w:t>
      </w:r>
      <w:proofErr w:type="spellEnd"/>
      <w:r w:rsidRPr="00641BD2">
        <w:rPr>
          <w:rFonts w:asciiTheme="minorHAnsi" w:hAnsiTheme="minorHAnsi"/>
        </w:rPr>
        <w:t xml:space="preserve"> &amp; Evers, 2010) and confirmed it as a significant construct, deserving incorporation in our model considering prosumer engagement. </w:t>
      </w:r>
    </w:p>
    <w:p w14:paraId="05F71FDC" w14:textId="76DB4E30" w:rsidR="00174AB1" w:rsidRPr="00641BD2" w:rsidRDefault="00174AB1" w:rsidP="00174AB1">
      <w:pPr>
        <w:rPr>
          <w:rFonts w:asciiTheme="minorHAnsi" w:hAnsiTheme="minorHAnsi"/>
        </w:rPr>
      </w:pPr>
      <w:r w:rsidRPr="00641BD2">
        <w:rPr>
          <w:rFonts w:asciiTheme="minorHAnsi" w:hAnsiTheme="minorHAnsi"/>
        </w:rPr>
        <w:t>Authors (</w:t>
      </w:r>
      <w:proofErr w:type="spellStart"/>
      <w:r w:rsidRPr="00641BD2">
        <w:rPr>
          <w:rFonts w:asciiTheme="minorHAnsi" w:hAnsiTheme="minorHAnsi"/>
        </w:rPr>
        <w:t>Chouikha</w:t>
      </w:r>
      <w:proofErr w:type="spellEnd"/>
      <w:r w:rsidRPr="00641BD2">
        <w:rPr>
          <w:rFonts w:asciiTheme="minorHAnsi" w:hAnsiTheme="minorHAnsi"/>
        </w:rPr>
        <w:t xml:space="preserve">, 2016; </w:t>
      </w:r>
      <w:proofErr w:type="spellStart"/>
      <w:r w:rsidRPr="00641BD2">
        <w:rPr>
          <w:rFonts w:asciiTheme="minorHAnsi" w:hAnsiTheme="minorHAnsi"/>
        </w:rPr>
        <w:t>Janzik</w:t>
      </w:r>
      <w:proofErr w:type="spellEnd"/>
      <w:r w:rsidRPr="00641BD2">
        <w:rPr>
          <w:rFonts w:asciiTheme="minorHAnsi" w:hAnsiTheme="minorHAnsi"/>
        </w:rPr>
        <w:t xml:space="preserve"> &amp; </w:t>
      </w:r>
      <w:proofErr w:type="spellStart"/>
      <w:r w:rsidRPr="00641BD2">
        <w:rPr>
          <w:rFonts w:asciiTheme="minorHAnsi" w:hAnsiTheme="minorHAnsi"/>
        </w:rPr>
        <w:t>Herstatt</w:t>
      </w:r>
      <w:proofErr w:type="spellEnd"/>
      <w:r w:rsidRPr="00641BD2">
        <w:rPr>
          <w:rFonts w:asciiTheme="minorHAnsi" w:hAnsiTheme="minorHAnsi"/>
        </w:rPr>
        <w:t xml:space="preserve">, 2008; </w:t>
      </w:r>
      <w:proofErr w:type="spellStart"/>
      <w:r w:rsidRPr="00641BD2">
        <w:rPr>
          <w:rFonts w:asciiTheme="minorHAnsi" w:hAnsiTheme="minorHAnsi"/>
        </w:rPr>
        <w:t>Vuori</w:t>
      </w:r>
      <w:proofErr w:type="spellEnd"/>
      <w:r w:rsidRPr="00641BD2">
        <w:rPr>
          <w:rFonts w:asciiTheme="minorHAnsi" w:hAnsiTheme="minorHAnsi"/>
        </w:rPr>
        <w:t xml:space="preserve"> &amp; </w:t>
      </w:r>
      <w:proofErr w:type="spellStart"/>
      <w:r w:rsidRPr="00641BD2">
        <w:rPr>
          <w:rFonts w:asciiTheme="minorHAnsi" w:hAnsiTheme="minorHAnsi"/>
        </w:rPr>
        <w:t>Okkonen</w:t>
      </w:r>
      <w:proofErr w:type="spellEnd"/>
      <w:r w:rsidRPr="00641BD2">
        <w:rPr>
          <w:rFonts w:asciiTheme="minorHAnsi" w:hAnsiTheme="minorHAnsi"/>
        </w:rPr>
        <w:t>, 2012) have separated incentives that encourage “knowledge sharing into two types: tangible and intangible. Tangible incentives mainly involve monetary compensation, bonus points with financial value, and premiums in the form of free products”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2016, p.148), whereas the intangible incentives involve enhancement of the expertise, status, reputation, and recognition of individuals. An earlier study from Greenberg &amp; </w:t>
      </w:r>
      <w:proofErr w:type="spellStart"/>
      <w:r w:rsidRPr="00641BD2">
        <w:rPr>
          <w:rFonts w:asciiTheme="minorHAnsi" w:hAnsiTheme="minorHAnsi"/>
        </w:rPr>
        <w:t>Liebman</w:t>
      </w:r>
      <w:proofErr w:type="spellEnd"/>
      <w:r w:rsidRPr="00641BD2">
        <w:rPr>
          <w:rFonts w:asciiTheme="minorHAnsi" w:hAnsiTheme="minorHAnsi"/>
        </w:rPr>
        <w:t xml:space="preserve"> (1990) reported “that incentives fall into three categories: material, social and activity. Material incentives are linked to</w:t>
      </w:r>
      <w:r w:rsidR="00BD40D1" w:rsidRPr="00641BD2">
        <w:rPr>
          <w:rFonts w:asciiTheme="minorHAnsi" w:hAnsiTheme="minorHAnsi"/>
        </w:rPr>
        <w:t xml:space="preserve"> </w:t>
      </w:r>
      <w:r w:rsidRPr="00641BD2">
        <w:rPr>
          <w:rFonts w:asciiTheme="minorHAnsi" w:hAnsiTheme="minorHAnsi"/>
        </w:rPr>
        <w:t>(tangible) revenue and financial benefit. Social incentives operate on the interpersonal level by allowing people to openly identify themselves with the company, co-workers, customers or even competitors” (more like the intangible recognition factors)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2016, p.148) . Activity incentives provide opportunities to fulfil a challenging enterprise action or task and in turn fulfil a personal sense of accomplishment. . Yet more recently, Ho &amp; </w:t>
      </w:r>
      <w:proofErr w:type="spellStart"/>
      <w:r w:rsidRPr="00641BD2">
        <w:rPr>
          <w:rFonts w:asciiTheme="minorHAnsi" w:hAnsiTheme="minorHAnsi"/>
        </w:rPr>
        <w:t>Kuo</w:t>
      </w:r>
      <w:proofErr w:type="spellEnd"/>
      <w:r w:rsidRPr="00641BD2">
        <w:rPr>
          <w:rFonts w:asciiTheme="minorHAnsi" w:hAnsiTheme="minorHAnsi"/>
        </w:rPr>
        <w:t xml:space="preserve"> (2013) confirmed that these kinds of incentives have yielded significant influences on the knowledge sharing </w:t>
      </w:r>
      <w:r w:rsidR="00E45F8A" w:rsidRPr="00641BD2">
        <w:rPr>
          <w:rFonts w:asciiTheme="minorHAnsi" w:hAnsiTheme="minorHAnsi"/>
        </w:rPr>
        <w:t>behavior</w:t>
      </w:r>
      <w:r w:rsidRPr="00641BD2">
        <w:rPr>
          <w:rFonts w:asciiTheme="minorHAnsi" w:hAnsiTheme="minorHAnsi"/>
        </w:rPr>
        <w:t xml:space="preserve"> of community participants. The incentives operating in this construct are </w:t>
      </w:r>
      <w:r w:rsidR="00E45F8A" w:rsidRPr="00641BD2">
        <w:rPr>
          <w:rFonts w:asciiTheme="minorHAnsi" w:hAnsiTheme="minorHAnsi"/>
        </w:rPr>
        <w:t>categorized</w:t>
      </w:r>
      <w:r w:rsidRPr="00641BD2">
        <w:rPr>
          <w:rFonts w:asciiTheme="minorHAnsi" w:hAnsiTheme="minorHAnsi"/>
        </w:rPr>
        <w:t xml:space="preserve"> into five types</w:t>
      </w:r>
      <w:r w:rsidR="00413FDC" w:rsidRPr="00641BD2">
        <w:rPr>
          <w:rFonts w:asciiTheme="minorHAnsi" w:hAnsiTheme="minorHAnsi"/>
        </w:rPr>
        <w:t xml:space="preserve"> (</w:t>
      </w:r>
      <w:proofErr w:type="spellStart"/>
      <w:r w:rsidR="00413FDC" w:rsidRPr="00641BD2">
        <w:rPr>
          <w:rFonts w:asciiTheme="minorHAnsi" w:hAnsiTheme="minorHAnsi"/>
        </w:rPr>
        <w:t>Ziemba</w:t>
      </w:r>
      <w:proofErr w:type="spellEnd"/>
      <w:r w:rsidR="00413FDC" w:rsidRPr="00641BD2">
        <w:rPr>
          <w:rFonts w:asciiTheme="minorHAnsi" w:hAnsiTheme="minorHAnsi"/>
        </w:rPr>
        <w:t xml:space="preserve"> &amp; </w:t>
      </w:r>
      <w:proofErr w:type="spellStart"/>
      <w:r w:rsidR="00413FDC" w:rsidRPr="00641BD2">
        <w:rPr>
          <w:rFonts w:asciiTheme="minorHAnsi" w:hAnsiTheme="minorHAnsi"/>
        </w:rPr>
        <w:t>Eisenbardt</w:t>
      </w:r>
      <w:proofErr w:type="spellEnd"/>
      <w:r w:rsidR="00413FDC" w:rsidRPr="00641BD2">
        <w:rPr>
          <w:rFonts w:asciiTheme="minorHAnsi" w:hAnsiTheme="minorHAnsi"/>
        </w:rPr>
        <w:t xml:space="preserve"> 2017, p. 79)</w:t>
      </w:r>
      <w:r w:rsidRPr="00641BD2">
        <w:rPr>
          <w:rFonts w:asciiTheme="minorHAnsi" w:hAnsiTheme="minorHAnsi"/>
        </w:rPr>
        <w:t xml:space="preserve">: </w:t>
      </w:r>
    </w:p>
    <w:p w14:paraId="748DF00B" w14:textId="2971FD15" w:rsidR="00174AB1" w:rsidRPr="00641BD2" w:rsidRDefault="00174AB1" w:rsidP="00BD40D1">
      <w:pPr>
        <w:pStyle w:val="ListParagraph"/>
        <w:numPr>
          <w:ilvl w:val="0"/>
          <w:numId w:val="5"/>
        </w:numPr>
        <w:ind w:left="426"/>
        <w:rPr>
          <w:rFonts w:asciiTheme="minorHAnsi" w:hAnsiTheme="minorHAnsi"/>
        </w:rPr>
      </w:pPr>
      <w:r w:rsidRPr="00641BD2">
        <w:rPr>
          <w:rFonts w:asciiTheme="minorHAnsi" w:hAnsiTheme="minorHAnsi"/>
        </w:rPr>
        <w:t xml:space="preserve">Tangible incentives; </w:t>
      </w:r>
    </w:p>
    <w:p w14:paraId="043ECDE3" w14:textId="587CE112" w:rsidR="00174AB1" w:rsidRPr="00641BD2" w:rsidRDefault="00174AB1" w:rsidP="00BD40D1">
      <w:pPr>
        <w:pStyle w:val="ListParagraph"/>
        <w:numPr>
          <w:ilvl w:val="0"/>
          <w:numId w:val="5"/>
        </w:numPr>
        <w:ind w:left="426"/>
        <w:rPr>
          <w:rFonts w:asciiTheme="minorHAnsi" w:hAnsiTheme="minorHAnsi"/>
        </w:rPr>
      </w:pPr>
      <w:r w:rsidRPr="00641BD2">
        <w:rPr>
          <w:rFonts w:asciiTheme="minorHAnsi" w:hAnsiTheme="minorHAnsi"/>
        </w:rPr>
        <w:t xml:space="preserve">Intangible incentives – activity incentives; </w:t>
      </w:r>
    </w:p>
    <w:p w14:paraId="786D228D" w14:textId="477F281E" w:rsidR="00174AB1" w:rsidRPr="00641BD2" w:rsidRDefault="00174AB1" w:rsidP="00BD40D1">
      <w:pPr>
        <w:pStyle w:val="ListParagraph"/>
        <w:numPr>
          <w:ilvl w:val="0"/>
          <w:numId w:val="5"/>
        </w:numPr>
        <w:ind w:left="426"/>
        <w:rPr>
          <w:rFonts w:asciiTheme="minorHAnsi" w:hAnsiTheme="minorHAnsi"/>
        </w:rPr>
      </w:pPr>
      <w:r w:rsidRPr="00641BD2">
        <w:rPr>
          <w:rFonts w:asciiTheme="minorHAnsi" w:hAnsiTheme="minorHAnsi"/>
        </w:rPr>
        <w:t xml:space="preserve">Intangible incentives – social incentives; </w:t>
      </w:r>
    </w:p>
    <w:p w14:paraId="0DD3780E" w14:textId="13339392" w:rsidR="00174AB1" w:rsidRPr="00641BD2" w:rsidRDefault="00174AB1" w:rsidP="00BD40D1">
      <w:pPr>
        <w:pStyle w:val="ListParagraph"/>
        <w:numPr>
          <w:ilvl w:val="0"/>
          <w:numId w:val="5"/>
        </w:numPr>
        <w:ind w:left="426"/>
        <w:rPr>
          <w:rFonts w:asciiTheme="minorHAnsi" w:hAnsiTheme="minorHAnsi"/>
        </w:rPr>
      </w:pPr>
      <w:r w:rsidRPr="00641BD2">
        <w:rPr>
          <w:rFonts w:asciiTheme="minorHAnsi" w:hAnsiTheme="minorHAnsi"/>
        </w:rPr>
        <w:t xml:space="preserve">Intangible incentives – tool-related incentives; and </w:t>
      </w:r>
    </w:p>
    <w:p w14:paraId="04B17C3E" w14:textId="02738E72" w:rsidR="00174AB1" w:rsidRPr="00641BD2" w:rsidRDefault="00174AB1" w:rsidP="00BD40D1">
      <w:pPr>
        <w:pStyle w:val="ListParagraph"/>
        <w:numPr>
          <w:ilvl w:val="0"/>
          <w:numId w:val="5"/>
        </w:numPr>
        <w:ind w:left="426"/>
        <w:rPr>
          <w:rFonts w:asciiTheme="minorHAnsi" w:hAnsiTheme="minorHAnsi"/>
        </w:rPr>
      </w:pPr>
      <w:r w:rsidRPr="00641BD2">
        <w:rPr>
          <w:rFonts w:asciiTheme="minorHAnsi" w:hAnsiTheme="minorHAnsi"/>
        </w:rPr>
        <w:t xml:space="preserve">Intangible incentives – promotion-related incentives. </w:t>
      </w:r>
    </w:p>
    <w:p w14:paraId="27F8111F" w14:textId="7687A4A4" w:rsidR="00174AB1" w:rsidRPr="00641BD2" w:rsidRDefault="00174AB1" w:rsidP="00174AB1">
      <w:pPr>
        <w:rPr>
          <w:rFonts w:asciiTheme="minorHAnsi" w:hAnsiTheme="minorHAnsi"/>
        </w:rPr>
      </w:pPr>
      <w:r w:rsidRPr="00641BD2">
        <w:rPr>
          <w:rFonts w:asciiTheme="minorHAnsi" w:hAnsiTheme="minorHAnsi"/>
        </w:rPr>
        <w:t>The tangible incentives include samples of products, bonus points and rewards that have a financial value,</w:t>
      </w:r>
      <w:r w:rsidR="00BD40D1" w:rsidRPr="00641BD2">
        <w:rPr>
          <w:rFonts w:asciiTheme="minorHAnsi" w:hAnsiTheme="minorHAnsi"/>
        </w:rPr>
        <w:t xml:space="preserve"> </w:t>
      </w:r>
      <w:r w:rsidRPr="00641BD2">
        <w:rPr>
          <w:rFonts w:asciiTheme="minorHAnsi" w:hAnsiTheme="minorHAnsi"/>
        </w:rPr>
        <w:t>(</w:t>
      </w:r>
      <w:proofErr w:type="spellStart"/>
      <w:r w:rsidRPr="00641BD2">
        <w:rPr>
          <w:rFonts w:asciiTheme="minorHAnsi" w:hAnsiTheme="minorHAnsi"/>
        </w:rPr>
        <w:t>Chouikha</w:t>
      </w:r>
      <w:proofErr w:type="spellEnd"/>
      <w:r w:rsidRPr="00641BD2">
        <w:rPr>
          <w:rFonts w:asciiTheme="minorHAnsi" w:hAnsiTheme="minorHAnsi"/>
        </w:rPr>
        <w:t xml:space="preserve">, 2016; </w:t>
      </w:r>
      <w:proofErr w:type="spellStart"/>
      <w:r w:rsidRPr="00641BD2">
        <w:rPr>
          <w:rFonts w:asciiTheme="minorHAnsi" w:hAnsiTheme="minorHAnsi"/>
        </w:rPr>
        <w:t>Janzik</w:t>
      </w:r>
      <w:proofErr w:type="spellEnd"/>
      <w:r w:rsidRPr="00641BD2">
        <w:rPr>
          <w:rFonts w:asciiTheme="minorHAnsi" w:hAnsiTheme="minorHAnsi"/>
        </w:rPr>
        <w:t xml:space="preserve"> &amp; </w:t>
      </w:r>
      <w:proofErr w:type="spellStart"/>
      <w:r w:rsidRPr="00641BD2">
        <w:rPr>
          <w:rFonts w:asciiTheme="minorHAnsi" w:hAnsiTheme="minorHAnsi"/>
        </w:rPr>
        <w:t>Herstatt</w:t>
      </w:r>
      <w:proofErr w:type="spellEnd"/>
      <w:r w:rsidRPr="00641BD2">
        <w:rPr>
          <w:rFonts w:asciiTheme="minorHAnsi" w:hAnsiTheme="minorHAnsi"/>
        </w:rPr>
        <w:t xml:space="preserve">, 2008; </w:t>
      </w:r>
      <w:proofErr w:type="spellStart"/>
      <w:r w:rsidRPr="00641BD2">
        <w:rPr>
          <w:rFonts w:asciiTheme="minorHAnsi" w:hAnsiTheme="minorHAnsi"/>
        </w:rPr>
        <w:t>Vuori</w:t>
      </w:r>
      <w:proofErr w:type="spellEnd"/>
      <w:r w:rsidRPr="00641BD2">
        <w:rPr>
          <w:rFonts w:asciiTheme="minorHAnsi" w:hAnsiTheme="minorHAnsi"/>
        </w:rPr>
        <w:t xml:space="preserve"> &amp; </w:t>
      </w:r>
      <w:proofErr w:type="spellStart"/>
      <w:r w:rsidRPr="00641BD2">
        <w:rPr>
          <w:rFonts w:asciiTheme="minorHAnsi" w:hAnsiTheme="minorHAnsi"/>
        </w:rPr>
        <w:t>Okkonen</w:t>
      </w:r>
      <w:proofErr w:type="spellEnd"/>
      <w:r w:rsidRPr="00641BD2">
        <w:rPr>
          <w:rFonts w:asciiTheme="minorHAnsi" w:hAnsiTheme="minorHAnsi"/>
        </w:rPr>
        <w:t>, 2012), and were unsurprisingly more interesting to prosumers than the intangible incentives of less direct immediate benefit. Consequently,</w:t>
      </w:r>
      <w:r w:rsidR="00E45F8A" w:rsidRPr="00641BD2">
        <w:rPr>
          <w:rFonts w:asciiTheme="minorHAnsi" w:hAnsiTheme="minorHAnsi"/>
        </w:rPr>
        <w:t xml:space="preserve"> </w:t>
      </w:r>
      <w:r w:rsidRPr="00641BD2">
        <w:rPr>
          <w:rFonts w:asciiTheme="minorHAnsi" w:hAnsiTheme="minorHAnsi"/>
        </w:rPr>
        <w:t xml:space="preserve">the intangible incentives such as activity incentives are viewed by prosumers as less important than tangible ones. Prosumers were found to regard social incentives as less important but this was also found to be linked with lower educational backgrounds suggesting that intangible incentives were more </w:t>
      </w:r>
      <w:r w:rsidR="00E45F8A" w:rsidRPr="00641BD2">
        <w:rPr>
          <w:rFonts w:asciiTheme="minorHAnsi" w:hAnsiTheme="minorHAnsi"/>
        </w:rPr>
        <w:t>favorably</w:t>
      </w:r>
      <w:r w:rsidRPr="00641BD2">
        <w:rPr>
          <w:rFonts w:asciiTheme="minorHAnsi" w:hAnsiTheme="minorHAnsi"/>
        </w:rPr>
        <w:t xml:space="preserve"> received by those who value “cooperation with people who share passions, skills, knowledge and experience, build peer recognition, status, reputation, and strengthened social ties with enterprises and customers”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2016, p161). As prosumers become more educated and well versed in </w:t>
      </w:r>
      <w:r w:rsidRPr="00641BD2">
        <w:rPr>
          <w:rFonts w:asciiTheme="minorHAnsi" w:hAnsiTheme="minorHAnsi"/>
        </w:rPr>
        <w:lastRenderedPageBreak/>
        <w:t xml:space="preserve">online collaboration and sharing, it is likely that social incentives will come to be regarded as more important. </w:t>
      </w:r>
    </w:p>
    <w:p w14:paraId="72B58762" w14:textId="77777777" w:rsidR="00174AB1" w:rsidRPr="00641BD2" w:rsidRDefault="00174AB1" w:rsidP="00174AB1">
      <w:pPr>
        <w:rPr>
          <w:rFonts w:asciiTheme="minorHAnsi" w:hAnsiTheme="minorHAnsi"/>
        </w:rPr>
      </w:pPr>
      <w:r w:rsidRPr="00641BD2">
        <w:rPr>
          <w:rFonts w:asciiTheme="minorHAnsi" w:hAnsiTheme="minorHAnsi"/>
        </w:rPr>
        <w:t>Finally, promotion-related and tool-related incentives were found to have the least influence on prosumers’ knowledge sharing. Promotion-related incentives include collaboration on “co-creating promotional materials, engaging with promotional or advertising campaigns in various media”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2016, p.161), as well as identifying with promotional information found accidentally, while the “tool-related incentives include utilization of contemporary and innovative ICTs, invitations by e-mail, invitations through social media such as Facebook, interesting blog, attractive video on YouTube, and even online games”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2016, p.161). These incentives are ICT-intensive and the style of communication and methods of delivery may be more disposed towards their already wide use in social and entertainment settings, than towards being such a good fit to the needs of prosumers in a business setting. </w:t>
      </w:r>
    </w:p>
    <w:p w14:paraId="3917B27D" w14:textId="77777777" w:rsidR="00413FDC" w:rsidRPr="00641BD2" w:rsidRDefault="00413FDC" w:rsidP="00413FDC">
      <w:pPr>
        <w:spacing w:before="120"/>
        <w:rPr>
          <w:rFonts w:asciiTheme="minorHAnsi" w:hAnsiTheme="minorHAnsi"/>
          <w:i/>
        </w:rPr>
      </w:pPr>
      <w:r w:rsidRPr="00641BD2">
        <w:rPr>
          <w:rStyle w:val="Heading3Char"/>
          <w:rFonts w:asciiTheme="minorHAnsi" w:hAnsiTheme="minorHAnsi"/>
          <w:i/>
        </w:rPr>
        <w:t>ICT</w:t>
      </w:r>
      <w:r w:rsidRPr="00641BD2">
        <w:rPr>
          <w:rFonts w:asciiTheme="minorHAnsi" w:hAnsiTheme="minorHAnsi"/>
          <w:b/>
          <w:i/>
        </w:rPr>
        <w:t xml:space="preserve"> </w:t>
      </w:r>
    </w:p>
    <w:p w14:paraId="5D2730DD" w14:textId="5C6E96A4" w:rsidR="004F09FF" w:rsidRPr="00641BD2" w:rsidRDefault="00174AB1" w:rsidP="00174AB1">
      <w:pPr>
        <w:rPr>
          <w:rFonts w:asciiTheme="minorHAnsi" w:hAnsiTheme="minorHAnsi"/>
        </w:rPr>
      </w:pPr>
      <w:r w:rsidRPr="00641BD2">
        <w:rPr>
          <w:rFonts w:asciiTheme="minorHAnsi" w:hAnsiTheme="minorHAnsi"/>
        </w:rPr>
        <w:t xml:space="preserve">Interestingly the choice of specific ICT for prosumer engagement indicated where the enterprise can </w:t>
      </w:r>
      <w:r w:rsidR="00E45F8A" w:rsidRPr="00641BD2">
        <w:rPr>
          <w:rFonts w:asciiTheme="minorHAnsi" w:hAnsiTheme="minorHAnsi"/>
        </w:rPr>
        <w:t>prioritize</w:t>
      </w:r>
      <w:r w:rsidRPr="00641BD2">
        <w:rPr>
          <w:rFonts w:asciiTheme="minorHAnsi" w:hAnsiTheme="minorHAnsi"/>
        </w:rPr>
        <w:t xml:space="preserve"> engagement, as the most substantial difference found in the expected use of ICTs by prosumers relates to mobile applications with Poland use at 33%, whereas UK use was 88.2% (</w:t>
      </w:r>
      <w:proofErr w:type="spellStart"/>
      <w:r w:rsidRPr="00641BD2">
        <w:rPr>
          <w:rFonts w:asciiTheme="minorHAnsi" w:hAnsiTheme="minorHAnsi"/>
        </w:rPr>
        <w:t>Ziemba</w:t>
      </w:r>
      <w:proofErr w:type="spellEnd"/>
      <w:r w:rsidRPr="00641BD2">
        <w:rPr>
          <w:rFonts w:asciiTheme="minorHAnsi" w:hAnsiTheme="minorHAnsi"/>
        </w:rPr>
        <w:t xml:space="preserve"> et al., 2016). These findings indicate that mobile applications are very much the ‘expected ICT’ means by which “UK-based prosumers share knowledge, followed by use of Facebook and the company</w:t>
      </w:r>
      <w:r w:rsidR="00BD40D1" w:rsidRPr="00641BD2">
        <w:rPr>
          <w:rFonts w:asciiTheme="minorHAnsi" w:hAnsiTheme="minorHAnsi"/>
        </w:rPr>
        <w:t xml:space="preserve"> </w:t>
      </w:r>
      <w:r w:rsidRPr="00641BD2">
        <w:rPr>
          <w:rFonts w:asciiTheme="minorHAnsi" w:hAnsiTheme="minorHAnsi"/>
        </w:rPr>
        <w:t>websites, whereas Polish prosumers expect to engage first and foremost with use of the company websites, followed by e-mails and industry sector-specific portals” (</w:t>
      </w:r>
      <w:proofErr w:type="spellStart"/>
      <w:r w:rsidRPr="00641BD2">
        <w:rPr>
          <w:rFonts w:asciiTheme="minorHAnsi" w:hAnsiTheme="minorHAnsi"/>
        </w:rPr>
        <w:t>Ziemba</w:t>
      </w:r>
      <w:proofErr w:type="spellEnd"/>
      <w:r w:rsidRPr="00641BD2">
        <w:rPr>
          <w:rFonts w:asciiTheme="minorHAnsi" w:hAnsiTheme="minorHAnsi"/>
        </w:rPr>
        <w:t xml:space="preserve"> et al., 2016, p.10). Interestingly, crowdsourcing portals and blogs are ICTs that neither UK based nor Polish prosumers expect to use or demonstrate any preference to use. It is evident that enterprises need to embed a comprehensive selection of ICT’s to cater to all their prosumers’ needs in order to actively encourage knowledge sharing. Emerging global challenges and new ICT trends will no doubt influence patterns of knowledge sharing in the coming decades, (</w:t>
      </w:r>
      <w:proofErr w:type="spellStart"/>
      <w:r w:rsidRPr="00641BD2">
        <w:rPr>
          <w:rFonts w:asciiTheme="minorHAnsi" w:hAnsiTheme="minorHAnsi"/>
        </w:rPr>
        <w:t>Ziemba</w:t>
      </w:r>
      <w:proofErr w:type="spellEnd"/>
      <w:r w:rsidRPr="00641BD2">
        <w:rPr>
          <w:rFonts w:asciiTheme="minorHAnsi" w:hAnsiTheme="minorHAnsi"/>
        </w:rPr>
        <w:t xml:space="preserve"> et al., 2016)</w:t>
      </w:r>
      <w:r w:rsidR="00BD40D1" w:rsidRPr="00641BD2">
        <w:rPr>
          <w:rFonts w:asciiTheme="minorHAnsi" w:hAnsiTheme="minorHAnsi"/>
        </w:rPr>
        <w:t>.</w:t>
      </w:r>
      <w:r w:rsidR="004F09FF" w:rsidRPr="00641BD2">
        <w:rPr>
          <w:rFonts w:asciiTheme="minorHAnsi" w:hAnsiTheme="minorHAnsi"/>
        </w:rPr>
        <w:t xml:space="preserve"> </w:t>
      </w:r>
    </w:p>
    <w:p w14:paraId="438A64C1" w14:textId="77777777" w:rsidR="004F09FF" w:rsidRPr="00641BD2" w:rsidRDefault="00A91759" w:rsidP="004F09FF">
      <w:pPr>
        <w:pStyle w:val="Heading2"/>
        <w:rPr>
          <w:rFonts w:asciiTheme="minorHAnsi" w:hAnsiTheme="minorHAnsi"/>
        </w:rPr>
      </w:pPr>
      <w:r w:rsidRPr="00641BD2">
        <w:rPr>
          <w:rFonts w:asciiTheme="minorHAnsi" w:hAnsiTheme="minorHAnsi"/>
        </w:rPr>
        <w:t>Circular Economy and Changing Global Economies</w:t>
      </w:r>
      <w:r w:rsidR="004F09FF" w:rsidRPr="00641BD2">
        <w:rPr>
          <w:rFonts w:asciiTheme="minorHAnsi" w:hAnsiTheme="minorHAnsi"/>
        </w:rPr>
        <w:t xml:space="preserve"> </w:t>
      </w:r>
    </w:p>
    <w:p w14:paraId="2F480B1E" w14:textId="12289211" w:rsidR="00A91759" w:rsidRPr="00641BD2" w:rsidRDefault="00A91759" w:rsidP="00A91759">
      <w:pPr>
        <w:rPr>
          <w:rFonts w:asciiTheme="minorHAnsi" w:hAnsiTheme="minorHAnsi"/>
        </w:rPr>
      </w:pPr>
      <w:r w:rsidRPr="00641BD2">
        <w:rPr>
          <w:rFonts w:asciiTheme="minorHAnsi" w:hAnsiTheme="minorHAnsi"/>
        </w:rPr>
        <w:t>Natural disasters, climate change, deforestation, loss of biodiversity and resource depletion are just some of the pressures which have sparked national and international movements for sustainability (</w:t>
      </w:r>
      <w:proofErr w:type="spellStart"/>
      <w:r w:rsidRPr="00641BD2">
        <w:rPr>
          <w:rFonts w:asciiTheme="minorHAnsi" w:hAnsiTheme="minorHAnsi"/>
        </w:rPr>
        <w:t>Geisdoerfer</w:t>
      </w:r>
      <w:proofErr w:type="spellEnd"/>
      <w:r w:rsidRPr="00641BD2">
        <w:rPr>
          <w:rFonts w:asciiTheme="minorHAnsi" w:hAnsiTheme="minorHAnsi"/>
        </w:rPr>
        <w:t xml:space="preserve"> et al., 2016; </w:t>
      </w:r>
      <w:proofErr w:type="spellStart"/>
      <w:r w:rsidRPr="00641BD2">
        <w:rPr>
          <w:rFonts w:asciiTheme="minorHAnsi" w:hAnsiTheme="minorHAnsi"/>
        </w:rPr>
        <w:t>Korhonen</w:t>
      </w:r>
      <w:proofErr w:type="spellEnd"/>
      <w:r w:rsidRPr="00641BD2">
        <w:rPr>
          <w:rFonts w:asciiTheme="minorHAnsi" w:hAnsiTheme="minorHAnsi"/>
        </w:rPr>
        <w:t xml:space="preserve"> et al., 2018). The increased awareness of sustainability in economies, business and society has reached customers and therefore prosumers too. The desire to protect the environment is particularly strong in younger generations and given their typically higher ICT literacy, this offers opportunities for enterprises to gauge the increased demand for environmentally friendly products and services. As the internet has led to a new level of transparency in terms of internal business processes, consumers now have the opportunity not just to assess and evaluate a given company based on the purchased product or service but also in terms of sustainable operations and </w:t>
      </w:r>
      <w:r w:rsidR="00C04DB4" w:rsidRPr="00641BD2">
        <w:rPr>
          <w:rFonts w:asciiTheme="minorHAnsi" w:hAnsiTheme="minorHAnsi"/>
        </w:rPr>
        <w:t>behavior</w:t>
      </w:r>
      <w:r w:rsidRPr="00641BD2">
        <w:rPr>
          <w:rFonts w:asciiTheme="minorHAnsi" w:hAnsiTheme="minorHAnsi"/>
        </w:rPr>
        <w:t>. More specifically, interested customers have access to information regarding specific business processes such as those outlined in the framework specified in Table 1 (</w:t>
      </w:r>
      <w:proofErr w:type="spellStart"/>
      <w:r w:rsidRPr="00641BD2">
        <w:rPr>
          <w:rFonts w:asciiTheme="minorHAnsi" w:hAnsiTheme="minorHAnsi"/>
        </w:rPr>
        <w:t>Ziemba</w:t>
      </w:r>
      <w:proofErr w:type="spellEnd"/>
      <w:r w:rsidRPr="00641BD2">
        <w:rPr>
          <w:rFonts w:asciiTheme="minorHAnsi" w:hAnsiTheme="minorHAnsi"/>
        </w:rPr>
        <w:t xml:space="preserve"> et al., 2018). Furthermore, the shift in consumer awareness towards sustainability results in a genuine desire by consumers to positively contribute to the conservation of the planet through the sharing of </w:t>
      </w:r>
      <w:r w:rsidRPr="00641BD2">
        <w:rPr>
          <w:rFonts w:asciiTheme="minorHAnsi" w:hAnsiTheme="minorHAnsi"/>
        </w:rPr>
        <w:lastRenderedPageBreak/>
        <w:t xml:space="preserve">knowledge and ideas to help businesses respond to the environmental needs. By this reasoning, the conceptual model as detailed in Figure 1 has been updated and includes sustainability on the left-hand side of the model as another antecedent that drives prosumer engagement. As outlined earlier, the engaged, informed and active customer with an aspiration to do something good for the business, environment and society, is not satisfied with a one-way communication, but wants to observe the organizational response in terms of changes in strategy, current product and service offerings and organizational </w:t>
      </w:r>
      <w:r w:rsidR="00C04DB4" w:rsidRPr="00641BD2">
        <w:rPr>
          <w:rFonts w:asciiTheme="minorHAnsi" w:hAnsiTheme="minorHAnsi"/>
        </w:rPr>
        <w:t>behavior</w:t>
      </w:r>
      <w:r w:rsidRPr="00641BD2">
        <w:rPr>
          <w:rFonts w:asciiTheme="minorHAnsi" w:hAnsiTheme="minorHAnsi"/>
        </w:rPr>
        <w:t xml:space="preserve"> (</w:t>
      </w:r>
      <w:proofErr w:type="spellStart"/>
      <w:r w:rsidRPr="00641BD2">
        <w:rPr>
          <w:rFonts w:asciiTheme="minorHAnsi" w:hAnsiTheme="minorHAnsi"/>
        </w:rPr>
        <w:t>Geisdoerfer</w:t>
      </w:r>
      <w:proofErr w:type="spellEnd"/>
      <w:r w:rsidRPr="00641BD2">
        <w:rPr>
          <w:rFonts w:asciiTheme="minorHAnsi" w:hAnsiTheme="minorHAnsi"/>
        </w:rPr>
        <w:t xml:space="preserve"> et al., 2016</w:t>
      </w:r>
      <w:r w:rsidR="004F09FF" w:rsidRPr="00641BD2">
        <w:rPr>
          <w:rFonts w:asciiTheme="minorHAnsi" w:hAnsiTheme="minorHAnsi"/>
        </w:rPr>
        <w:t xml:space="preserve">. </w:t>
      </w:r>
    </w:p>
    <w:p w14:paraId="79DF50EA" w14:textId="77777777" w:rsidR="00A91759" w:rsidRPr="00641BD2" w:rsidRDefault="00A91759" w:rsidP="00A91759">
      <w:pPr>
        <w:jc w:val="center"/>
        <w:rPr>
          <w:rFonts w:asciiTheme="minorHAnsi" w:hAnsiTheme="minorHAnsi"/>
        </w:rPr>
      </w:pPr>
      <w:r w:rsidRPr="00641BD2">
        <w:rPr>
          <w:rFonts w:asciiTheme="minorHAnsi" w:hAnsiTheme="minorHAnsi"/>
          <w:noProof/>
          <w:lang w:val="en-GB" w:eastAsia="en-GB"/>
        </w:rPr>
        <w:drawing>
          <wp:inline distT="0" distB="0" distL="0" distR="0" wp14:anchorId="12CBE1B2" wp14:editId="329E2BAD">
            <wp:extent cx="5066659" cy="263906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8530" cy="2660869"/>
                    </a:xfrm>
                    <a:prstGeom prst="rect">
                      <a:avLst/>
                    </a:prstGeom>
                    <a:noFill/>
                    <a:ln>
                      <a:noFill/>
                    </a:ln>
                  </pic:spPr>
                </pic:pic>
              </a:graphicData>
            </a:graphic>
          </wp:inline>
        </w:drawing>
      </w:r>
    </w:p>
    <w:p w14:paraId="07302B1B" w14:textId="77777777" w:rsidR="00A91759" w:rsidRPr="00641BD2" w:rsidRDefault="00A91759" w:rsidP="00A91759">
      <w:pPr>
        <w:rPr>
          <w:rFonts w:asciiTheme="minorHAnsi" w:hAnsiTheme="minorHAnsi"/>
        </w:rPr>
      </w:pPr>
      <w:r w:rsidRPr="00641BD2">
        <w:rPr>
          <w:rFonts w:asciiTheme="minorHAnsi" w:hAnsiTheme="minorHAnsi"/>
          <w:b/>
        </w:rPr>
        <w:t>Fig</w:t>
      </w:r>
      <w:r w:rsidR="004C480D" w:rsidRPr="00641BD2">
        <w:rPr>
          <w:rFonts w:asciiTheme="minorHAnsi" w:hAnsiTheme="minorHAnsi"/>
          <w:b/>
        </w:rPr>
        <w:t>ure</w:t>
      </w:r>
      <w:r w:rsidRPr="00641BD2">
        <w:rPr>
          <w:rFonts w:asciiTheme="minorHAnsi" w:hAnsiTheme="minorHAnsi"/>
          <w:b/>
        </w:rPr>
        <w:t xml:space="preserve"> </w:t>
      </w:r>
      <w:r w:rsidR="004C480D" w:rsidRPr="00641BD2">
        <w:rPr>
          <w:rFonts w:asciiTheme="minorHAnsi" w:hAnsiTheme="minorHAnsi"/>
          <w:b/>
        </w:rPr>
        <w:t>3.</w:t>
      </w:r>
      <w:r w:rsidRPr="00641BD2">
        <w:rPr>
          <w:rFonts w:asciiTheme="minorHAnsi" w:hAnsiTheme="minorHAnsi"/>
        </w:rPr>
        <w:t xml:space="preserve"> Conceptual model of prosumer engagement and knowledge exchange (own elaboration)</w:t>
      </w:r>
    </w:p>
    <w:p w14:paraId="5DF2554B" w14:textId="48DA9C40" w:rsidR="00A91759" w:rsidRPr="00641BD2" w:rsidRDefault="00A91759" w:rsidP="00A91759">
      <w:pPr>
        <w:rPr>
          <w:rFonts w:asciiTheme="minorHAnsi" w:hAnsiTheme="minorHAnsi"/>
        </w:rPr>
      </w:pPr>
      <w:r w:rsidRPr="00641BD2">
        <w:rPr>
          <w:rFonts w:asciiTheme="minorHAnsi" w:hAnsiTheme="minorHAnsi"/>
        </w:rPr>
        <w:t>The conceptual model in Figure 3 illustrates that it is possible to combine the concepts of prosumers and Circular Economy in a conceptual model (research proposition 1). As an example, Lan et al. (2017, p. 3) explore value co-creation in relation to the sharing economy and suggest that “value co-creation between prosumers and firms is not only a form of social innovation in itself, but also a key channel to realize the potential of the sharing economy in transforming cities towards sustainability”.</w:t>
      </w:r>
      <w:r w:rsidR="00BD40D1" w:rsidRPr="00641BD2">
        <w:rPr>
          <w:rFonts w:asciiTheme="minorHAnsi" w:hAnsiTheme="minorHAnsi"/>
        </w:rPr>
        <w:t xml:space="preserve"> </w:t>
      </w:r>
      <w:r w:rsidRPr="00641BD2">
        <w:rPr>
          <w:rFonts w:asciiTheme="minorHAnsi" w:hAnsiTheme="minorHAnsi"/>
        </w:rPr>
        <w:t>The knowledge exchange has the potential to enable value co-creation between prosumers and enterprises and realize their economic, environmental and global concerns.</w:t>
      </w:r>
    </w:p>
    <w:p w14:paraId="34BEF7B6" w14:textId="01ECCBE0" w:rsidR="00A91759" w:rsidRPr="00641BD2" w:rsidRDefault="00A91759" w:rsidP="00A91759">
      <w:pPr>
        <w:rPr>
          <w:rFonts w:asciiTheme="minorHAnsi" w:hAnsiTheme="minorHAnsi"/>
        </w:rPr>
      </w:pPr>
      <w:r w:rsidRPr="00641BD2">
        <w:rPr>
          <w:rFonts w:asciiTheme="minorHAnsi" w:hAnsiTheme="minorHAnsi"/>
        </w:rPr>
        <w:t>The online representation of enterprises (organizations) means that customers can contact the business and leave feedback, ask questions and give general comments. As previous research has shown (</w:t>
      </w:r>
      <w:proofErr w:type="spellStart"/>
      <w:r w:rsidRPr="00641BD2">
        <w:rPr>
          <w:rFonts w:asciiTheme="minorHAnsi" w:hAnsiTheme="minorHAnsi"/>
        </w:rPr>
        <w:t>Ziemba</w:t>
      </w:r>
      <w:proofErr w:type="spellEnd"/>
      <w:r w:rsidRPr="00641BD2">
        <w:rPr>
          <w:rFonts w:asciiTheme="minorHAnsi" w:hAnsiTheme="minorHAnsi"/>
        </w:rPr>
        <w:t xml:space="preserve"> et al., 2018), customers are generally willing to share knowledge with enterprises and would like to do so even more in the future. Enterprises absorb this information and benefit from the external knowledge pool which they can access for no or very little cost. Lan et al. (2017, p.2) explained the need for </w:t>
      </w:r>
      <w:r w:rsidR="00C12939" w:rsidRPr="00641BD2">
        <w:rPr>
          <w:rFonts w:asciiTheme="minorHAnsi" w:hAnsiTheme="minorHAnsi"/>
        </w:rPr>
        <w:t>“</w:t>
      </w:r>
      <w:r w:rsidRPr="00641BD2">
        <w:rPr>
          <w:rFonts w:asciiTheme="minorHAnsi" w:hAnsiTheme="minorHAnsi"/>
        </w:rPr>
        <w:t xml:space="preserve">possible value co-creation spaces with firms to carry out design, manufacturing, distribution, and other critical processes”. </w:t>
      </w:r>
    </w:p>
    <w:p w14:paraId="1D31D650" w14:textId="1987B8C5" w:rsidR="00A91759" w:rsidRPr="00641BD2" w:rsidRDefault="00A91759" w:rsidP="00A91759">
      <w:pPr>
        <w:rPr>
          <w:rFonts w:asciiTheme="minorHAnsi" w:hAnsiTheme="minorHAnsi"/>
        </w:rPr>
      </w:pPr>
      <w:r w:rsidRPr="00641BD2">
        <w:rPr>
          <w:rFonts w:asciiTheme="minorHAnsi" w:hAnsiTheme="minorHAnsi"/>
        </w:rPr>
        <w:t xml:space="preserve">However, it remains unclear how the enterprises use the knowledge and to what extent it will be translated into actions. By implementing the customer stratification model from Figure 2, the impact of knowledge exchange on business strategy is </w:t>
      </w:r>
      <w:r w:rsidR="00C04DB4" w:rsidRPr="00641BD2">
        <w:rPr>
          <w:rFonts w:asciiTheme="minorHAnsi" w:hAnsiTheme="minorHAnsi"/>
        </w:rPr>
        <w:t>realized</w:t>
      </w:r>
      <w:r w:rsidRPr="00641BD2">
        <w:rPr>
          <w:rFonts w:asciiTheme="minorHAnsi" w:hAnsiTheme="minorHAnsi"/>
        </w:rPr>
        <w:t xml:space="preserve"> through the stages of validation, </w:t>
      </w:r>
      <w:r w:rsidRPr="00641BD2">
        <w:rPr>
          <w:rFonts w:asciiTheme="minorHAnsi" w:hAnsiTheme="minorHAnsi"/>
        </w:rPr>
        <w:lastRenderedPageBreak/>
        <w:t>contradiction and reinforcement. The knowledge exchange is a type of co-creation space, a customer profiling module and the vital dual communication connection between prosumers alongside the enterprises. Furthermore, the updated conceptual model highlights the need for more targeted customer input as prosumers demand evidence of the knowledge exchange within the organization. This applies especially to customer inputs which suggest changes in order to make enterprises more sustainable. Organizations may regard such actions only as additional cost factors (</w:t>
      </w:r>
      <w:proofErr w:type="spellStart"/>
      <w:r w:rsidRPr="00641BD2">
        <w:rPr>
          <w:rFonts w:asciiTheme="minorHAnsi" w:hAnsiTheme="minorHAnsi"/>
        </w:rPr>
        <w:t>Rizos</w:t>
      </w:r>
      <w:proofErr w:type="spellEnd"/>
      <w:r w:rsidRPr="00641BD2">
        <w:rPr>
          <w:rFonts w:asciiTheme="minorHAnsi" w:hAnsiTheme="minorHAnsi"/>
        </w:rPr>
        <w:t xml:space="preserve"> et al., 2015) and customers may fear businesses use greenwashing as part of their sustainability and corporate social responsibility (CSR) strategy (Ramus &amp; </w:t>
      </w:r>
      <w:proofErr w:type="spellStart"/>
      <w:r w:rsidRPr="00641BD2">
        <w:rPr>
          <w:rFonts w:asciiTheme="minorHAnsi" w:hAnsiTheme="minorHAnsi"/>
        </w:rPr>
        <w:t>Montiel</w:t>
      </w:r>
      <w:proofErr w:type="spellEnd"/>
      <w:r w:rsidRPr="00641BD2">
        <w:rPr>
          <w:rFonts w:asciiTheme="minorHAnsi" w:hAnsiTheme="minorHAnsi"/>
        </w:rPr>
        <w:t>, 2005</w:t>
      </w:r>
      <w:r w:rsidR="00C04DB4" w:rsidRPr="00641BD2">
        <w:rPr>
          <w:rFonts w:asciiTheme="minorHAnsi" w:hAnsiTheme="minorHAnsi"/>
        </w:rPr>
        <w:t>)</w:t>
      </w:r>
      <w:r w:rsidRPr="00641BD2">
        <w:rPr>
          <w:rFonts w:asciiTheme="minorHAnsi" w:hAnsiTheme="minorHAnsi"/>
        </w:rPr>
        <w:t>.</w:t>
      </w:r>
    </w:p>
    <w:p w14:paraId="1BF782B2" w14:textId="77777777" w:rsidR="004F09FF" w:rsidRPr="00641BD2" w:rsidRDefault="00A91759" w:rsidP="004F09FF">
      <w:pPr>
        <w:pStyle w:val="Heading2"/>
        <w:rPr>
          <w:rFonts w:asciiTheme="minorHAnsi" w:hAnsiTheme="minorHAnsi"/>
        </w:rPr>
      </w:pPr>
      <w:r w:rsidRPr="00641BD2">
        <w:rPr>
          <w:rFonts w:asciiTheme="minorHAnsi" w:hAnsiTheme="minorHAnsi"/>
        </w:rPr>
        <w:t>The linkages between the concepts of the prosumer and the Circular Economy</w:t>
      </w:r>
      <w:r w:rsidR="004F09FF" w:rsidRPr="00641BD2">
        <w:rPr>
          <w:rFonts w:asciiTheme="minorHAnsi" w:hAnsiTheme="minorHAnsi"/>
        </w:rPr>
        <w:t xml:space="preserve"> </w:t>
      </w:r>
    </w:p>
    <w:p w14:paraId="015DB305" w14:textId="5E7C9EB0" w:rsidR="00A91759" w:rsidRPr="00641BD2" w:rsidRDefault="00A91759" w:rsidP="00A91759">
      <w:pPr>
        <w:rPr>
          <w:rFonts w:asciiTheme="minorHAnsi" w:hAnsiTheme="minorHAnsi"/>
        </w:rPr>
      </w:pPr>
      <w:r w:rsidRPr="00641BD2">
        <w:rPr>
          <w:rFonts w:asciiTheme="minorHAnsi" w:hAnsiTheme="minorHAnsi"/>
        </w:rPr>
        <w:t xml:space="preserve">The second research proposition suggests that the concepts of prosumers and the CE can be joined through four specified themes in the conceptual model presented in Figure 3. In order to address this statement, 18 CE research articles have been reviewed as to whether they consider Business Processes, Incentives, ICT and Sustainability to have an impact on the CE. More specifically, the four proposed themes are considered to be relevant for the CE implementation in businesses at different levels and in different functions. The Business Processes focus on the operational approach, Incentives present tactical measures, ICT accounts for the technical perspective and Sustainability is linked to the longer term strategic fit as it will form part of the CSR framework of </w:t>
      </w:r>
      <w:r w:rsidR="00783249" w:rsidRPr="00641BD2">
        <w:rPr>
          <w:rFonts w:asciiTheme="minorHAnsi" w:hAnsiTheme="minorHAnsi"/>
        </w:rPr>
        <w:t>organizations</w:t>
      </w:r>
      <w:r w:rsidRPr="00641BD2">
        <w:rPr>
          <w:rFonts w:asciiTheme="minorHAnsi" w:hAnsiTheme="minorHAnsi"/>
        </w:rPr>
        <w:t>. The results of this analysis are presented in Table 2</w:t>
      </w:r>
      <w:r w:rsidR="004F09FF" w:rsidRPr="00641BD2">
        <w:rPr>
          <w:rFonts w:asciiTheme="minorHAnsi" w:hAnsiTheme="minorHAnsi"/>
        </w:rPr>
        <w:t xml:space="preserve">. </w:t>
      </w:r>
    </w:p>
    <w:p w14:paraId="02A97DD1" w14:textId="77777777" w:rsidR="00A91759" w:rsidRPr="00641BD2" w:rsidRDefault="00A91759" w:rsidP="004C480D">
      <w:pPr>
        <w:jc w:val="left"/>
        <w:rPr>
          <w:rFonts w:asciiTheme="minorHAnsi" w:hAnsiTheme="minorHAnsi"/>
        </w:rPr>
      </w:pPr>
      <w:r w:rsidRPr="00641BD2">
        <w:rPr>
          <w:rFonts w:asciiTheme="minorHAnsi" w:hAnsiTheme="minorHAnsi"/>
          <w:b/>
        </w:rPr>
        <w:t>Table 2</w:t>
      </w:r>
      <w:r w:rsidR="004C480D" w:rsidRPr="00641BD2">
        <w:rPr>
          <w:rFonts w:asciiTheme="minorHAnsi" w:hAnsiTheme="minorHAnsi"/>
          <w:b/>
        </w:rPr>
        <w:t>.</w:t>
      </w:r>
      <w:r w:rsidRPr="00641BD2">
        <w:rPr>
          <w:rFonts w:asciiTheme="minorHAnsi" w:hAnsiTheme="minorHAnsi"/>
        </w:rPr>
        <w:t xml:space="preserve"> Themes within the CE literature linked to prosumer conceptual model</w:t>
      </w:r>
    </w:p>
    <w:tbl>
      <w:tblPr>
        <w:tblStyle w:val="TableGrid0"/>
        <w:tblW w:w="9180" w:type="dxa"/>
        <w:tblInd w:w="19" w:type="dxa"/>
        <w:tblCellMar>
          <w:top w:w="6" w:type="dxa"/>
          <w:left w:w="108" w:type="dxa"/>
          <w:right w:w="115" w:type="dxa"/>
        </w:tblCellMar>
        <w:tblLook w:val="04A0" w:firstRow="1" w:lastRow="0" w:firstColumn="1" w:lastColumn="0" w:noHBand="0" w:noVBand="1"/>
      </w:tblPr>
      <w:tblGrid>
        <w:gridCol w:w="2701"/>
        <w:gridCol w:w="1614"/>
        <w:gridCol w:w="1635"/>
        <w:gridCol w:w="1584"/>
        <w:gridCol w:w="1646"/>
      </w:tblGrid>
      <w:tr w:rsidR="00A91759" w:rsidRPr="00641BD2" w14:paraId="50217649" w14:textId="77777777" w:rsidTr="003555A3">
        <w:trPr>
          <w:trHeight w:val="595"/>
        </w:trPr>
        <w:tc>
          <w:tcPr>
            <w:tcW w:w="2701" w:type="dxa"/>
            <w:tcBorders>
              <w:top w:val="single" w:sz="4" w:space="0" w:color="000000"/>
              <w:left w:val="single" w:sz="4" w:space="0" w:color="000000"/>
              <w:bottom w:val="single" w:sz="4" w:space="0" w:color="000000"/>
              <w:right w:val="single" w:sz="4" w:space="0" w:color="000000"/>
            </w:tcBorders>
            <w:shd w:val="clear" w:color="auto" w:fill="FFCC99"/>
          </w:tcPr>
          <w:p w14:paraId="3B4C7AD7" w14:textId="77777777" w:rsidR="00A91759" w:rsidRPr="00641BD2" w:rsidRDefault="00A91759"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FFCC99"/>
          </w:tcPr>
          <w:p w14:paraId="00116D20" w14:textId="77777777" w:rsidR="00A91759" w:rsidRPr="00641BD2" w:rsidRDefault="00A91759"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Business Processes </w:t>
            </w:r>
          </w:p>
        </w:tc>
        <w:tc>
          <w:tcPr>
            <w:tcW w:w="1635" w:type="dxa"/>
            <w:tcBorders>
              <w:top w:val="single" w:sz="4" w:space="0" w:color="000000"/>
              <w:left w:val="single" w:sz="4" w:space="0" w:color="000000"/>
              <w:bottom w:val="single" w:sz="4" w:space="0" w:color="000000"/>
              <w:right w:val="single" w:sz="4" w:space="0" w:color="000000"/>
            </w:tcBorders>
            <w:shd w:val="clear" w:color="auto" w:fill="FFCC99"/>
          </w:tcPr>
          <w:p w14:paraId="379415C7" w14:textId="77777777" w:rsidR="00A91759" w:rsidRPr="00641BD2" w:rsidRDefault="00A91759"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Incentives </w:t>
            </w:r>
          </w:p>
        </w:tc>
        <w:tc>
          <w:tcPr>
            <w:tcW w:w="1584" w:type="dxa"/>
            <w:tcBorders>
              <w:top w:val="single" w:sz="4" w:space="0" w:color="000000"/>
              <w:left w:val="single" w:sz="4" w:space="0" w:color="000000"/>
              <w:bottom w:val="single" w:sz="4" w:space="0" w:color="000000"/>
              <w:right w:val="single" w:sz="4" w:space="0" w:color="000000"/>
            </w:tcBorders>
            <w:shd w:val="clear" w:color="auto" w:fill="FFCC99"/>
          </w:tcPr>
          <w:p w14:paraId="47145321" w14:textId="77777777" w:rsidR="00A91759" w:rsidRPr="00641BD2" w:rsidRDefault="00A91759"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ICT </w:t>
            </w:r>
          </w:p>
        </w:tc>
        <w:tc>
          <w:tcPr>
            <w:tcW w:w="1646" w:type="dxa"/>
            <w:tcBorders>
              <w:top w:val="single" w:sz="4" w:space="0" w:color="000000"/>
              <w:left w:val="single" w:sz="4" w:space="0" w:color="000000"/>
              <w:bottom w:val="single" w:sz="4" w:space="0" w:color="000000"/>
              <w:right w:val="single" w:sz="4" w:space="0" w:color="000000"/>
            </w:tcBorders>
            <w:shd w:val="clear" w:color="auto" w:fill="FFCC99"/>
          </w:tcPr>
          <w:p w14:paraId="71C5E650" w14:textId="77777777" w:rsidR="00A91759" w:rsidRPr="00641BD2" w:rsidRDefault="00A91759"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Sustainability </w:t>
            </w:r>
          </w:p>
        </w:tc>
      </w:tr>
      <w:tr w:rsidR="00A91759" w:rsidRPr="00641BD2" w14:paraId="7448F98B" w14:textId="77777777" w:rsidTr="00A91759">
        <w:trPr>
          <w:trHeight w:val="361"/>
        </w:trPr>
        <w:tc>
          <w:tcPr>
            <w:tcW w:w="2701" w:type="dxa"/>
            <w:tcBorders>
              <w:top w:val="single" w:sz="4" w:space="0" w:color="000000"/>
              <w:left w:val="single" w:sz="4" w:space="0" w:color="000000"/>
              <w:bottom w:val="single" w:sz="4" w:space="0" w:color="000000"/>
              <w:right w:val="single" w:sz="4" w:space="0" w:color="000000"/>
            </w:tcBorders>
          </w:tcPr>
          <w:p w14:paraId="2EC3A5AA"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Tura et al., (2019) </w:t>
            </w:r>
          </w:p>
        </w:tc>
        <w:tc>
          <w:tcPr>
            <w:tcW w:w="1614" w:type="dxa"/>
            <w:tcBorders>
              <w:top w:val="single" w:sz="4" w:space="0" w:color="000000"/>
              <w:left w:val="single" w:sz="4" w:space="0" w:color="000000"/>
              <w:bottom w:val="single" w:sz="4" w:space="0" w:color="000000"/>
              <w:right w:val="single" w:sz="4" w:space="0" w:color="000000"/>
            </w:tcBorders>
          </w:tcPr>
          <w:p w14:paraId="22B727C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677CC50B"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584" w:type="dxa"/>
            <w:tcBorders>
              <w:top w:val="single" w:sz="4" w:space="0" w:color="000000"/>
              <w:left w:val="single" w:sz="4" w:space="0" w:color="000000"/>
              <w:bottom w:val="single" w:sz="4" w:space="0" w:color="000000"/>
              <w:right w:val="single" w:sz="4" w:space="0" w:color="000000"/>
            </w:tcBorders>
          </w:tcPr>
          <w:p w14:paraId="38A01E1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46" w:type="dxa"/>
            <w:tcBorders>
              <w:top w:val="single" w:sz="4" w:space="0" w:color="000000"/>
              <w:left w:val="single" w:sz="4" w:space="0" w:color="000000"/>
              <w:bottom w:val="single" w:sz="4" w:space="0" w:color="000000"/>
              <w:right w:val="single" w:sz="4" w:space="0" w:color="000000"/>
            </w:tcBorders>
          </w:tcPr>
          <w:p w14:paraId="71AF7C85"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2984FE31"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2E9A33D2"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Moric</w:t>
            </w:r>
            <w:proofErr w:type="spellEnd"/>
            <w:r w:rsidRPr="00641BD2">
              <w:rPr>
                <w:rFonts w:asciiTheme="minorHAnsi" w:hAnsiTheme="minorHAnsi"/>
                <w:sz w:val="20"/>
              </w:rPr>
              <w:t xml:space="preserve"> et al., (2020) </w:t>
            </w:r>
          </w:p>
        </w:tc>
        <w:tc>
          <w:tcPr>
            <w:tcW w:w="1614" w:type="dxa"/>
            <w:tcBorders>
              <w:top w:val="single" w:sz="4" w:space="0" w:color="000000"/>
              <w:left w:val="single" w:sz="4" w:space="0" w:color="000000"/>
              <w:bottom w:val="single" w:sz="4" w:space="0" w:color="000000"/>
              <w:right w:val="single" w:sz="4" w:space="0" w:color="000000"/>
            </w:tcBorders>
          </w:tcPr>
          <w:p w14:paraId="6CC2CF8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08A0A93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584" w:type="dxa"/>
            <w:tcBorders>
              <w:top w:val="single" w:sz="4" w:space="0" w:color="000000"/>
              <w:left w:val="single" w:sz="4" w:space="0" w:color="000000"/>
              <w:bottom w:val="single" w:sz="4" w:space="0" w:color="000000"/>
              <w:right w:val="single" w:sz="4" w:space="0" w:color="000000"/>
            </w:tcBorders>
          </w:tcPr>
          <w:p w14:paraId="168872EF"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0BADE70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r>
      <w:tr w:rsidR="00A91759" w:rsidRPr="00641BD2" w14:paraId="099A4776" w14:textId="77777777" w:rsidTr="00A91759">
        <w:trPr>
          <w:trHeight w:val="358"/>
        </w:trPr>
        <w:tc>
          <w:tcPr>
            <w:tcW w:w="2701" w:type="dxa"/>
            <w:tcBorders>
              <w:top w:val="single" w:sz="4" w:space="0" w:color="000000"/>
              <w:left w:val="single" w:sz="4" w:space="0" w:color="000000"/>
              <w:bottom w:val="single" w:sz="4" w:space="0" w:color="000000"/>
              <w:right w:val="single" w:sz="4" w:space="0" w:color="000000"/>
            </w:tcBorders>
          </w:tcPr>
          <w:p w14:paraId="6E1860EF"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Pagoropoulos</w:t>
            </w:r>
            <w:proofErr w:type="spellEnd"/>
            <w:r w:rsidRPr="00641BD2">
              <w:rPr>
                <w:rFonts w:asciiTheme="minorHAnsi" w:hAnsiTheme="minorHAnsi"/>
                <w:sz w:val="20"/>
              </w:rPr>
              <w:t xml:space="preserve"> et al., (2017) </w:t>
            </w:r>
          </w:p>
        </w:tc>
        <w:tc>
          <w:tcPr>
            <w:tcW w:w="1614" w:type="dxa"/>
            <w:tcBorders>
              <w:top w:val="single" w:sz="4" w:space="0" w:color="000000"/>
              <w:left w:val="single" w:sz="4" w:space="0" w:color="000000"/>
              <w:bottom w:val="single" w:sz="4" w:space="0" w:color="000000"/>
              <w:right w:val="single" w:sz="4" w:space="0" w:color="000000"/>
            </w:tcBorders>
          </w:tcPr>
          <w:p w14:paraId="384BA77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49633BD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EFBA43B"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46" w:type="dxa"/>
            <w:tcBorders>
              <w:top w:val="single" w:sz="4" w:space="0" w:color="000000"/>
              <w:left w:val="single" w:sz="4" w:space="0" w:color="000000"/>
              <w:bottom w:val="single" w:sz="4" w:space="0" w:color="000000"/>
              <w:right w:val="single" w:sz="4" w:space="0" w:color="000000"/>
            </w:tcBorders>
          </w:tcPr>
          <w:p w14:paraId="16D878A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r>
      <w:tr w:rsidR="00A91759" w:rsidRPr="00641BD2" w14:paraId="7276A77E"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7EB43FB2"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Upadhyay</w:t>
            </w:r>
            <w:proofErr w:type="spellEnd"/>
            <w:r w:rsidRPr="00641BD2">
              <w:rPr>
                <w:rFonts w:asciiTheme="minorHAnsi" w:hAnsiTheme="minorHAnsi"/>
                <w:sz w:val="20"/>
              </w:rPr>
              <w:t xml:space="preserve"> et al., (2016) </w:t>
            </w:r>
          </w:p>
        </w:tc>
        <w:tc>
          <w:tcPr>
            <w:tcW w:w="1614" w:type="dxa"/>
            <w:tcBorders>
              <w:top w:val="single" w:sz="4" w:space="0" w:color="000000"/>
              <w:left w:val="single" w:sz="4" w:space="0" w:color="000000"/>
              <w:bottom w:val="single" w:sz="4" w:space="0" w:color="000000"/>
              <w:right w:val="single" w:sz="4" w:space="0" w:color="000000"/>
            </w:tcBorders>
          </w:tcPr>
          <w:p w14:paraId="63FC9AF4"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6CD1764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584" w:type="dxa"/>
            <w:tcBorders>
              <w:top w:val="single" w:sz="4" w:space="0" w:color="000000"/>
              <w:left w:val="single" w:sz="4" w:space="0" w:color="000000"/>
              <w:bottom w:val="single" w:sz="4" w:space="0" w:color="000000"/>
              <w:right w:val="single" w:sz="4" w:space="0" w:color="000000"/>
            </w:tcBorders>
          </w:tcPr>
          <w:p w14:paraId="3AB27FD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46" w:type="dxa"/>
            <w:tcBorders>
              <w:top w:val="single" w:sz="4" w:space="0" w:color="000000"/>
              <w:left w:val="single" w:sz="4" w:space="0" w:color="000000"/>
              <w:bottom w:val="single" w:sz="4" w:space="0" w:color="000000"/>
              <w:right w:val="single" w:sz="4" w:space="0" w:color="000000"/>
            </w:tcBorders>
          </w:tcPr>
          <w:p w14:paraId="6CE042FC"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34B1FF4E"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4D0486FB"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Stahel</w:t>
            </w:r>
            <w:proofErr w:type="spellEnd"/>
            <w:r w:rsidRPr="00641BD2">
              <w:rPr>
                <w:rFonts w:asciiTheme="minorHAnsi" w:hAnsiTheme="minorHAnsi"/>
                <w:sz w:val="20"/>
              </w:rPr>
              <w:t xml:space="preserve"> (2016) </w:t>
            </w:r>
          </w:p>
        </w:tc>
        <w:tc>
          <w:tcPr>
            <w:tcW w:w="1614" w:type="dxa"/>
            <w:tcBorders>
              <w:top w:val="single" w:sz="4" w:space="0" w:color="000000"/>
              <w:left w:val="single" w:sz="4" w:space="0" w:color="000000"/>
              <w:bottom w:val="single" w:sz="4" w:space="0" w:color="000000"/>
              <w:right w:val="single" w:sz="4" w:space="0" w:color="000000"/>
            </w:tcBorders>
          </w:tcPr>
          <w:p w14:paraId="41BB2EEA"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450397C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584" w:type="dxa"/>
            <w:tcBorders>
              <w:top w:val="single" w:sz="4" w:space="0" w:color="000000"/>
              <w:left w:val="single" w:sz="4" w:space="0" w:color="000000"/>
              <w:bottom w:val="single" w:sz="4" w:space="0" w:color="000000"/>
              <w:right w:val="single" w:sz="4" w:space="0" w:color="000000"/>
            </w:tcBorders>
          </w:tcPr>
          <w:p w14:paraId="35E2A627"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530CFF7B"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r>
      <w:tr w:rsidR="00A91759" w:rsidRPr="00641BD2" w14:paraId="7294111B"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2B9C2336"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Geissdoerfer</w:t>
            </w:r>
            <w:proofErr w:type="spellEnd"/>
            <w:r w:rsidRPr="00641BD2">
              <w:rPr>
                <w:rFonts w:asciiTheme="minorHAnsi" w:hAnsiTheme="minorHAnsi"/>
                <w:sz w:val="20"/>
              </w:rPr>
              <w:t xml:space="preserve"> et al., (2016) </w:t>
            </w:r>
          </w:p>
        </w:tc>
        <w:tc>
          <w:tcPr>
            <w:tcW w:w="1614" w:type="dxa"/>
            <w:tcBorders>
              <w:top w:val="single" w:sz="4" w:space="0" w:color="000000"/>
              <w:left w:val="single" w:sz="4" w:space="0" w:color="000000"/>
              <w:bottom w:val="single" w:sz="4" w:space="0" w:color="000000"/>
              <w:right w:val="single" w:sz="4" w:space="0" w:color="000000"/>
            </w:tcBorders>
          </w:tcPr>
          <w:p w14:paraId="1FFF9A3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2BCC3AC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4F69A83"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1392675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164F3671"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35612D1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Romero et al., (2017) </w:t>
            </w:r>
          </w:p>
        </w:tc>
        <w:tc>
          <w:tcPr>
            <w:tcW w:w="1614" w:type="dxa"/>
            <w:tcBorders>
              <w:top w:val="single" w:sz="4" w:space="0" w:color="000000"/>
              <w:left w:val="single" w:sz="4" w:space="0" w:color="000000"/>
              <w:bottom w:val="single" w:sz="4" w:space="0" w:color="000000"/>
              <w:right w:val="single" w:sz="4" w:space="0" w:color="000000"/>
            </w:tcBorders>
          </w:tcPr>
          <w:p w14:paraId="6C0BEE52"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20C2C29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AB0E09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1EA40B3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36B1F423"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77E85162"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Barr et al</w:t>
            </w:r>
            <w:proofErr w:type="gramStart"/>
            <w:r w:rsidRPr="00641BD2">
              <w:rPr>
                <w:rFonts w:asciiTheme="minorHAnsi" w:hAnsiTheme="minorHAnsi"/>
                <w:sz w:val="20"/>
              </w:rPr>
              <w:t>,.</w:t>
            </w:r>
            <w:proofErr w:type="gramEnd"/>
            <w:r w:rsidRPr="00641BD2">
              <w:rPr>
                <w:rFonts w:asciiTheme="minorHAnsi" w:hAnsiTheme="minorHAnsi"/>
                <w:sz w:val="20"/>
              </w:rPr>
              <w:t xml:space="preserve"> (2011) </w:t>
            </w:r>
          </w:p>
        </w:tc>
        <w:tc>
          <w:tcPr>
            <w:tcW w:w="1614" w:type="dxa"/>
            <w:tcBorders>
              <w:top w:val="single" w:sz="4" w:space="0" w:color="000000"/>
              <w:left w:val="single" w:sz="4" w:space="0" w:color="000000"/>
              <w:bottom w:val="single" w:sz="4" w:space="0" w:color="000000"/>
              <w:right w:val="single" w:sz="4" w:space="0" w:color="000000"/>
            </w:tcBorders>
          </w:tcPr>
          <w:p w14:paraId="26870F9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266EF35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584" w:type="dxa"/>
            <w:tcBorders>
              <w:top w:val="single" w:sz="4" w:space="0" w:color="000000"/>
              <w:left w:val="single" w:sz="4" w:space="0" w:color="000000"/>
              <w:bottom w:val="single" w:sz="4" w:space="0" w:color="000000"/>
              <w:right w:val="single" w:sz="4" w:space="0" w:color="000000"/>
            </w:tcBorders>
          </w:tcPr>
          <w:p w14:paraId="097A53BC"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34EB01D4"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658D8A7C" w14:textId="77777777" w:rsidTr="00A91759">
        <w:trPr>
          <w:trHeight w:val="361"/>
        </w:trPr>
        <w:tc>
          <w:tcPr>
            <w:tcW w:w="2701" w:type="dxa"/>
            <w:tcBorders>
              <w:top w:val="single" w:sz="4" w:space="0" w:color="000000"/>
              <w:left w:val="single" w:sz="4" w:space="0" w:color="000000"/>
              <w:bottom w:val="single" w:sz="4" w:space="0" w:color="000000"/>
              <w:right w:val="single" w:sz="4" w:space="0" w:color="000000"/>
            </w:tcBorders>
          </w:tcPr>
          <w:p w14:paraId="63EFBF8D"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Ritzen</w:t>
            </w:r>
            <w:proofErr w:type="spellEnd"/>
            <w:r w:rsidRPr="00641BD2">
              <w:rPr>
                <w:rFonts w:asciiTheme="minorHAnsi" w:hAnsiTheme="minorHAnsi"/>
                <w:sz w:val="20"/>
              </w:rPr>
              <w:t xml:space="preserve"> et al., (2017) </w:t>
            </w:r>
          </w:p>
        </w:tc>
        <w:tc>
          <w:tcPr>
            <w:tcW w:w="1614" w:type="dxa"/>
            <w:tcBorders>
              <w:top w:val="single" w:sz="4" w:space="0" w:color="000000"/>
              <w:left w:val="single" w:sz="4" w:space="0" w:color="000000"/>
              <w:bottom w:val="single" w:sz="4" w:space="0" w:color="000000"/>
              <w:right w:val="single" w:sz="4" w:space="0" w:color="000000"/>
            </w:tcBorders>
          </w:tcPr>
          <w:p w14:paraId="7F946015"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7A36F9F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A21629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5DCEE755"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r>
      <w:tr w:rsidR="00A91759" w:rsidRPr="00641BD2" w14:paraId="1391E198" w14:textId="77777777" w:rsidTr="00A91759">
        <w:trPr>
          <w:trHeight w:val="358"/>
        </w:trPr>
        <w:tc>
          <w:tcPr>
            <w:tcW w:w="2701" w:type="dxa"/>
            <w:tcBorders>
              <w:top w:val="single" w:sz="4" w:space="0" w:color="000000"/>
              <w:left w:val="single" w:sz="4" w:space="0" w:color="000000"/>
              <w:bottom w:val="single" w:sz="4" w:space="0" w:color="000000"/>
              <w:right w:val="single" w:sz="4" w:space="0" w:color="000000"/>
            </w:tcBorders>
          </w:tcPr>
          <w:p w14:paraId="02069263"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Reim</w:t>
            </w:r>
            <w:proofErr w:type="spellEnd"/>
            <w:r w:rsidRPr="00641BD2">
              <w:rPr>
                <w:rFonts w:asciiTheme="minorHAnsi" w:hAnsiTheme="minorHAnsi"/>
                <w:sz w:val="20"/>
              </w:rPr>
              <w:t xml:space="preserve"> et al., (2017) </w:t>
            </w:r>
          </w:p>
        </w:tc>
        <w:tc>
          <w:tcPr>
            <w:tcW w:w="1614" w:type="dxa"/>
            <w:tcBorders>
              <w:top w:val="single" w:sz="4" w:space="0" w:color="000000"/>
              <w:left w:val="single" w:sz="4" w:space="0" w:color="000000"/>
              <w:bottom w:val="single" w:sz="4" w:space="0" w:color="000000"/>
              <w:right w:val="single" w:sz="4" w:space="0" w:color="000000"/>
            </w:tcBorders>
          </w:tcPr>
          <w:p w14:paraId="512AA38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6BD12BEB"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28EC317"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49DF38C6"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51BD085C"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5E8839A4"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Michelini</w:t>
            </w:r>
            <w:proofErr w:type="spellEnd"/>
            <w:r w:rsidRPr="00641BD2">
              <w:rPr>
                <w:rFonts w:asciiTheme="minorHAnsi" w:hAnsiTheme="minorHAnsi"/>
                <w:sz w:val="20"/>
              </w:rPr>
              <w:t xml:space="preserve"> et al., (2017) </w:t>
            </w:r>
          </w:p>
        </w:tc>
        <w:tc>
          <w:tcPr>
            <w:tcW w:w="1614" w:type="dxa"/>
            <w:tcBorders>
              <w:top w:val="single" w:sz="4" w:space="0" w:color="000000"/>
              <w:left w:val="single" w:sz="4" w:space="0" w:color="000000"/>
              <w:bottom w:val="single" w:sz="4" w:space="0" w:color="000000"/>
              <w:right w:val="single" w:sz="4" w:space="0" w:color="000000"/>
            </w:tcBorders>
          </w:tcPr>
          <w:p w14:paraId="2B1835FA"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5ADB72CA"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584" w:type="dxa"/>
            <w:tcBorders>
              <w:top w:val="single" w:sz="4" w:space="0" w:color="000000"/>
              <w:left w:val="single" w:sz="4" w:space="0" w:color="000000"/>
              <w:bottom w:val="single" w:sz="4" w:space="0" w:color="000000"/>
              <w:right w:val="single" w:sz="4" w:space="0" w:color="000000"/>
            </w:tcBorders>
          </w:tcPr>
          <w:p w14:paraId="2FCF875A"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4788449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5616B853"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5BF69CA5"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Lieder et al., (2016) </w:t>
            </w:r>
          </w:p>
        </w:tc>
        <w:tc>
          <w:tcPr>
            <w:tcW w:w="1614" w:type="dxa"/>
            <w:tcBorders>
              <w:top w:val="single" w:sz="4" w:space="0" w:color="000000"/>
              <w:left w:val="single" w:sz="4" w:space="0" w:color="000000"/>
              <w:bottom w:val="single" w:sz="4" w:space="0" w:color="000000"/>
              <w:right w:val="single" w:sz="4" w:space="0" w:color="000000"/>
            </w:tcBorders>
          </w:tcPr>
          <w:p w14:paraId="1EE43D03"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3505521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584" w:type="dxa"/>
            <w:tcBorders>
              <w:top w:val="single" w:sz="4" w:space="0" w:color="000000"/>
              <w:left w:val="single" w:sz="4" w:space="0" w:color="000000"/>
              <w:bottom w:val="single" w:sz="4" w:space="0" w:color="000000"/>
              <w:right w:val="single" w:sz="4" w:space="0" w:color="000000"/>
            </w:tcBorders>
          </w:tcPr>
          <w:p w14:paraId="282BFAF4"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46" w:type="dxa"/>
            <w:tcBorders>
              <w:top w:val="single" w:sz="4" w:space="0" w:color="000000"/>
              <w:left w:val="single" w:sz="4" w:space="0" w:color="000000"/>
              <w:bottom w:val="single" w:sz="4" w:space="0" w:color="000000"/>
              <w:right w:val="single" w:sz="4" w:space="0" w:color="000000"/>
            </w:tcBorders>
          </w:tcPr>
          <w:p w14:paraId="3A47230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5D206EA4"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40AA359F"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Lauman</w:t>
            </w:r>
            <w:proofErr w:type="spellEnd"/>
            <w:r w:rsidRPr="00641BD2">
              <w:rPr>
                <w:rFonts w:asciiTheme="minorHAnsi" w:hAnsiTheme="minorHAnsi"/>
                <w:sz w:val="20"/>
              </w:rPr>
              <w:t xml:space="preserve"> et al., (2018) </w:t>
            </w:r>
          </w:p>
        </w:tc>
        <w:tc>
          <w:tcPr>
            <w:tcW w:w="1614" w:type="dxa"/>
            <w:tcBorders>
              <w:top w:val="single" w:sz="4" w:space="0" w:color="000000"/>
              <w:left w:val="single" w:sz="4" w:space="0" w:color="000000"/>
              <w:bottom w:val="single" w:sz="4" w:space="0" w:color="000000"/>
              <w:right w:val="single" w:sz="4" w:space="0" w:color="000000"/>
            </w:tcBorders>
          </w:tcPr>
          <w:p w14:paraId="5CD7FD0F"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651422A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0826AAF"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46" w:type="dxa"/>
            <w:tcBorders>
              <w:top w:val="single" w:sz="4" w:space="0" w:color="000000"/>
              <w:left w:val="single" w:sz="4" w:space="0" w:color="000000"/>
              <w:bottom w:val="single" w:sz="4" w:space="0" w:color="000000"/>
              <w:right w:val="single" w:sz="4" w:space="0" w:color="000000"/>
            </w:tcBorders>
          </w:tcPr>
          <w:p w14:paraId="3643ABB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37D67043"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40416285"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Kalmykova</w:t>
            </w:r>
            <w:proofErr w:type="spellEnd"/>
            <w:r w:rsidRPr="00641BD2">
              <w:rPr>
                <w:rFonts w:asciiTheme="minorHAnsi" w:hAnsiTheme="minorHAnsi"/>
                <w:sz w:val="20"/>
              </w:rPr>
              <w:t xml:space="preserve"> et al., (2019) </w:t>
            </w:r>
          </w:p>
        </w:tc>
        <w:tc>
          <w:tcPr>
            <w:tcW w:w="1614" w:type="dxa"/>
            <w:tcBorders>
              <w:top w:val="single" w:sz="4" w:space="0" w:color="000000"/>
              <w:left w:val="single" w:sz="4" w:space="0" w:color="000000"/>
              <w:bottom w:val="single" w:sz="4" w:space="0" w:color="000000"/>
              <w:right w:val="single" w:sz="4" w:space="0" w:color="000000"/>
            </w:tcBorders>
          </w:tcPr>
          <w:p w14:paraId="276D531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2819A433"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ABD024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46" w:type="dxa"/>
            <w:tcBorders>
              <w:top w:val="single" w:sz="4" w:space="0" w:color="000000"/>
              <w:left w:val="single" w:sz="4" w:space="0" w:color="000000"/>
              <w:bottom w:val="single" w:sz="4" w:space="0" w:color="000000"/>
              <w:right w:val="single" w:sz="4" w:space="0" w:color="000000"/>
            </w:tcBorders>
          </w:tcPr>
          <w:p w14:paraId="400C6DA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70306329"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389D8BB6"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Jabbour</w:t>
            </w:r>
            <w:proofErr w:type="spellEnd"/>
            <w:r w:rsidRPr="00641BD2">
              <w:rPr>
                <w:rFonts w:asciiTheme="minorHAnsi" w:hAnsiTheme="minorHAnsi"/>
                <w:sz w:val="20"/>
              </w:rPr>
              <w:t xml:space="preserve"> et al., (2019) </w:t>
            </w:r>
          </w:p>
        </w:tc>
        <w:tc>
          <w:tcPr>
            <w:tcW w:w="1614" w:type="dxa"/>
            <w:tcBorders>
              <w:top w:val="single" w:sz="4" w:space="0" w:color="000000"/>
              <w:left w:val="single" w:sz="4" w:space="0" w:color="000000"/>
              <w:bottom w:val="single" w:sz="4" w:space="0" w:color="000000"/>
              <w:right w:val="single" w:sz="4" w:space="0" w:color="000000"/>
            </w:tcBorders>
          </w:tcPr>
          <w:p w14:paraId="0F05A90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67311D5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23FA996"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46" w:type="dxa"/>
            <w:tcBorders>
              <w:top w:val="single" w:sz="4" w:space="0" w:color="000000"/>
              <w:left w:val="single" w:sz="4" w:space="0" w:color="000000"/>
              <w:bottom w:val="single" w:sz="4" w:space="0" w:color="000000"/>
              <w:right w:val="single" w:sz="4" w:space="0" w:color="000000"/>
            </w:tcBorders>
          </w:tcPr>
          <w:p w14:paraId="3F59B98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41B976EE"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0B590F4A"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t>Gnoni</w:t>
            </w:r>
            <w:proofErr w:type="spellEnd"/>
            <w:r w:rsidRPr="00641BD2">
              <w:rPr>
                <w:rFonts w:asciiTheme="minorHAnsi" w:hAnsiTheme="minorHAnsi"/>
                <w:sz w:val="20"/>
              </w:rPr>
              <w:t xml:space="preserve"> et al., (2017) </w:t>
            </w:r>
          </w:p>
        </w:tc>
        <w:tc>
          <w:tcPr>
            <w:tcW w:w="1614" w:type="dxa"/>
            <w:tcBorders>
              <w:top w:val="single" w:sz="4" w:space="0" w:color="000000"/>
              <w:left w:val="single" w:sz="4" w:space="0" w:color="000000"/>
              <w:bottom w:val="single" w:sz="4" w:space="0" w:color="000000"/>
              <w:right w:val="single" w:sz="4" w:space="0" w:color="000000"/>
            </w:tcBorders>
          </w:tcPr>
          <w:p w14:paraId="72AC32D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53285633"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D7FBD9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389831C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153CE4D1" w14:textId="77777777" w:rsidTr="00A91759">
        <w:trPr>
          <w:trHeight w:val="358"/>
        </w:trPr>
        <w:tc>
          <w:tcPr>
            <w:tcW w:w="2701" w:type="dxa"/>
            <w:tcBorders>
              <w:top w:val="single" w:sz="4" w:space="0" w:color="000000"/>
              <w:left w:val="single" w:sz="4" w:space="0" w:color="000000"/>
              <w:bottom w:val="single" w:sz="4" w:space="0" w:color="000000"/>
              <w:right w:val="single" w:sz="4" w:space="0" w:color="000000"/>
            </w:tcBorders>
          </w:tcPr>
          <w:p w14:paraId="03145CAF" w14:textId="77777777" w:rsidR="00A91759" w:rsidRPr="00641BD2" w:rsidRDefault="00A91759" w:rsidP="00AF7775">
            <w:pPr>
              <w:spacing w:after="0"/>
              <w:jc w:val="left"/>
              <w:rPr>
                <w:rFonts w:asciiTheme="minorHAnsi" w:hAnsiTheme="minorHAnsi"/>
              </w:rPr>
            </w:pPr>
            <w:proofErr w:type="spellStart"/>
            <w:r w:rsidRPr="00641BD2">
              <w:rPr>
                <w:rFonts w:asciiTheme="minorHAnsi" w:hAnsiTheme="minorHAnsi"/>
                <w:sz w:val="20"/>
              </w:rPr>
              <w:lastRenderedPageBreak/>
              <w:t>Galvao</w:t>
            </w:r>
            <w:proofErr w:type="spellEnd"/>
            <w:r w:rsidRPr="00641BD2">
              <w:rPr>
                <w:rFonts w:asciiTheme="minorHAnsi" w:hAnsiTheme="minorHAnsi"/>
                <w:sz w:val="20"/>
              </w:rPr>
              <w:t xml:space="preserve"> et al., (2018) </w:t>
            </w:r>
          </w:p>
        </w:tc>
        <w:tc>
          <w:tcPr>
            <w:tcW w:w="1614" w:type="dxa"/>
            <w:tcBorders>
              <w:top w:val="single" w:sz="4" w:space="0" w:color="000000"/>
              <w:left w:val="single" w:sz="4" w:space="0" w:color="000000"/>
              <w:bottom w:val="single" w:sz="4" w:space="0" w:color="000000"/>
              <w:right w:val="single" w:sz="4" w:space="0" w:color="000000"/>
            </w:tcBorders>
          </w:tcPr>
          <w:p w14:paraId="3F345F5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573A8E8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C7AE6E5"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11F8EA30"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x </w:t>
            </w:r>
          </w:p>
        </w:tc>
      </w:tr>
      <w:tr w:rsidR="00A91759" w:rsidRPr="00641BD2" w14:paraId="33B0B0C6" w14:textId="77777777" w:rsidTr="00A91759">
        <w:trPr>
          <w:trHeight w:val="360"/>
        </w:trPr>
        <w:tc>
          <w:tcPr>
            <w:tcW w:w="2701" w:type="dxa"/>
            <w:tcBorders>
              <w:top w:val="single" w:sz="4" w:space="0" w:color="000000"/>
              <w:left w:val="single" w:sz="4" w:space="0" w:color="000000"/>
              <w:bottom w:val="single" w:sz="4" w:space="0" w:color="000000"/>
              <w:right w:val="single" w:sz="4" w:space="0" w:color="000000"/>
            </w:tcBorders>
          </w:tcPr>
          <w:p w14:paraId="5C22F44D" w14:textId="77777777" w:rsidR="00A91759" w:rsidRPr="00641BD2" w:rsidRDefault="00A91759" w:rsidP="00A91759">
            <w:pPr>
              <w:jc w:val="left"/>
              <w:rPr>
                <w:rFonts w:asciiTheme="minorHAnsi" w:hAnsiTheme="minorHAnsi"/>
              </w:rPr>
            </w:pPr>
            <w:proofErr w:type="spellStart"/>
            <w:r w:rsidRPr="00641BD2">
              <w:rPr>
                <w:rFonts w:asciiTheme="minorHAnsi" w:hAnsiTheme="minorHAnsi"/>
                <w:sz w:val="20"/>
              </w:rPr>
              <w:t>Korhonen</w:t>
            </w:r>
            <w:proofErr w:type="spellEnd"/>
            <w:r w:rsidRPr="00641BD2">
              <w:rPr>
                <w:rFonts w:asciiTheme="minorHAnsi" w:hAnsiTheme="minorHAnsi"/>
                <w:sz w:val="20"/>
              </w:rPr>
              <w:t xml:space="preserve"> et al., (2018) </w:t>
            </w:r>
          </w:p>
        </w:tc>
        <w:tc>
          <w:tcPr>
            <w:tcW w:w="1614" w:type="dxa"/>
            <w:tcBorders>
              <w:top w:val="single" w:sz="4" w:space="0" w:color="000000"/>
              <w:left w:val="single" w:sz="4" w:space="0" w:color="000000"/>
              <w:bottom w:val="single" w:sz="4" w:space="0" w:color="000000"/>
              <w:right w:val="single" w:sz="4" w:space="0" w:color="000000"/>
            </w:tcBorders>
          </w:tcPr>
          <w:p w14:paraId="440307A9" w14:textId="77777777" w:rsidR="00A91759" w:rsidRPr="00641BD2" w:rsidRDefault="00A91759" w:rsidP="00A91759">
            <w:pPr>
              <w:jc w:val="left"/>
              <w:rPr>
                <w:rFonts w:asciiTheme="minorHAnsi" w:hAnsiTheme="minorHAnsi"/>
              </w:rPr>
            </w:pPr>
            <w:r w:rsidRPr="00641BD2">
              <w:rPr>
                <w:rFonts w:asciiTheme="minorHAnsi" w:hAnsiTheme="minorHAnsi"/>
                <w:sz w:val="20"/>
              </w:rPr>
              <w:t xml:space="preserve">x </w:t>
            </w:r>
          </w:p>
        </w:tc>
        <w:tc>
          <w:tcPr>
            <w:tcW w:w="1635" w:type="dxa"/>
            <w:tcBorders>
              <w:top w:val="single" w:sz="4" w:space="0" w:color="000000"/>
              <w:left w:val="single" w:sz="4" w:space="0" w:color="000000"/>
              <w:bottom w:val="single" w:sz="4" w:space="0" w:color="000000"/>
              <w:right w:val="single" w:sz="4" w:space="0" w:color="000000"/>
            </w:tcBorders>
          </w:tcPr>
          <w:p w14:paraId="4349C87E" w14:textId="77777777" w:rsidR="00A91759" w:rsidRPr="00641BD2" w:rsidRDefault="00A91759" w:rsidP="00A91759">
            <w:pPr>
              <w:jc w:val="left"/>
              <w:rPr>
                <w:rFonts w:asciiTheme="minorHAnsi" w:hAnsiTheme="minorHAnsi"/>
              </w:rPr>
            </w:pPr>
            <w:r w:rsidRPr="00641BD2">
              <w:rPr>
                <w:rFonts w:asciiTheme="minorHAnsi" w:hAnsiTheme="minorHAnsi"/>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09D6B69" w14:textId="77777777" w:rsidR="00A91759" w:rsidRPr="00641BD2" w:rsidRDefault="00A91759" w:rsidP="00A91759">
            <w:pPr>
              <w:jc w:val="left"/>
              <w:rPr>
                <w:rFonts w:asciiTheme="minorHAnsi" w:hAnsiTheme="minorHAnsi"/>
              </w:rPr>
            </w:pPr>
            <w:r w:rsidRPr="00641BD2">
              <w:rPr>
                <w:rFonts w:asciiTheme="minorHAnsi" w:hAnsiTheme="minorHAnsi"/>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322E4242" w14:textId="77777777" w:rsidR="00A91759" w:rsidRPr="00641BD2" w:rsidRDefault="00A91759" w:rsidP="00A91759">
            <w:pPr>
              <w:jc w:val="left"/>
              <w:rPr>
                <w:rFonts w:asciiTheme="minorHAnsi" w:hAnsiTheme="minorHAnsi"/>
              </w:rPr>
            </w:pPr>
            <w:r w:rsidRPr="00641BD2">
              <w:rPr>
                <w:rFonts w:asciiTheme="minorHAnsi" w:hAnsiTheme="minorHAnsi"/>
                <w:sz w:val="20"/>
              </w:rPr>
              <w:t xml:space="preserve">x </w:t>
            </w:r>
          </w:p>
        </w:tc>
      </w:tr>
    </w:tbl>
    <w:p w14:paraId="21178766" w14:textId="77777777" w:rsidR="00A91759" w:rsidRPr="00641BD2" w:rsidRDefault="00A91759" w:rsidP="00A91759">
      <w:pPr>
        <w:rPr>
          <w:rFonts w:asciiTheme="minorHAnsi" w:hAnsiTheme="minorHAnsi"/>
        </w:rPr>
      </w:pPr>
      <w:r w:rsidRPr="00641BD2">
        <w:rPr>
          <w:rFonts w:asciiTheme="minorHAnsi" w:hAnsiTheme="minorHAnsi"/>
        </w:rPr>
        <w:t>As the results show, 15 of 18 papers published on the CE topic, address the issue of business processes and more specifically mention the need for circular business processes, increased transparency in the supply chain, heightened technical difficulties in handling CE material flow etc</w:t>
      </w:r>
      <w:proofErr w:type="gramStart"/>
      <w:r w:rsidRPr="00641BD2">
        <w:rPr>
          <w:rFonts w:asciiTheme="minorHAnsi" w:hAnsiTheme="minorHAnsi"/>
        </w:rPr>
        <w:t>..</w:t>
      </w:r>
      <w:proofErr w:type="gramEnd"/>
      <w:r w:rsidRPr="00641BD2">
        <w:rPr>
          <w:rFonts w:asciiTheme="minorHAnsi" w:hAnsiTheme="minorHAnsi"/>
        </w:rPr>
        <w:t xml:space="preserve"> As expected for publications on the Circular Economy, sustainability is a specific focus, with 14 of the 18 papers addressing sustainability of organizations as part of their Corporate Social Responsibility efforts. Incentives in form of social drivers, value creation, resource independencies and decreased price volatilities are discussed in 7 papers. Surprisingly, ICT has mainly been identified as a barrier towards CE implementation and is mentioned in 7 of the 18 papers. </w:t>
      </w:r>
    </w:p>
    <w:p w14:paraId="1EB225D7" w14:textId="77777777" w:rsidR="00A91759" w:rsidRPr="00641BD2" w:rsidRDefault="00A91759" w:rsidP="00A91759">
      <w:pPr>
        <w:rPr>
          <w:rFonts w:asciiTheme="minorHAnsi" w:hAnsiTheme="minorHAnsi"/>
        </w:rPr>
      </w:pPr>
      <w:r w:rsidRPr="00641BD2">
        <w:rPr>
          <w:rFonts w:asciiTheme="minorHAnsi" w:hAnsiTheme="minorHAnsi"/>
        </w:rPr>
        <w:t xml:space="preserve">The Circular Economy Framework as outlined by the Ellen McArthur Foundation (2012; 2013) offers practical approaches to overcome these concerns and provides intersection points between customer knowledge input and the conceptual framework specified in Table 1. The limitations of the shrinking ecosystem places specific challenges on enterprises. With a rising and increasingly affluent population comes an </w:t>
      </w:r>
      <w:proofErr w:type="spellStart"/>
      <w:r w:rsidRPr="00641BD2">
        <w:rPr>
          <w:rFonts w:asciiTheme="minorHAnsi" w:hAnsiTheme="minorHAnsi"/>
        </w:rPr>
        <w:t>undampened</w:t>
      </w:r>
      <w:proofErr w:type="spellEnd"/>
      <w:r w:rsidRPr="00641BD2">
        <w:rPr>
          <w:rFonts w:asciiTheme="minorHAnsi" w:hAnsiTheme="minorHAnsi"/>
        </w:rPr>
        <w:t xml:space="preserve"> global demand for consumer and producer goods which inevitably leads to an increasing scarcity and price volatility of many raw materials and hence the supply of those raw materials is no longer guaranteed (World Economic Forum et al., 2014). Customers on the other hand ask for increasingly higher green credentials for products and services and given the online transparency of organizations and opportunities for increased scrutiny, customers are becoming more empowered and demand a concerted implementation of sustainability efforts (Barr et al., 2011). Furthermore, businesses now face additional costs not only for the disposal of manufacturing waste, but producers and retailers also need to bear the cost of end of life disposal following the extended producer responsibility (EPR). Therefore, it has now widely been accepted that businesses and societies need to change their current approach of linear thinking to overcome the outlined issues and a different ‘economic systems thinking approach’ is necessary as an alternative to the classical linear consumption patterns of take-make-use-dispose. A new approach in form of the circular economy (EMAF 2012; 2013) offers opportunities and solutions to the overuse of resources. The circular economy aims to separate economic growth from the consumption of finite resources by maintaining the product value at the highest possible level in a closed loop system for as long as possible. The different stages are described as maintaining, prolonging and sharing by the users themselves, re-use and redistribution through the service provider, refurbish and/or remanufacture with the help of the product manufacturer and as a final resort, recycling in collaboration with the parts manufacturer. </w:t>
      </w:r>
    </w:p>
    <w:p w14:paraId="336279C4" w14:textId="40501713" w:rsidR="00A91759" w:rsidRPr="00641BD2" w:rsidRDefault="00A91759" w:rsidP="00A91759">
      <w:pPr>
        <w:rPr>
          <w:rFonts w:asciiTheme="minorHAnsi" w:hAnsiTheme="minorHAnsi"/>
        </w:rPr>
      </w:pPr>
      <w:r w:rsidRPr="00641BD2">
        <w:rPr>
          <w:rFonts w:asciiTheme="minorHAnsi" w:hAnsiTheme="minorHAnsi"/>
        </w:rPr>
        <w:t xml:space="preserve">Thus, the Circular Economy approach requires active participation of the consumers which is in line with </w:t>
      </w:r>
      <w:proofErr w:type="spellStart"/>
      <w:r w:rsidRPr="00641BD2">
        <w:rPr>
          <w:rFonts w:asciiTheme="minorHAnsi" w:hAnsiTheme="minorHAnsi"/>
        </w:rPr>
        <w:t>prosumption</w:t>
      </w:r>
      <w:proofErr w:type="spellEnd"/>
      <w:r w:rsidRPr="00641BD2">
        <w:rPr>
          <w:rFonts w:asciiTheme="minorHAnsi" w:hAnsiTheme="minorHAnsi"/>
        </w:rPr>
        <w:t xml:space="preserve"> theory (Zimba &amp; </w:t>
      </w:r>
      <w:proofErr w:type="spellStart"/>
      <w:r w:rsidRPr="00641BD2">
        <w:rPr>
          <w:rFonts w:asciiTheme="minorHAnsi" w:hAnsiTheme="minorHAnsi"/>
        </w:rPr>
        <w:t>Eisenbardt</w:t>
      </w:r>
      <w:proofErr w:type="spellEnd"/>
      <w:r w:rsidRPr="00641BD2">
        <w:rPr>
          <w:rFonts w:asciiTheme="minorHAnsi" w:hAnsiTheme="minorHAnsi"/>
        </w:rPr>
        <w:t xml:space="preserve">, 2015). Parallel developments can be observed in the new consumption culture where user groups and communities rethink and change their </w:t>
      </w:r>
      <w:r w:rsidR="00C04DB4" w:rsidRPr="00641BD2">
        <w:rPr>
          <w:rFonts w:asciiTheme="minorHAnsi" w:hAnsiTheme="minorHAnsi"/>
        </w:rPr>
        <w:t>behavior</w:t>
      </w:r>
      <w:r w:rsidRPr="00641BD2">
        <w:rPr>
          <w:rFonts w:asciiTheme="minorHAnsi" w:hAnsiTheme="minorHAnsi"/>
        </w:rPr>
        <w:t xml:space="preserve"> in </w:t>
      </w:r>
      <w:r w:rsidR="00C04DB4" w:rsidRPr="00641BD2">
        <w:rPr>
          <w:rFonts w:asciiTheme="minorHAnsi" w:hAnsiTheme="minorHAnsi"/>
        </w:rPr>
        <w:t>favor</w:t>
      </w:r>
      <w:r w:rsidRPr="00641BD2">
        <w:rPr>
          <w:rFonts w:asciiTheme="minorHAnsi" w:hAnsiTheme="minorHAnsi"/>
        </w:rPr>
        <w:t xml:space="preserve"> of sharing the use of the function, service and value of the physical products (</w:t>
      </w:r>
      <w:proofErr w:type="spellStart"/>
      <w:r w:rsidRPr="00641BD2">
        <w:rPr>
          <w:rFonts w:asciiTheme="minorHAnsi" w:hAnsiTheme="minorHAnsi"/>
        </w:rPr>
        <w:t>Tukker</w:t>
      </w:r>
      <w:proofErr w:type="spellEnd"/>
      <w:r w:rsidRPr="00641BD2">
        <w:rPr>
          <w:rFonts w:asciiTheme="minorHAnsi" w:hAnsiTheme="minorHAnsi"/>
        </w:rPr>
        <w:t xml:space="preserve">, 2015) and which is collectively regarded as the sharing economy. Individuals are urged to engage in a range of pro-environmental practices that address both specific and local environmental problems as well as major global challenges such as climate change. Individual </w:t>
      </w:r>
      <w:r w:rsidRPr="00641BD2">
        <w:rPr>
          <w:rFonts w:asciiTheme="minorHAnsi" w:hAnsiTheme="minorHAnsi"/>
        </w:rPr>
        <w:lastRenderedPageBreak/>
        <w:t>consumers are willing to substitute ownership with general user rights as a way to combat resource intensive consumerism in order to achieve positive environmental effects at a local as well as a global level.</w:t>
      </w:r>
      <w:r w:rsidR="00BD40D1" w:rsidRPr="00641BD2">
        <w:rPr>
          <w:rFonts w:asciiTheme="minorHAnsi" w:hAnsiTheme="minorHAnsi"/>
        </w:rPr>
        <w:t xml:space="preserve"> </w:t>
      </w:r>
      <w:r w:rsidRPr="00641BD2">
        <w:rPr>
          <w:rFonts w:asciiTheme="minorHAnsi" w:hAnsiTheme="minorHAnsi"/>
        </w:rPr>
        <w:t>Consumers are acting as agents of change within the capitalist economy and the notion of ‘citizen-consumers’ is created (Barr et al., 2011). The question of how consumers and prosumers interact with organizations has been captured in the analysis of the impact of ICT on prosumer activity (</w:t>
      </w:r>
      <w:proofErr w:type="spellStart"/>
      <w:r w:rsidRPr="00641BD2">
        <w:rPr>
          <w:rFonts w:asciiTheme="minorHAnsi" w:hAnsiTheme="minorHAnsi"/>
        </w:rPr>
        <w:t>Ziemba</w:t>
      </w:r>
      <w:proofErr w:type="spellEnd"/>
      <w:r w:rsidRPr="00641BD2">
        <w:rPr>
          <w:rFonts w:asciiTheme="minorHAnsi" w:hAnsiTheme="minorHAnsi"/>
        </w:rPr>
        <w:t xml:space="preserve"> &amp; </w:t>
      </w:r>
      <w:proofErr w:type="spellStart"/>
      <w:r w:rsidRPr="00641BD2">
        <w:rPr>
          <w:rFonts w:asciiTheme="minorHAnsi" w:hAnsiTheme="minorHAnsi"/>
        </w:rPr>
        <w:t>Eisenbardt</w:t>
      </w:r>
      <w:proofErr w:type="spellEnd"/>
      <w:r w:rsidRPr="00641BD2">
        <w:rPr>
          <w:rFonts w:asciiTheme="minorHAnsi" w:hAnsiTheme="minorHAnsi"/>
        </w:rPr>
        <w:t xml:space="preserve">, 2016). Similarly, digital technology can help with “the transition to a circular economy by radically increasing </w:t>
      </w:r>
      <w:r w:rsidR="00C04DB4" w:rsidRPr="00641BD2">
        <w:rPr>
          <w:rFonts w:asciiTheme="minorHAnsi" w:hAnsiTheme="minorHAnsi"/>
        </w:rPr>
        <w:t>virtualization</w:t>
      </w:r>
      <w:r w:rsidRPr="00641BD2">
        <w:rPr>
          <w:rFonts w:asciiTheme="minorHAnsi" w:hAnsiTheme="minorHAnsi"/>
        </w:rPr>
        <w:t xml:space="preserve">, </w:t>
      </w:r>
      <w:r w:rsidR="00C04DB4" w:rsidRPr="00641BD2">
        <w:rPr>
          <w:rFonts w:asciiTheme="minorHAnsi" w:hAnsiTheme="minorHAnsi"/>
        </w:rPr>
        <w:t>dematerialization</w:t>
      </w:r>
      <w:r w:rsidRPr="00641BD2">
        <w:rPr>
          <w:rFonts w:asciiTheme="minorHAnsi" w:hAnsiTheme="minorHAnsi"/>
        </w:rPr>
        <w:t>, transparency, and feedback driven intelligence” (EMAF, 2019, p.19). Finally, Table 3 provides examples of how proposed Circular Economic activities correspond to the initial conceptual framework and expands on sustainability issues and activities that feed into the conceptual framework (Figure 3). By doing so, this preliminary study concentrates on the operational level in order to identify specific opportunities for CE implementation in enterprises.</w:t>
      </w:r>
    </w:p>
    <w:p w14:paraId="63E62F6D" w14:textId="77777777" w:rsidR="00A91759" w:rsidRPr="00641BD2" w:rsidRDefault="00A91759" w:rsidP="004C480D">
      <w:pPr>
        <w:jc w:val="left"/>
        <w:rPr>
          <w:rFonts w:asciiTheme="minorHAnsi" w:hAnsiTheme="minorHAnsi"/>
        </w:rPr>
      </w:pPr>
      <w:r w:rsidRPr="00641BD2">
        <w:rPr>
          <w:rFonts w:asciiTheme="minorHAnsi" w:hAnsiTheme="minorHAnsi"/>
          <w:b/>
        </w:rPr>
        <w:t>Table 3</w:t>
      </w:r>
      <w:r w:rsidR="004C480D" w:rsidRPr="00641BD2">
        <w:rPr>
          <w:rFonts w:asciiTheme="minorHAnsi" w:hAnsiTheme="minorHAnsi"/>
          <w:b/>
        </w:rPr>
        <w:t>.</w:t>
      </w:r>
      <w:r w:rsidRPr="00641BD2">
        <w:rPr>
          <w:rFonts w:asciiTheme="minorHAnsi" w:hAnsiTheme="minorHAnsi"/>
        </w:rPr>
        <w:t xml:space="preserve"> The framework of prosumers’ potential areas for Circular Economy activity </w:t>
      </w:r>
    </w:p>
    <w:tbl>
      <w:tblPr>
        <w:tblStyle w:val="TableGrid0"/>
        <w:tblW w:w="9069" w:type="dxa"/>
        <w:tblInd w:w="19" w:type="dxa"/>
        <w:tblCellMar>
          <w:top w:w="17" w:type="dxa"/>
          <w:left w:w="127" w:type="dxa"/>
          <w:bottom w:w="12" w:type="dxa"/>
          <w:right w:w="53" w:type="dxa"/>
        </w:tblCellMar>
        <w:tblLook w:val="04A0" w:firstRow="1" w:lastRow="0" w:firstColumn="1" w:lastColumn="0" w:noHBand="0" w:noVBand="1"/>
      </w:tblPr>
      <w:tblGrid>
        <w:gridCol w:w="2122"/>
        <w:gridCol w:w="6947"/>
      </w:tblGrid>
      <w:tr w:rsidR="00A91759" w:rsidRPr="00641BD2" w14:paraId="3ED87987" w14:textId="77777777" w:rsidTr="003555A3">
        <w:trPr>
          <w:trHeight w:val="445"/>
        </w:trPr>
        <w:tc>
          <w:tcPr>
            <w:tcW w:w="9069" w:type="dxa"/>
            <w:gridSpan w:val="2"/>
            <w:tcBorders>
              <w:top w:val="single" w:sz="4" w:space="0" w:color="000000"/>
              <w:left w:val="single" w:sz="4" w:space="0" w:color="000000"/>
              <w:bottom w:val="single" w:sz="4" w:space="0" w:color="000000"/>
              <w:right w:val="single" w:sz="4" w:space="0" w:color="000000"/>
            </w:tcBorders>
            <w:shd w:val="clear" w:color="auto" w:fill="FFCC99"/>
            <w:vAlign w:val="bottom"/>
          </w:tcPr>
          <w:p w14:paraId="10B65B47" w14:textId="77777777" w:rsidR="00A91759" w:rsidRPr="00641BD2" w:rsidRDefault="00A91759" w:rsidP="003555A3">
            <w:pPr>
              <w:jc w:val="left"/>
              <w:rPr>
                <w:rFonts w:asciiTheme="minorHAnsi" w:eastAsia="Times New Roman" w:hAnsiTheme="minorHAnsi"/>
                <w:b/>
                <w:sz w:val="20"/>
                <w:lang w:eastAsia="en-US"/>
              </w:rPr>
            </w:pPr>
            <w:r w:rsidRPr="00641BD2">
              <w:rPr>
                <w:rFonts w:asciiTheme="minorHAnsi" w:eastAsia="Times New Roman" w:hAnsiTheme="minorHAnsi"/>
                <w:b/>
                <w:sz w:val="20"/>
                <w:lang w:eastAsia="en-US"/>
              </w:rPr>
              <w:t xml:space="preserve">Sustainability Activity - Areas identified that have potential to become Circular activities </w:t>
            </w:r>
          </w:p>
        </w:tc>
      </w:tr>
      <w:tr w:rsidR="00A91759" w:rsidRPr="00641BD2" w14:paraId="2D5C79D7" w14:textId="77777777" w:rsidTr="00AF7775">
        <w:trPr>
          <w:trHeight w:val="305"/>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11BAF58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BP 2.0 Develop and </w:t>
            </w:r>
          </w:p>
          <w:p w14:paraId="4C6917F3"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Manage Products and </w:t>
            </w:r>
          </w:p>
          <w:p w14:paraId="76C8A70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Services </w:t>
            </w:r>
          </w:p>
        </w:tc>
        <w:tc>
          <w:tcPr>
            <w:tcW w:w="6947" w:type="dxa"/>
            <w:tcBorders>
              <w:top w:val="single" w:sz="4" w:space="0" w:color="000000"/>
              <w:left w:val="single" w:sz="4" w:space="0" w:color="000000"/>
              <w:bottom w:val="single" w:sz="4" w:space="0" w:color="000000"/>
              <w:right w:val="single" w:sz="4" w:space="0" w:color="000000"/>
            </w:tcBorders>
          </w:tcPr>
          <w:p w14:paraId="0ABDC5D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New </w:t>
            </w:r>
            <w:r w:rsidRPr="00641BD2">
              <w:rPr>
                <w:rFonts w:asciiTheme="minorHAnsi" w:hAnsiTheme="minorHAnsi"/>
                <w:b/>
                <w:sz w:val="20"/>
              </w:rPr>
              <w:t>product design</w:t>
            </w:r>
            <w:r w:rsidRPr="00641BD2">
              <w:rPr>
                <w:rFonts w:asciiTheme="minorHAnsi" w:hAnsiTheme="minorHAnsi"/>
                <w:sz w:val="20"/>
              </w:rPr>
              <w:t xml:space="preserve"> (i.e. shape or colour of the product) </w:t>
            </w:r>
          </w:p>
        </w:tc>
      </w:tr>
      <w:tr w:rsidR="00A91759" w:rsidRPr="00641BD2" w14:paraId="68ACFFDC" w14:textId="77777777" w:rsidTr="00AF7775">
        <w:trPr>
          <w:trHeight w:val="480"/>
        </w:trPr>
        <w:tc>
          <w:tcPr>
            <w:tcW w:w="0" w:type="auto"/>
            <w:vMerge/>
            <w:tcBorders>
              <w:top w:val="nil"/>
              <w:left w:val="single" w:sz="4" w:space="0" w:color="000000"/>
              <w:bottom w:val="nil"/>
              <w:right w:val="single" w:sz="4" w:space="0" w:color="000000"/>
            </w:tcBorders>
          </w:tcPr>
          <w:p w14:paraId="4FBAFCAE"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537C754D" w14:textId="77777777" w:rsidR="00A91759" w:rsidRPr="00641BD2" w:rsidRDefault="00A91759" w:rsidP="00AF7775">
            <w:pPr>
              <w:spacing w:after="0"/>
              <w:jc w:val="left"/>
              <w:rPr>
                <w:rFonts w:asciiTheme="minorHAnsi" w:hAnsiTheme="minorHAnsi"/>
              </w:rPr>
            </w:pPr>
            <w:r w:rsidRPr="00641BD2">
              <w:rPr>
                <w:rFonts w:asciiTheme="minorHAnsi" w:hAnsiTheme="minorHAnsi"/>
                <w:b/>
                <w:sz w:val="20"/>
              </w:rPr>
              <w:t>Materials</w:t>
            </w:r>
            <w:r w:rsidRPr="00641BD2">
              <w:rPr>
                <w:rFonts w:asciiTheme="minorHAnsi" w:hAnsiTheme="minorHAnsi"/>
                <w:sz w:val="20"/>
              </w:rPr>
              <w:t xml:space="preserve"> from which the product was made (materials of a type from which the product should be produced) Procurement </w:t>
            </w:r>
          </w:p>
        </w:tc>
      </w:tr>
      <w:tr w:rsidR="00A91759" w:rsidRPr="00641BD2" w14:paraId="725D4CDC" w14:textId="77777777" w:rsidTr="00AF7775">
        <w:trPr>
          <w:trHeight w:val="278"/>
        </w:trPr>
        <w:tc>
          <w:tcPr>
            <w:tcW w:w="0" w:type="auto"/>
            <w:vMerge/>
            <w:tcBorders>
              <w:top w:val="nil"/>
              <w:left w:val="single" w:sz="4" w:space="0" w:color="000000"/>
              <w:bottom w:val="nil"/>
              <w:right w:val="single" w:sz="4" w:space="0" w:color="000000"/>
            </w:tcBorders>
          </w:tcPr>
          <w:p w14:paraId="4FE0828C"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72FD16B7" w14:textId="77777777" w:rsidR="00A91759" w:rsidRPr="00641BD2" w:rsidRDefault="00A91759" w:rsidP="00AF7775">
            <w:pPr>
              <w:spacing w:after="0"/>
              <w:jc w:val="left"/>
              <w:rPr>
                <w:rFonts w:asciiTheme="minorHAnsi" w:hAnsiTheme="minorHAnsi"/>
              </w:rPr>
            </w:pPr>
            <w:r w:rsidRPr="00641BD2">
              <w:rPr>
                <w:rFonts w:asciiTheme="minorHAnsi" w:hAnsiTheme="minorHAnsi"/>
                <w:b/>
                <w:sz w:val="20"/>
              </w:rPr>
              <w:t>Package</w:t>
            </w:r>
            <w:r w:rsidRPr="00641BD2">
              <w:rPr>
                <w:rFonts w:asciiTheme="minorHAnsi" w:hAnsiTheme="minorHAnsi"/>
                <w:sz w:val="20"/>
              </w:rPr>
              <w:t xml:space="preserve"> or graphic elements of the product (i.e. logo or label) </w:t>
            </w:r>
          </w:p>
        </w:tc>
      </w:tr>
      <w:tr w:rsidR="00A91759" w:rsidRPr="00641BD2" w14:paraId="7D3AA214" w14:textId="77777777" w:rsidTr="00AF7775">
        <w:trPr>
          <w:trHeight w:val="288"/>
        </w:trPr>
        <w:tc>
          <w:tcPr>
            <w:tcW w:w="0" w:type="auto"/>
            <w:vMerge/>
            <w:tcBorders>
              <w:top w:val="nil"/>
              <w:left w:val="single" w:sz="4" w:space="0" w:color="000000"/>
              <w:bottom w:val="nil"/>
              <w:right w:val="single" w:sz="4" w:space="0" w:color="000000"/>
            </w:tcBorders>
          </w:tcPr>
          <w:p w14:paraId="005A80CC"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2B0BC2B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Product </w:t>
            </w:r>
            <w:r w:rsidRPr="00641BD2">
              <w:rPr>
                <w:rFonts w:asciiTheme="minorHAnsi" w:hAnsiTheme="minorHAnsi"/>
                <w:b/>
                <w:sz w:val="20"/>
              </w:rPr>
              <w:t>functionality</w:t>
            </w:r>
            <w:r w:rsidRPr="00641BD2">
              <w:rPr>
                <w:rFonts w:asciiTheme="minorHAnsi" w:hAnsiTheme="minorHAnsi"/>
                <w:sz w:val="20"/>
              </w:rPr>
              <w:t xml:space="preserve"> </w:t>
            </w:r>
          </w:p>
        </w:tc>
      </w:tr>
      <w:tr w:rsidR="00A91759" w:rsidRPr="00641BD2" w14:paraId="48224B04" w14:textId="77777777" w:rsidTr="00AF7775">
        <w:trPr>
          <w:trHeight w:val="266"/>
        </w:trPr>
        <w:tc>
          <w:tcPr>
            <w:tcW w:w="0" w:type="auto"/>
            <w:vMerge/>
            <w:tcBorders>
              <w:top w:val="nil"/>
              <w:left w:val="single" w:sz="4" w:space="0" w:color="000000"/>
              <w:bottom w:val="nil"/>
              <w:right w:val="single" w:sz="4" w:space="0" w:color="000000"/>
            </w:tcBorders>
          </w:tcPr>
          <w:p w14:paraId="4D68C430"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473B4712"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Reliability and </w:t>
            </w:r>
            <w:r w:rsidRPr="00641BD2">
              <w:rPr>
                <w:rFonts w:asciiTheme="minorHAnsi" w:hAnsiTheme="minorHAnsi"/>
                <w:b/>
                <w:sz w:val="20"/>
              </w:rPr>
              <w:t>durability</w:t>
            </w:r>
            <w:r w:rsidRPr="00641BD2">
              <w:rPr>
                <w:rFonts w:asciiTheme="minorHAnsi" w:hAnsiTheme="minorHAnsi"/>
                <w:sz w:val="20"/>
              </w:rPr>
              <w:t xml:space="preserve"> of the product </w:t>
            </w:r>
          </w:p>
        </w:tc>
      </w:tr>
      <w:tr w:rsidR="00A91759" w:rsidRPr="00641BD2" w14:paraId="03E0070B" w14:textId="77777777" w:rsidTr="00AF7775">
        <w:trPr>
          <w:trHeight w:val="257"/>
        </w:trPr>
        <w:tc>
          <w:tcPr>
            <w:tcW w:w="0" w:type="auto"/>
            <w:vMerge/>
            <w:tcBorders>
              <w:top w:val="nil"/>
              <w:left w:val="single" w:sz="4" w:space="0" w:color="000000"/>
              <w:bottom w:val="nil"/>
              <w:right w:val="single" w:sz="4" w:space="0" w:color="000000"/>
            </w:tcBorders>
          </w:tcPr>
          <w:p w14:paraId="66A4AB3F"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564A8513"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Ease and intuitiveness of product use </w:t>
            </w:r>
          </w:p>
        </w:tc>
      </w:tr>
      <w:tr w:rsidR="00A91759" w:rsidRPr="00641BD2" w14:paraId="7B31873B" w14:textId="77777777" w:rsidTr="00AF7775">
        <w:trPr>
          <w:trHeight w:val="272"/>
        </w:trPr>
        <w:tc>
          <w:tcPr>
            <w:tcW w:w="0" w:type="auto"/>
            <w:vMerge/>
            <w:tcBorders>
              <w:top w:val="nil"/>
              <w:left w:val="single" w:sz="4" w:space="0" w:color="000000"/>
              <w:bottom w:val="single" w:sz="4" w:space="0" w:color="000000"/>
              <w:right w:val="single" w:sz="4" w:space="0" w:color="000000"/>
            </w:tcBorders>
            <w:vAlign w:val="bottom"/>
          </w:tcPr>
          <w:p w14:paraId="447ADC01"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3856F63E"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Product </w:t>
            </w:r>
            <w:r w:rsidRPr="00641BD2">
              <w:rPr>
                <w:rFonts w:asciiTheme="minorHAnsi" w:hAnsiTheme="minorHAnsi"/>
                <w:b/>
                <w:sz w:val="20"/>
              </w:rPr>
              <w:t>performance</w:t>
            </w:r>
            <w:r w:rsidRPr="00641BD2">
              <w:rPr>
                <w:rFonts w:asciiTheme="minorHAnsi" w:hAnsiTheme="minorHAnsi"/>
                <w:sz w:val="20"/>
              </w:rPr>
              <w:t xml:space="preserve"> (effectiveness and efficiency of use) </w:t>
            </w:r>
          </w:p>
        </w:tc>
      </w:tr>
      <w:tr w:rsidR="00A91759" w:rsidRPr="00641BD2" w14:paraId="1107AC78" w14:textId="77777777" w:rsidTr="00AF7775">
        <w:trPr>
          <w:trHeight w:val="269"/>
        </w:trPr>
        <w:tc>
          <w:tcPr>
            <w:tcW w:w="2122" w:type="dxa"/>
            <w:vMerge w:val="restart"/>
            <w:tcBorders>
              <w:top w:val="single" w:sz="4" w:space="0" w:color="000000"/>
              <w:left w:val="single" w:sz="4" w:space="0" w:color="000000"/>
              <w:bottom w:val="single" w:sz="4" w:space="0" w:color="000000"/>
              <w:right w:val="single" w:sz="4" w:space="0" w:color="000000"/>
            </w:tcBorders>
          </w:tcPr>
          <w:p w14:paraId="361DD30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BP3.0 Market and Sell Products and Services </w:t>
            </w:r>
          </w:p>
        </w:tc>
        <w:tc>
          <w:tcPr>
            <w:tcW w:w="6947" w:type="dxa"/>
            <w:tcBorders>
              <w:top w:val="single" w:sz="4" w:space="0" w:color="000000"/>
              <w:left w:val="single" w:sz="4" w:space="0" w:color="000000"/>
              <w:bottom w:val="single" w:sz="4" w:space="0" w:color="000000"/>
              <w:right w:val="single" w:sz="4" w:space="0" w:color="000000"/>
            </w:tcBorders>
          </w:tcPr>
          <w:p w14:paraId="313673D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Advertising / marketing (</w:t>
            </w:r>
            <w:r w:rsidRPr="00641BD2">
              <w:rPr>
                <w:rFonts w:asciiTheme="minorHAnsi" w:hAnsiTheme="minorHAnsi"/>
                <w:b/>
                <w:sz w:val="20"/>
              </w:rPr>
              <w:t>no printing and paper</w:t>
            </w:r>
            <w:r w:rsidRPr="00641BD2">
              <w:rPr>
                <w:rFonts w:asciiTheme="minorHAnsi" w:hAnsiTheme="minorHAnsi"/>
                <w:sz w:val="20"/>
              </w:rPr>
              <w:t xml:space="preserve">) </w:t>
            </w:r>
          </w:p>
        </w:tc>
      </w:tr>
      <w:tr w:rsidR="00A91759" w:rsidRPr="00641BD2" w14:paraId="0ACAF4BD" w14:textId="77777777" w:rsidTr="00AF7775">
        <w:trPr>
          <w:trHeight w:val="266"/>
        </w:trPr>
        <w:tc>
          <w:tcPr>
            <w:tcW w:w="0" w:type="auto"/>
            <w:vMerge/>
            <w:tcBorders>
              <w:top w:val="nil"/>
              <w:left w:val="single" w:sz="4" w:space="0" w:color="000000"/>
              <w:bottom w:val="nil"/>
              <w:right w:val="single" w:sz="4" w:space="0" w:color="000000"/>
            </w:tcBorders>
            <w:vAlign w:val="bottom"/>
          </w:tcPr>
          <w:p w14:paraId="6E70407F"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63673E3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Pricing strategy (</w:t>
            </w:r>
            <w:r w:rsidRPr="00641BD2">
              <w:rPr>
                <w:rFonts w:asciiTheme="minorHAnsi" w:hAnsiTheme="minorHAnsi"/>
                <w:b/>
                <w:sz w:val="20"/>
              </w:rPr>
              <w:t xml:space="preserve">avoid gimmicks - buy 1 get 1 free </w:t>
            </w:r>
            <w:proofErr w:type="spellStart"/>
            <w:r w:rsidRPr="00641BD2">
              <w:rPr>
                <w:rFonts w:asciiTheme="minorHAnsi" w:hAnsiTheme="minorHAnsi"/>
                <w:b/>
                <w:sz w:val="20"/>
              </w:rPr>
              <w:t>etc</w:t>
            </w:r>
            <w:proofErr w:type="spellEnd"/>
            <w:r w:rsidRPr="00641BD2">
              <w:rPr>
                <w:rFonts w:asciiTheme="minorHAnsi" w:hAnsiTheme="minorHAnsi"/>
                <w:sz w:val="20"/>
              </w:rPr>
              <w:t xml:space="preserve">) </w:t>
            </w:r>
          </w:p>
        </w:tc>
      </w:tr>
      <w:tr w:rsidR="00A91759" w:rsidRPr="00641BD2" w14:paraId="354FCBE9" w14:textId="77777777" w:rsidTr="00AF7775">
        <w:trPr>
          <w:trHeight w:val="266"/>
        </w:trPr>
        <w:tc>
          <w:tcPr>
            <w:tcW w:w="0" w:type="auto"/>
            <w:vMerge/>
            <w:tcBorders>
              <w:top w:val="nil"/>
              <w:left w:val="single" w:sz="4" w:space="0" w:color="000000"/>
              <w:bottom w:val="single" w:sz="4" w:space="0" w:color="000000"/>
              <w:right w:val="single" w:sz="4" w:space="0" w:color="000000"/>
            </w:tcBorders>
            <w:vAlign w:val="bottom"/>
          </w:tcPr>
          <w:p w14:paraId="271BBCF2"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6E2C51EC"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Promotions, discounts, loans (</w:t>
            </w:r>
            <w:r w:rsidRPr="00641BD2">
              <w:rPr>
                <w:rFonts w:asciiTheme="minorHAnsi" w:hAnsiTheme="minorHAnsi"/>
                <w:b/>
                <w:sz w:val="20"/>
              </w:rPr>
              <w:t>Starbucks use own cup get reduction on drink</w:t>
            </w:r>
            <w:r w:rsidRPr="00641BD2">
              <w:rPr>
                <w:rFonts w:asciiTheme="minorHAnsi" w:hAnsiTheme="minorHAnsi"/>
                <w:sz w:val="20"/>
              </w:rPr>
              <w:t xml:space="preserve">) </w:t>
            </w:r>
          </w:p>
        </w:tc>
      </w:tr>
      <w:tr w:rsidR="00A91759" w:rsidRPr="00641BD2" w14:paraId="65F7C4EC" w14:textId="77777777" w:rsidTr="00AF7775">
        <w:trPr>
          <w:trHeight w:val="269"/>
        </w:trPr>
        <w:tc>
          <w:tcPr>
            <w:tcW w:w="2122" w:type="dxa"/>
            <w:vMerge w:val="restart"/>
            <w:tcBorders>
              <w:top w:val="single" w:sz="4" w:space="0" w:color="000000"/>
              <w:left w:val="single" w:sz="4" w:space="0" w:color="000000"/>
              <w:bottom w:val="single" w:sz="4" w:space="0" w:color="000000"/>
              <w:right w:val="single" w:sz="4" w:space="0" w:color="000000"/>
            </w:tcBorders>
          </w:tcPr>
          <w:p w14:paraId="514E892D"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BP4.0 Deliver Products and Services </w:t>
            </w:r>
          </w:p>
        </w:tc>
        <w:tc>
          <w:tcPr>
            <w:tcW w:w="6947" w:type="dxa"/>
            <w:tcBorders>
              <w:top w:val="single" w:sz="4" w:space="0" w:color="000000"/>
              <w:left w:val="single" w:sz="4" w:space="0" w:color="000000"/>
              <w:bottom w:val="single" w:sz="4" w:space="0" w:color="000000"/>
              <w:right w:val="single" w:sz="4" w:space="0" w:color="000000"/>
            </w:tcBorders>
          </w:tcPr>
          <w:p w14:paraId="4CF173E4"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Service availability and </w:t>
            </w:r>
            <w:r w:rsidRPr="00641BD2">
              <w:rPr>
                <w:rFonts w:asciiTheme="minorHAnsi" w:hAnsiTheme="minorHAnsi"/>
                <w:b/>
                <w:sz w:val="20"/>
              </w:rPr>
              <w:t>distribution</w:t>
            </w:r>
            <w:r w:rsidRPr="00641BD2">
              <w:rPr>
                <w:rFonts w:asciiTheme="minorHAnsi" w:hAnsiTheme="minorHAnsi"/>
                <w:sz w:val="20"/>
              </w:rPr>
              <w:t xml:space="preserve"> channels (</w:t>
            </w:r>
            <w:r w:rsidRPr="00641BD2">
              <w:rPr>
                <w:rFonts w:asciiTheme="minorHAnsi" w:hAnsiTheme="minorHAnsi"/>
                <w:b/>
                <w:sz w:val="20"/>
              </w:rPr>
              <w:t>deposit return scheme</w:t>
            </w:r>
            <w:r w:rsidRPr="00641BD2">
              <w:rPr>
                <w:rFonts w:asciiTheme="minorHAnsi" w:hAnsiTheme="minorHAnsi"/>
                <w:sz w:val="20"/>
              </w:rPr>
              <w:t xml:space="preserve">) </w:t>
            </w:r>
          </w:p>
        </w:tc>
      </w:tr>
      <w:tr w:rsidR="00A91759" w:rsidRPr="00641BD2" w14:paraId="243E9BC5" w14:textId="77777777" w:rsidTr="00AF7775">
        <w:trPr>
          <w:trHeight w:val="305"/>
        </w:trPr>
        <w:tc>
          <w:tcPr>
            <w:tcW w:w="0" w:type="auto"/>
            <w:vMerge/>
            <w:tcBorders>
              <w:top w:val="nil"/>
              <w:left w:val="single" w:sz="4" w:space="0" w:color="000000"/>
              <w:bottom w:val="single" w:sz="4" w:space="0" w:color="000000"/>
              <w:right w:val="single" w:sz="4" w:space="0" w:color="000000"/>
            </w:tcBorders>
            <w:vAlign w:val="center"/>
          </w:tcPr>
          <w:p w14:paraId="6D4A7C6E"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5D947AF9"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Ordering process </w:t>
            </w:r>
            <w:r w:rsidRPr="00641BD2">
              <w:rPr>
                <w:rFonts w:asciiTheme="minorHAnsi" w:hAnsiTheme="minorHAnsi"/>
                <w:b/>
                <w:sz w:val="20"/>
              </w:rPr>
              <w:t>(online order systems)</w:t>
            </w:r>
            <w:r w:rsidRPr="00641BD2">
              <w:rPr>
                <w:rFonts w:asciiTheme="minorHAnsi" w:hAnsiTheme="minorHAnsi"/>
                <w:sz w:val="20"/>
              </w:rPr>
              <w:t xml:space="preserve"> </w:t>
            </w:r>
          </w:p>
        </w:tc>
      </w:tr>
      <w:tr w:rsidR="00A91759" w:rsidRPr="00641BD2" w14:paraId="48589E3F" w14:textId="77777777" w:rsidTr="00AF7775">
        <w:trPr>
          <w:trHeight w:val="293"/>
        </w:trPr>
        <w:tc>
          <w:tcPr>
            <w:tcW w:w="2122" w:type="dxa"/>
            <w:vMerge w:val="restart"/>
            <w:tcBorders>
              <w:top w:val="single" w:sz="4" w:space="0" w:color="000000"/>
              <w:left w:val="single" w:sz="4" w:space="0" w:color="000000"/>
              <w:bottom w:val="single" w:sz="4" w:space="0" w:color="000000"/>
              <w:right w:val="single" w:sz="4" w:space="0" w:color="000000"/>
            </w:tcBorders>
          </w:tcPr>
          <w:p w14:paraId="10EA8AF8"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 xml:space="preserve">BP5.0 Manage Customer Service </w:t>
            </w:r>
          </w:p>
        </w:tc>
        <w:tc>
          <w:tcPr>
            <w:tcW w:w="6947" w:type="dxa"/>
            <w:tcBorders>
              <w:top w:val="single" w:sz="4" w:space="0" w:color="000000"/>
              <w:left w:val="single" w:sz="4" w:space="0" w:color="000000"/>
              <w:bottom w:val="single" w:sz="4" w:space="0" w:color="000000"/>
              <w:right w:val="single" w:sz="4" w:space="0" w:color="000000"/>
            </w:tcBorders>
          </w:tcPr>
          <w:p w14:paraId="10E1FAA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Complaint handling and warranty services (</w:t>
            </w:r>
            <w:r w:rsidRPr="00641BD2">
              <w:rPr>
                <w:rFonts w:asciiTheme="minorHAnsi" w:hAnsiTheme="minorHAnsi"/>
                <w:b/>
                <w:sz w:val="20"/>
              </w:rPr>
              <w:t>Repairs / spare parts</w:t>
            </w:r>
            <w:r w:rsidRPr="00641BD2">
              <w:rPr>
                <w:rFonts w:asciiTheme="minorHAnsi" w:hAnsiTheme="minorHAnsi"/>
                <w:sz w:val="20"/>
              </w:rPr>
              <w:t xml:space="preserve">) </w:t>
            </w:r>
          </w:p>
        </w:tc>
      </w:tr>
      <w:tr w:rsidR="00A91759" w:rsidRPr="00641BD2" w14:paraId="0C722C8B" w14:textId="77777777" w:rsidTr="00AF7775">
        <w:trPr>
          <w:trHeight w:val="269"/>
        </w:trPr>
        <w:tc>
          <w:tcPr>
            <w:tcW w:w="0" w:type="auto"/>
            <w:vMerge/>
            <w:tcBorders>
              <w:top w:val="nil"/>
              <w:left w:val="single" w:sz="4" w:space="0" w:color="000000"/>
              <w:bottom w:val="single" w:sz="4" w:space="0" w:color="000000"/>
              <w:right w:val="single" w:sz="4" w:space="0" w:color="000000"/>
            </w:tcBorders>
            <w:vAlign w:val="bottom"/>
          </w:tcPr>
          <w:p w14:paraId="0ABBB3BA" w14:textId="77777777" w:rsidR="00A91759" w:rsidRPr="00641BD2" w:rsidRDefault="00A91759" w:rsidP="00AF7775">
            <w:pPr>
              <w:spacing w:after="160"/>
              <w:jc w:val="left"/>
              <w:rPr>
                <w:rFonts w:asciiTheme="minorHAnsi" w:hAnsiTheme="minorHAnsi"/>
              </w:rPr>
            </w:pPr>
          </w:p>
        </w:tc>
        <w:tc>
          <w:tcPr>
            <w:tcW w:w="6947" w:type="dxa"/>
            <w:tcBorders>
              <w:top w:val="single" w:sz="4" w:space="0" w:color="000000"/>
              <w:left w:val="single" w:sz="4" w:space="0" w:color="000000"/>
              <w:bottom w:val="single" w:sz="4" w:space="0" w:color="000000"/>
              <w:right w:val="single" w:sz="4" w:space="0" w:color="000000"/>
            </w:tcBorders>
          </w:tcPr>
          <w:p w14:paraId="5DEA9C11" w14:textId="77777777" w:rsidR="00A91759" w:rsidRPr="00641BD2" w:rsidRDefault="00A91759" w:rsidP="00AF7775">
            <w:pPr>
              <w:spacing w:after="0"/>
              <w:jc w:val="left"/>
              <w:rPr>
                <w:rFonts w:asciiTheme="minorHAnsi" w:hAnsiTheme="minorHAnsi"/>
              </w:rPr>
            </w:pPr>
            <w:r w:rsidRPr="00641BD2">
              <w:rPr>
                <w:rFonts w:asciiTheme="minorHAnsi" w:hAnsiTheme="minorHAnsi"/>
                <w:sz w:val="20"/>
              </w:rPr>
              <w:t>Customer service (</w:t>
            </w:r>
            <w:r w:rsidRPr="00641BD2">
              <w:rPr>
                <w:rFonts w:asciiTheme="minorHAnsi" w:hAnsiTheme="minorHAnsi"/>
                <w:b/>
                <w:sz w:val="20"/>
              </w:rPr>
              <w:t>look after products for greater use</w:t>
            </w:r>
            <w:r w:rsidRPr="00641BD2">
              <w:rPr>
                <w:rFonts w:asciiTheme="minorHAnsi" w:hAnsiTheme="minorHAnsi"/>
                <w:sz w:val="20"/>
              </w:rPr>
              <w:t xml:space="preserve">) </w:t>
            </w:r>
          </w:p>
        </w:tc>
      </w:tr>
    </w:tbl>
    <w:p w14:paraId="550C134F" w14:textId="50BF6F65" w:rsidR="004F09FF" w:rsidRPr="00641BD2" w:rsidRDefault="00A91759" w:rsidP="00641BD2">
      <w:pPr>
        <w:rPr>
          <w:rFonts w:asciiTheme="minorHAnsi" w:eastAsia="Times New Roman" w:hAnsiTheme="minorHAnsi"/>
          <w:lang w:eastAsia="en-US"/>
        </w:rPr>
      </w:pPr>
      <w:r w:rsidRPr="00641BD2">
        <w:rPr>
          <w:rFonts w:asciiTheme="minorHAnsi" w:hAnsiTheme="minorHAnsi"/>
        </w:rPr>
        <w:t xml:space="preserve"> </w:t>
      </w:r>
      <w:r w:rsidR="00B64FCC" w:rsidRPr="00641BD2">
        <w:rPr>
          <w:rFonts w:asciiTheme="minorHAnsi" w:hAnsiTheme="minorHAnsi"/>
        </w:rPr>
        <w:t xml:space="preserve">As the examples demonstrate, opportunities for prosumer-based Circular Economy activities can be found across all four business processes which could allow prosumers to contribute </w:t>
      </w:r>
    </w:p>
    <w:p w14:paraId="4B4D9D75" w14:textId="77777777" w:rsidR="00B64FCC" w:rsidRPr="00641BD2" w:rsidRDefault="00B64FCC" w:rsidP="00B64FCC">
      <w:pPr>
        <w:pStyle w:val="Heading2"/>
        <w:rPr>
          <w:rFonts w:asciiTheme="minorHAnsi" w:hAnsiTheme="minorHAnsi"/>
        </w:rPr>
      </w:pPr>
      <w:r w:rsidRPr="00641BD2">
        <w:rPr>
          <w:rFonts w:asciiTheme="minorHAnsi" w:hAnsiTheme="minorHAnsi"/>
        </w:rPr>
        <w:t>Conclusions</w:t>
      </w:r>
    </w:p>
    <w:p w14:paraId="7B9E7096" w14:textId="77777777" w:rsidR="00B64FCC" w:rsidRPr="00641BD2" w:rsidRDefault="00B64FCC" w:rsidP="00B64FCC">
      <w:pPr>
        <w:rPr>
          <w:rFonts w:asciiTheme="minorHAnsi" w:hAnsiTheme="minorHAnsi"/>
        </w:rPr>
      </w:pPr>
      <w:r w:rsidRPr="00641BD2">
        <w:rPr>
          <w:rFonts w:asciiTheme="minorHAnsi" w:hAnsiTheme="minorHAnsi"/>
        </w:rPr>
        <w:t xml:space="preserve">This work contributes to extant research on prosumers’ engagement in knowledge sharing by: </w:t>
      </w:r>
    </w:p>
    <w:p w14:paraId="08521797" w14:textId="41892727" w:rsidR="00B64FCC" w:rsidRPr="00641BD2" w:rsidRDefault="00B64FCC" w:rsidP="003555A3">
      <w:pPr>
        <w:pStyle w:val="ListParagraph"/>
        <w:numPr>
          <w:ilvl w:val="0"/>
          <w:numId w:val="3"/>
        </w:numPr>
        <w:ind w:left="426"/>
        <w:rPr>
          <w:rFonts w:asciiTheme="minorHAnsi" w:hAnsiTheme="minorHAnsi"/>
        </w:rPr>
      </w:pPr>
      <w:r w:rsidRPr="00641BD2">
        <w:rPr>
          <w:rFonts w:asciiTheme="minorHAnsi" w:hAnsiTheme="minorHAnsi"/>
        </w:rPr>
        <w:t>addressing the kinds of knowledge that Poland and UK based prosumers share and are willing to share in the future, in response to emerging global challenges;</w:t>
      </w:r>
      <w:r w:rsidR="00BD40D1" w:rsidRPr="00641BD2">
        <w:rPr>
          <w:rFonts w:asciiTheme="minorHAnsi" w:hAnsiTheme="minorHAnsi"/>
        </w:rPr>
        <w:t xml:space="preserve"> </w:t>
      </w:r>
    </w:p>
    <w:p w14:paraId="505FC150" w14:textId="04F27C18" w:rsidR="00B64FCC" w:rsidRPr="00641BD2" w:rsidRDefault="00B64FCC" w:rsidP="003555A3">
      <w:pPr>
        <w:pStyle w:val="ListParagraph"/>
        <w:numPr>
          <w:ilvl w:val="0"/>
          <w:numId w:val="3"/>
        </w:numPr>
        <w:ind w:left="426"/>
        <w:rPr>
          <w:rFonts w:asciiTheme="minorHAnsi" w:hAnsiTheme="minorHAnsi"/>
        </w:rPr>
      </w:pPr>
      <w:r w:rsidRPr="00641BD2">
        <w:rPr>
          <w:rFonts w:asciiTheme="minorHAnsi" w:hAnsiTheme="minorHAnsi"/>
        </w:rPr>
        <w:t>proposing a novel conceptual model that explains the knowledge management systems that need to be in place to ensure it is a two-way communication process;</w:t>
      </w:r>
      <w:r w:rsidR="00BD40D1" w:rsidRPr="00641BD2">
        <w:rPr>
          <w:rFonts w:asciiTheme="minorHAnsi" w:hAnsiTheme="minorHAnsi"/>
        </w:rPr>
        <w:t xml:space="preserve"> </w:t>
      </w:r>
    </w:p>
    <w:p w14:paraId="04880284" w14:textId="26B67CDC" w:rsidR="00B64FCC" w:rsidRPr="00641BD2" w:rsidRDefault="00B64FCC" w:rsidP="003555A3">
      <w:pPr>
        <w:pStyle w:val="ListParagraph"/>
        <w:numPr>
          <w:ilvl w:val="0"/>
          <w:numId w:val="3"/>
        </w:numPr>
        <w:ind w:left="426"/>
        <w:rPr>
          <w:rFonts w:asciiTheme="minorHAnsi" w:hAnsiTheme="minorHAnsi"/>
        </w:rPr>
      </w:pPr>
      <w:r w:rsidRPr="00641BD2">
        <w:rPr>
          <w:rFonts w:asciiTheme="minorHAnsi" w:hAnsiTheme="minorHAnsi"/>
        </w:rPr>
        <w:t xml:space="preserve">proposing an approach that combines the concepts of prosumers’ knowledge sharing and Circular Economy activities, incorporated in a conceptual framework; </w:t>
      </w:r>
    </w:p>
    <w:p w14:paraId="70D53D5E" w14:textId="4839FC32" w:rsidR="00B64FCC" w:rsidRPr="00641BD2" w:rsidRDefault="00B64FCC" w:rsidP="003555A3">
      <w:pPr>
        <w:pStyle w:val="ListParagraph"/>
        <w:numPr>
          <w:ilvl w:val="0"/>
          <w:numId w:val="3"/>
        </w:numPr>
        <w:ind w:left="426"/>
        <w:rPr>
          <w:rFonts w:asciiTheme="minorHAnsi" w:hAnsiTheme="minorHAnsi"/>
        </w:rPr>
      </w:pPr>
      <w:proofErr w:type="gramStart"/>
      <w:r w:rsidRPr="00641BD2">
        <w:rPr>
          <w:rFonts w:asciiTheme="minorHAnsi" w:hAnsiTheme="minorHAnsi"/>
        </w:rPr>
        <w:lastRenderedPageBreak/>
        <w:t>deriving</w:t>
      </w:r>
      <w:proofErr w:type="gramEnd"/>
      <w:r w:rsidRPr="00641BD2">
        <w:rPr>
          <w:rFonts w:asciiTheme="minorHAnsi" w:hAnsiTheme="minorHAnsi"/>
        </w:rPr>
        <w:t xml:space="preserve"> evidence from the relevant literature of linkages between the concepts of being a prosumer and the Circular Economy as postulated in the conceptual framework.</w:t>
      </w:r>
      <w:r w:rsidR="00BD40D1" w:rsidRPr="00641BD2">
        <w:rPr>
          <w:rFonts w:asciiTheme="minorHAnsi" w:hAnsiTheme="minorHAnsi"/>
        </w:rPr>
        <w:t xml:space="preserve"> </w:t>
      </w:r>
    </w:p>
    <w:p w14:paraId="01E78EA8" w14:textId="77777777" w:rsidR="00B64FCC" w:rsidRPr="00641BD2" w:rsidRDefault="00B64FCC" w:rsidP="00B64FCC">
      <w:pPr>
        <w:rPr>
          <w:rFonts w:asciiTheme="minorHAnsi" w:hAnsiTheme="minorHAnsi"/>
        </w:rPr>
      </w:pPr>
      <w:r w:rsidRPr="00641BD2">
        <w:rPr>
          <w:rFonts w:asciiTheme="minorHAnsi" w:hAnsiTheme="minorHAnsi"/>
        </w:rPr>
        <w:t xml:space="preserve">The advance made by the study is that it proposes the first ever model attempting to explain how enterprises can capture knowledge from prosumers and translate that knowledge into actions that inform business strategy. </w:t>
      </w:r>
    </w:p>
    <w:p w14:paraId="7A3D5C9D" w14:textId="77777777" w:rsidR="00B64FCC" w:rsidRPr="00641BD2" w:rsidRDefault="00B64FCC" w:rsidP="00B64FCC">
      <w:pPr>
        <w:rPr>
          <w:rFonts w:asciiTheme="minorHAnsi" w:hAnsiTheme="minorHAnsi"/>
        </w:rPr>
      </w:pPr>
      <w:r w:rsidRPr="00641BD2">
        <w:rPr>
          <w:rFonts w:asciiTheme="minorHAnsi" w:hAnsiTheme="minorHAnsi"/>
        </w:rPr>
        <w:t xml:space="preserve">The conceptual model of prosumer engagement is a notable element of the study as it illustrates; </w:t>
      </w:r>
    </w:p>
    <w:p w14:paraId="1F16FEEE" w14:textId="00EB36D4" w:rsidR="00B64FCC" w:rsidRPr="00641BD2" w:rsidRDefault="00B64FCC" w:rsidP="003555A3">
      <w:pPr>
        <w:pStyle w:val="ListParagraph"/>
        <w:numPr>
          <w:ilvl w:val="0"/>
          <w:numId w:val="1"/>
        </w:numPr>
        <w:ind w:left="426"/>
        <w:rPr>
          <w:rFonts w:asciiTheme="minorHAnsi" w:hAnsiTheme="minorHAnsi"/>
        </w:rPr>
      </w:pPr>
      <w:r w:rsidRPr="00641BD2">
        <w:rPr>
          <w:rFonts w:asciiTheme="minorHAnsi" w:hAnsiTheme="minorHAnsi"/>
        </w:rPr>
        <w:t>that prosumer’s engagement is associated with four specific business process stages (BP2.0-BP5.0); is influenced by the particular types of incentives offered; is mediated by the choice of specific ICT communication media available; and may be aligned with sustainability focused activities.</w:t>
      </w:r>
      <w:r w:rsidR="00BD40D1" w:rsidRPr="00641BD2">
        <w:rPr>
          <w:rFonts w:asciiTheme="minorHAnsi" w:hAnsiTheme="minorHAnsi"/>
        </w:rPr>
        <w:t xml:space="preserve"> </w:t>
      </w:r>
    </w:p>
    <w:p w14:paraId="0EDBF796" w14:textId="6F6244E9" w:rsidR="00B64FCC" w:rsidRPr="00641BD2" w:rsidRDefault="00B64FCC" w:rsidP="003555A3">
      <w:pPr>
        <w:pStyle w:val="ListParagraph"/>
        <w:numPr>
          <w:ilvl w:val="0"/>
          <w:numId w:val="1"/>
        </w:numPr>
        <w:ind w:left="426"/>
        <w:rPr>
          <w:rFonts w:asciiTheme="minorHAnsi" w:hAnsiTheme="minorHAnsi"/>
        </w:rPr>
      </w:pPr>
      <w:proofErr w:type="gramStart"/>
      <w:r w:rsidRPr="00641BD2">
        <w:rPr>
          <w:rFonts w:asciiTheme="minorHAnsi" w:hAnsiTheme="minorHAnsi"/>
        </w:rPr>
        <w:t>how</w:t>
      </w:r>
      <w:proofErr w:type="gramEnd"/>
      <w:r w:rsidRPr="00641BD2">
        <w:rPr>
          <w:rFonts w:asciiTheme="minorHAnsi" w:hAnsiTheme="minorHAnsi"/>
        </w:rPr>
        <w:t xml:space="preserve"> to combine the concepts of the prosumer and those of Circular Economy activities carried out by enterprises in a single conceptual model, illustrating that the two existing sets of separate concepts may be combined and be made compatible. </w:t>
      </w:r>
    </w:p>
    <w:p w14:paraId="095DFC45" w14:textId="0602D1C7" w:rsidR="00B64FCC" w:rsidRPr="00641BD2" w:rsidRDefault="00B64FCC" w:rsidP="003555A3">
      <w:pPr>
        <w:pStyle w:val="ListParagraph"/>
        <w:numPr>
          <w:ilvl w:val="0"/>
          <w:numId w:val="1"/>
        </w:numPr>
        <w:ind w:left="426"/>
        <w:rPr>
          <w:rFonts w:asciiTheme="minorHAnsi" w:hAnsiTheme="minorHAnsi"/>
        </w:rPr>
      </w:pPr>
      <w:proofErr w:type="gramStart"/>
      <w:r w:rsidRPr="00641BD2">
        <w:rPr>
          <w:rFonts w:asciiTheme="minorHAnsi" w:hAnsiTheme="minorHAnsi"/>
        </w:rPr>
        <w:t>that</w:t>
      </w:r>
      <w:proofErr w:type="gramEnd"/>
      <w:r w:rsidRPr="00641BD2">
        <w:rPr>
          <w:rFonts w:asciiTheme="minorHAnsi" w:hAnsiTheme="minorHAnsi"/>
        </w:rPr>
        <w:t xml:space="preserve"> knowledge sharing is associated with prosumer engagement choices about the business based activities they engage in, the customer's motives, the communication tools they choose as part of the engagement and contemporary global challenges that are a growing concern for customer engagement with enterprises. </w:t>
      </w:r>
    </w:p>
    <w:p w14:paraId="1E6EB435" w14:textId="3FCA989E" w:rsidR="00B64FCC" w:rsidRPr="00641BD2" w:rsidRDefault="00B64FCC" w:rsidP="00B64FCC">
      <w:pPr>
        <w:rPr>
          <w:rFonts w:asciiTheme="minorHAnsi" w:hAnsiTheme="minorHAnsi"/>
        </w:rPr>
      </w:pPr>
      <w:r w:rsidRPr="00641BD2">
        <w:rPr>
          <w:rFonts w:asciiTheme="minorHAnsi" w:hAnsiTheme="minorHAnsi"/>
        </w:rPr>
        <w:t>The conceptual model proposes a new combination of individual themes, and illustrates a potential path of knowledge flow between customers and enterprises.</w:t>
      </w:r>
      <w:r w:rsidR="00BD40D1" w:rsidRPr="00641BD2">
        <w:rPr>
          <w:rFonts w:asciiTheme="minorHAnsi" w:hAnsiTheme="minorHAnsi"/>
        </w:rPr>
        <w:t xml:space="preserve"> </w:t>
      </w:r>
      <w:r w:rsidRPr="00641BD2">
        <w:rPr>
          <w:rFonts w:asciiTheme="minorHAnsi" w:hAnsiTheme="minorHAnsi"/>
        </w:rPr>
        <w:t>The model is of use to enterprises in facilitating the redefinition of business strategies in relation to communication with customers, and in informing the implementation of systems that will encourage prosumer knowledge sharing and knowledge exchange.</w:t>
      </w:r>
    </w:p>
    <w:p w14:paraId="180414B9" w14:textId="71BD0F34" w:rsidR="00B64FCC" w:rsidRPr="00641BD2" w:rsidRDefault="00B64FCC" w:rsidP="00B64FCC">
      <w:pPr>
        <w:rPr>
          <w:rFonts w:asciiTheme="minorHAnsi" w:hAnsiTheme="minorHAnsi"/>
        </w:rPr>
      </w:pPr>
      <w:r w:rsidRPr="00641BD2">
        <w:rPr>
          <w:rFonts w:asciiTheme="minorHAnsi" w:hAnsiTheme="minorHAnsi"/>
        </w:rPr>
        <w:t>Poland and UK businesses, and indeed businesses in Western economies more widely, can use the approach to prosumer knowledge sharing proposed in this paper, to help restate their internal and external knowledge sharing strategies, and respond to prosumer expectations with awareness of the growing limitations imposed by a shrinking ecosystem that places specific challenges on enterprises.</w:t>
      </w:r>
      <w:r w:rsidR="00BD40D1" w:rsidRPr="00641BD2">
        <w:rPr>
          <w:rFonts w:asciiTheme="minorHAnsi" w:hAnsiTheme="minorHAnsi"/>
        </w:rPr>
        <w:t xml:space="preserve"> </w:t>
      </w:r>
      <w:r w:rsidRPr="00641BD2">
        <w:rPr>
          <w:rFonts w:asciiTheme="minorHAnsi" w:hAnsiTheme="minorHAnsi"/>
        </w:rPr>
        <w:t>Whereas the specific findings of the study are limited to Poland and the UK, it can be concluded that the implications for businesses can be expanded to other Western countries or even globally.</w:t>
      </w:r>
    </w:p>
    <w:p w14:paraId="6F9BAAE9" w14:textId="77777777" w:rsidR="00B64FCC" w:rsidRPr="00641BD2" w:rsidRDefault="00B64FCC" w:rsidP="00B64FCC">
      <w:pPr>
        <w:pStyle w:val="Heading2"/>
        <w:rPr>
          <w:rFonts w:asciiTheme="minorHAnsi" w:hAnsiTheme="minorHAnsi"/>
        </w:rPr>
      </w:pPr>
      <w:r w:rsidRPr="00641BD2">
        <w:rPr>
          <w:rFonts w:asciiTheme="minorHAnsi" w:hAnsiTheme="minorHAnsi"/>
        </w:rPr>
        <w:t>References</w:t>
      </w:r>
    </w:p>
    <w:p w14:paraId="41F8A534" w14:textId="490FC0FC"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Al-Alawi, A. I. (2005). The practice and challenges of knowledge management in financial sectors in Bahrain, </w:t>
      </w:r>
      <w:r w:rsidRPr="00641BD2">
        <w:rPr>
          <w:rFonts w:asciiTheme="minorHAnsi" w:hAnsiTheme="minorHAnsi"/>
          <w:i/>
          <w:sz w:val="20"/>
          <w:szCs w:val="20"/>
        </w:rPr>
        <w:t>Asian Journal of Information Systems, 4</w:t>
      </w:r>
      <w:r w:rsidRPr="00641BD2">
        <w:rPr>
          <w:rFonts w:asciiTheme="minorHAnsi" w:hAnsiTheme="minorHAnsi"/>
          <w:sz w:val="20"/>
          <w:szCs w:val="20"/>
        </w:rPr>
        <w:t>(1), 101-</w:t>
      </w:r>
      <w:r w:rsidR="00A31C86" w:rsidRPr="00641BD2">
        <w:rPr>
          <w:rFonts w:asciiTheme="minorHAnsi" w:hAnsiTheme="minorHAnsi"/>
          <w:sz w:val="20"/>
          <w:szCs w:val="20"/>
        </w:rPr>
        <w:t>10</w:t>
      </w:r>
      <w:r w:rsidRPr="00641BD2">
        <w:rPr>
          <w:rFonts w:asciiTheme="minorHAnsi" w:hAnsiTheme="minorHAnsi"/>
          <w:sz w:val="20"/>
          <w:szCs w:val="20"/>
        </w:rPr>
        <w:t xml:space="preserve">7. </w:t>
      </w:r>
    </w:p>
    <w:p w14:paraId="7AE69FC4"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APQC. (2016). </w:t>
      </w:r>
      <w:r w:rsidRPr="00641BD2">
        <w:rPr>
          <w:rFonts w:asciiTheme="minorHAnsi" w:hAnsiTheme="minorHAnsi"/>
          <w:i/>
          <w:sz w:val="20"/>
          <w:szCs w:val="20"/>
        </w:rPr>
        <w:t>Process classification framework</w:t>
      </w:r>
      <w:r w:rsidRPr="00641BD2">
        <w:rPr>
          <w:rFonts w:asciiTheme="minorHAnsi" w:hAnsiTheme="minorHAnsi"/>
          <w:sz w:val="20"/>
          <w:szCs w:val="20"/>
        </w:rPr>
        <w:t xml:space="preserve"> [online]. Houston, TX: American Productivity and Quality Center. Retrieved from </w:t>
      </w:r>
      <w:r w:rsidRPr="00641BD2">
        <w:rPr>
          <w:rFonts w:asciiTheme="minorHAnsi" w:hAnsiTheme="minorHAnsi"/>
          <w:sz w:val="20"/>
          <w:szCs w:val="20"/>
          <w:u w:val="single" w:color="000000"/>
        </w:rPr>
        <w:t>http://www.apqc.org/pcf</w:t>
      </w:r>
      <w:r w:rsidRPr="00641BD2">
        <w:rPr>
          <w:rFonts w:asciiTheme="minorHAnsi" w:hAnsiTheme="minorHAnsi"/>
          <w:sz w:val="20"/>
          <w:szCs w:val="20"/>
        </w:rPr>
        <w:t xml:space="preserve"> </w:t>
      </w:r>
    </w:p>
    <w:p w14:paraId="7C8C2746" w14:textId="7C6B6AF2" w:rsidR="00B64FCC" w:rsidRPr="00641BD2" w:rsidRDefault="00B64FCC" w:rsidP="00B64FCC">
      <w:pPr>
        <w:rPr>
          <w:rFonts w:asciiTheme="minorHAnsi" w:hAnsiTheme="minorHAnsi"/>
          <w:sz w:val="20"/>
          <w:szCs w:val="20"/>
        </w:rPr>
      </w:pPr>
      <w:r w:rsidRPr="00641BD2">
        <w:rPr>
          <w:rFonts w:asciiTheme="minorHAnsi" w:hAnsiTheme="minorHAnsi"/>
          <w:sz w:val="20"/>
          <w:szCs w:val="20"/>
        </w:rPr>
        <w:t>Baird, C.</w:t>
      </w:r>
      <w:r w:rsidR="00A31C86" w:rsidRPr="00641BD2">
        <w:rPr>
          <w:rFonts w:asciiTheme="minorHAnsi" w:hAnsiTheme="minorHAnsi"/>
          <w:sz w:val="20"/>
          <w:szCs w:val="20"/>
        </w:rPr>
        <w:t xml:space="preserve"> </w:t>
      </w:r>
      <w:r w:rsidRPr="00641BD2">
        <w:rPr>
          <w:rFonts w:asciiTheme="minorHAnsi" w:hAnsiTheme="minorHAnsi"/>
          <w:sz w:val="20"/>
          <w:szCs w:val="20"/>
        </w:rPr>
        <w:t xml:space="preserve">H., &amp; </w:t>
      </w:r>
      <w:proofErr w:type="spellStart"/>
      <w:r w:rsidRPr="00641BD2">
        <w:rPr>
          <w:rFonts w:asciiTheme="minorHAnsi" w:hAnsiTheme="minorHAnsi"/>
          <w:sz w:val="20"/>
          <w:szCs w:val="20"/>
        </w:rPr>
        <w:t>Parasnis</w:t>
      </w:r>
      <w:proofErr w:type="spellEnd"/>
      <w:r w:rsidRPr="00641BD2">
        <w:rPr>
          <w:rFonts w:asciiTheme="minorHAnsi" w:hAnsiTheme="minorHAnsi"/>
          <w:sz w:val="20"/>
          <w:szCs w:val="20"/>
        </w:rPr>
        <w:t xml:space="preserve">, G. (2011). From social media to social customer relationship management. </w:t>
      </w:r>
      <w:r w:rsidRPr="00641BD2">
        <w:rPr>
          <w:rFonts w:asciiTheme="minorHAnsi" w:hAnsiTheme="minorHAnsi"/>
          <w:i/>
          <w:sz w:val="20"/>
          <w:szCs w:val="20"/>
        </w:rPr>
        <w:t>Strategy &amp; Leadership, 39</w:t>
      </w:r>
      <w:r w:rsidRPr="00641BD2">
        <w:rPr>
          <w:rFonts w:asciiTheme="minorHAnsi" w:hAnsiTheme="minorHAnsi"/>
          <w:sz w:val="20"/>
          <w:szCs w:val="20"/>
        </w:rPr>
        <w:t>(5), 30–37.</w:t>
      </w:r>
    </w:p>
    <w:p w14:paraId="27CB990C" w14:textId="2A6D1134" w:rsidR="00B64FCC" w:rsidRPr="00641BD2" w:rsidRDefault="00A31C86" w:rsidP="00B64FCC">
      <w:pPr>
        <w:rPr>
          <w:rFonts w:asciiTheme="minorHAnsi" w:hAnsiTheme="minorHAnsi"/>
          <w:sz w:val="20"/>
          <w:szCs w:val="20"/>
        </w:rPr>
      </w:pPr>
      <w:r w:rsidRPr="00641BD2">
        <w:rPr>
          <w:rFonts w:asciiTheme="minorHAnsi" w:hAnsiTheme="minorHAnsi"/>
          <w:sz w:val="20"/>
          <w:szCs w:val="20"/>
        </w:rPr>
        <w:t>Barr,</w:t>
      </w:r>
      <w:r w:rsidR="00B64FCC" w:rsidRPr="00641BD2">
        <w:rPr>
          <w:rFonts w:asciiTheme="minorHAnsi" w:hAnsiTheme="minorHAnsi"/>
          <w:sz w:val="20"/>
          <w:szCs w:val="20"/>
        </w:rPr>
        <w:t xml:space="preserve"> S., </w:t>
      </w:r>
      <w:proofErr w:type="spellStart"/>
      <w:r w:rsidR="00B64FCC" w:rsidRPr="00641BD2">
        <w:rPr>
          <w:rFonts w:asciiTheme="minorHAnsi" w:hAnsiTheme="minorHAnsi"/>
          <w:sz w:val="20"/>
          <w:szCs w:val="20"/>
        </w:rPr>
        <w:t>Gilg</w:t>
      </w:r>
      <w:proofErr w:type="spellEnd"/>
      <w:r w:rsidR="00B64FCC" w:rsidRPr="00641BD2">
        <w:rPr>
          <w:rFonts w:asciiTheme="minorHAnsi" w:hAnsiTheme="minorHAnsi"/>
          <w:sz w:val="20"/>
          <w:szCs w:val="20"/>
        </w:rPr>
        <w:t>, A., &amp; Shaw</w:t>
      </w:r>
      <w:r w:rsidRPr="00641BD2">
        <w:rPr>
          <w:rFonts w:asciiTheme="minorHAnsi" w:hAnsiTheme="minorHAnsi"/>
          <w:sz w:val="20"/>
          <w:szCs w:val="20"/>
        </w:rPr>
        <w:t>,</w:t>
      </w:r>
      <w:r w:rsidR="00B64FCC" w:rsidRPr="00641BD2">
        <w:rPr>
          <w:rFonts w:asciiTheme="minorHAnsi" w:hAnsiTheme="minorHAnsi"/>
          <w:sz w:val="20"/>
          <w:szCs w:val="20"/>
        </w:rPr>
        <w:t xml:space="preserve"> G. (2011). Citizens, consumers and sustainability: (Re</w:t>
      </w:r>
      <w:proofErr w:type="gramStart"/>
      <w:r w:rsidR="00B64FCC" w:rsidRPr="00641BD2">
        <w:rPr>
          <w:rFonts w:asciiTheme="minorHAnsi" w:hAnsiTheme="minorHAnsi"/>
          <w:sz w:val="20"/>
          <w:szCs w:val="20"/>
        </w:rPr>
        <w:t>)Framing</w:t>
      </w:r>
      <w:proofErr w:type="gramEnd"/>
      <w:r w:rsidR="00B64FCC" w:rsidRPr="00641BD2">
        <w:rPr>
          <w:rFonts w:asciiTheme="minorHAnsi" w:hAnsiTheme="minorHAnsi"/>
          <w:sz w:val="20"/>
          <w:szCs w:val="20"/>
        </w:rPr>
        <w:t xml:space="preserve"> environmental practice in an age of climate change. </w:t>
      </w:r>
      <w:r w:rsidR="00B64FCC" w:rsidRPr="00641BD2">
        <w:rPr>
          <w:rFonts w:asciiTheme="minorHAnsi" w:hAnsiTheme="minorHAnsi"/>
          <w:i/>
          <w:sz w:val="20"/>
          <w:szCs w:val="20"/>
        </w:rPr>
        <w:t>Global Environmental Change</w:t>
      </w:r>
      <w:r w:rsidR="00B64FCC" w:rsidRPr="00641BD2">
        <w:rPr>
          <w:rFonts w:asciiTheme="minorHAnsi" w:hAnsiTheme="minorHAnsi"/>
          <w:sz w:val="20"/>
          <w:szCs w:val="20"/>
        </w:rPr>
        <w:t xml:space="preserve">, </w:t>
      </w:r>
      <w:r w:rsidR="00B64FCC" w:rsidRPr="00641BD2">
        <w:rPr>
          <w:rFonts w:asciiTheme="minorHAnsi" w:hAnsiTheme="minorHAnsi"/>
          <w:i/>
          <w:sz w:val="20"/>
          <w:szCs w:val="20"/>
        </w:rPr>
        <w:t>21,</w:t>
      </w:r>
      <w:r w:rsidR="00B64FCC" w:rsidRPr="00641BD2">
        <w:rPr>
          <w:rFonts w:asciiTheme="minorHAnsi" w:hAnsiTheme="minorHAnsi"/>
          <w:sz w:val="20"/>
          <w:szCs w:val="20"/>
        </w:rPr>
        <w:t xml:space="preserve"> 1224-1233. </w:t>
      </w:r>
    </w:p>
    <w:p w14:paraId="48BB3B7F"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Belk, R. (2014). You are what you can access: Sharing and collaborative consumption online. </w:t>
      </w:r>
      <w:r w:rsidRPr="00641BD2">
        <w:rPr>
          <w:rFonts w:asciiTheme="minorHAnsi" w:hAnsiTheme="minorHAnsi"/>
          <w:i/>
          <w:sz w:val="20"/>
          <w:szCs w:val="20"/>
        </w:rPr>
        <w:t>Journal of Business Research, 67,</w:t>
      </w:r>
      <w:r w:rsidRPr="00641BD2">
        <w:rPr>
          <w:rFonts w:asciiTheme="minorHAnsi" w:hAnsiTheme="minorHAnsi"/>
          <w:sz w:val="20"/>
          <w:szCs w:val="20"/>
        </w:rPr>
        <w:t xml:space="preserve"> 1595–1600. </w:t>
      </w:r>
    </w:p>
    <w:p w14:paraId="51E664AE"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lastRenderedPageBreak/>
        <w:t>Botsman</w:t>
      </w:r>
      <w:proofErr w:type="spellEnd"/>
      <w:r w:rsidRPr="00641BD2">
        <w:rPr>
          <w:rFonts w:asciiTheme="minorHAnsi" w:hAnsiTheme="minorHAnsi"/>
          <w:sz w:val="20"/>
          <w:szCs w:val="20"/>
        </w:rPr>
        <w:t xml:space="preserve">, R., &amp; Rogers, R. (2010). </w:t>
      </w:r>
      <w:r w:rsidRPr="00641BD2">
        <w:rPr>
          <w:rFonts w:asciiTheme="minorHAnsi" w:hAnsiTheme="minorHAnsi"/>
          <w:i/>
          <w:sz w:val="20"/>
          <w:szCs w:val="20"/>
        </w:rPr>
        <w:t>What's mine is yours: The rise of collaborative consumption</w:t>
      </w:r>
      <w:r w:rsidRPr="00641BD2">
        <w:rPr>
          <w:rFonts w:asciiTheme="minorHAnsi" w:hAnsiTheme="minorHAnsi"/>
          <w:sz w:val="20"/>
          <w:szCs w:val="20"/>
        </w:rPr>
        <w:t xml:space="preserve">. New York, NY: Harper Collins. </w:t>
      </w:r>
    </w:p>
    <w:p w14:paraId="0EB1567C"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Bylok</w:t>
      </w:r>
      <w:proofErr w:type="spellEnd"/>
      <w:r w:rsidRPr="00641BD2">
        <w:rPr>
          <w:rFonts w:asciiTheme="minorHAnsi" w:hAnsiTheme="minorHAnsi"/>
          <w:sz w:val="20"/>
          <w:szCs w:val="20"/>
        </w:rPr>
        <w:t xml:space="preserve">, F. (2013). </w:t>
      </w:r>
      <w:proofErr w:type="spellStart"/>
      <w:r w:rsidRPr="00641BD2">
        <w:rPr>
          <w:rFonts w:asciiTheme="minorHAnsi" w:hAnsiTheme="minorHAnsi"/>
          <w:i/>
          <w:sz w:val="20"/>
          <w:szCs w:val="20"/>
        </w:rPr>
        <w:t>Konsumpcja</w:t>
      </w:r>
      <w:proofErr w:type="spellEnd"/>
      <w:r w:rsidRPr="00641BD2">
        <w:rPr>
          <w:rFonts w:asciiTheme="minorHAnsi" w:hAnsiTheme="minorHAnsi"/>
          <w:i/>
          <w:sz w:val="20"/>
          <w:szCs w:val="20"/>
        </w:rPr>
        <w:t xml:space="preserve">, </w:t>
      </w:r>
      <w:proofErr w:type="spellStart"/>
      <w:r w:rsidRPr="00641BD2">
        <w:rPr>
          <w:rFonts w:asciiTheme="minorHAnsi" w:hAnsiTheme="minorHAnsi"/>
          <w:i/>
          <w:sz w:val="20"/>
          <w:szCs w:val="20"/>
        </w:rPr>
        <w:t>konsument</w:t>
      </w:r>
      <w:proofErr w:type="spellEnd"/>
      <w:r w:rsidRPr="00641BD2">
        <w:rPr>
          <w:rFonts w:asciiTheme="minorHAnsi" w:hAnsiTheme="minorHAnsi"/>
          <w:i/>
          <w:sz w:val="20"/>
          <w:szCs w:val="20"/>
        </w:rPr>
        <w:t xml:space="preserve"> </w:t>
      </w:r>
      <w:proofErr w:type="spellStart"/>
      <w:r w:rsidRPr="00641BD2">
        <w:rPr>
          <w:rFonts w:asciiTheme="minorHAnsi" w:hAnsiTheme="minorHAnsi"/>
          <w:i/>
          <w:sz w:val="20"/>
          <w:szCs w:val="20"/>
        </w:rPr>
        <w:t>i</w:t>
      </w:r>
      <w:proofErr w:type="spellEnd"/>
      <w:r w:rsidRPr="00641BD2">
        <w:rPr>
          <w:rFonts w:asciiTheme="minorHAnsi" w:hAnsiTheme="minorHAnsi"/>
          <w:i/>
          <w:sz w:val="20"/>
          <w:szCs w:val="20"/>
        </w:rPr>
        <w:t xml:space="preserve"> </w:t>
      </w:r>
      <w:proofErr w:type="spellStart"/>
      <w:r w:rsidRPr="00641BD2">
        <w:rPr>
          <w:rFonts w:asciiTheme="minorHAnsi" w:hAnsiTheme="minorHAnsi"/>
          <w:i/>
          <w:sz w:val="20"/>
          <w:szCs w:val="20"/>
        </w:rPr>
        <w:t>społeczeństwo</w:t>
      </w:r>
      <w:proofErr w:type="spellEnd"/>
      <w:r w:rsidRPr="00641BD2">
        <w:rPr>
          <w:rFonts w:asciiTheme="minorHAnsi" w:hAnsiTheme="minorHAnsi"/>
          <w:i/>
          <w:sz w:val="20"/>
          <w:szCs w:val="20"/>
        </w:rPr>
        <w:t xml:space="preserve"> </w:t>
      </w:r>
      <w:proofErr w:type="spellStart"/>
      <w:r w:rsidRPr="00641BD2">
        <w:rPr>
          <w:rFonts w:asciiTheme="minorHAnsi" w:hAnsiTheme="minorHAnsi"/>
          <w:i/>
          <w:sz w:val="20"/>
          <w:szCs w:val="20"/>
        </w:rPr>
        <w:t>konsumpcyjne</w:t>
      </w:r>
      <w:proofErr w:type="spellEnd"/>
      <w:r w:rsidRPr="00641BD2">
        <w:rPr>
          <w:rFonts w:asciiTheme="minorHAnsi" w:hAnsiTheme="minorHAnsi"/>
          <w:i/>
          <w:sz w:val="20"/>
          <w:szCs w:val="20"/>
        </w:rPr>
        <w:t xml:space="preserve"> we </w:t>
      </w:r>
      <w:proofErr w:type="spellStart"/>
      <w:r w:rsidRPr="00641BD2">
        <w:rPr>
          <w:rFonts w:asciiTheme="minorHAnsi" w:hAnsiTheme="minorHAnsi"/>
          <w:i/>
          <w:sz w:val="20"/>
          <w:szCs w:val="20"/>
        </w:rPr>
        <w:t>współczesnym</w:t>
      </w:r>
      <w:proofErr w:type="spellEnd"/>
      <w:r w:rsidRPr="00641BD2">
        <w:rPr>
          <w:rFonts w:asciiTheme="minorHAnsi" w:hAnsiTheme="minorHAnsi"/>
          <w:i/>
          <w:sz w:val="20"/>
          <w:szCs w:val="20"/>
        </w:rPr>
        <w:t xml:space="preserve"> </w:t>
      </w:r>
      <w:proofErr w:type="spellStart"/>
      <w:r w:rsidRPr="00641BD2">
        <w:rPr>
          <w:rFonts w:asciiTheme="minorHAnsi" w:hAnsiTheme="minorHAnsi"/>
          <w:i/>
          <w:sz w:val="20"/>
          <w:szCs w:val="20"/>
        </w:rPr>
        <w:t>świecie</w:t>
      </w:r>
      <w:proofErr w:type="spellEnd"/>
      <w:r w:rsidRPr="00641BD2">
        <w:rPr>
          <w:rFonts w:asciiTheme="minorHAnsi" w:hAnsiTheme="minorHAnsi"/>
          <w:sz w:val="20"/>
          <w:szCs w:val="20"/>
        </w:rPr>
        <w:t xml:space="preserve"> [Consumption, the consumer and the consumer society in the modern world]. Katowice: </w:t>
      </w:r>
      <w:proofErr w:type="spellStart"/>
      <w:r w:rsidRPr="00641BD2">
        <w:rPr>
          <w:rFonts w:asciiTheme="minorHAnsi" w:hAnsiTheme="minorHAnsi"/>
          <w:sz w:val="20"/>
          <w:szCs w:val="20"/>
        </w:rPr>
        <w:t>Śląsk</w:t>
      </w:r>
      <w:proofErr w:type="spellEnd"/>
      <w:r w:rsidRPr="00641BD2">
        <w:rPr>
          <w:rFonts w:asciiTheme="minorHAnsi" w:hAnsiTheme="minorHAnsi"/>
          <w:sz w:val="20"/>
          <w:szCs w:val="20"/>
        </w:rPr>
        <w:t xml:space="preserve">. </w:t>
      </w:r>
    </w:p>
    <w:p w14:paraId="444F7C68"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Cabrera, A., &amp; Cabrera, E. F. (2002). Knowledge sharing dilemmas. </w:t>
      </w:r>
      <w:r w:rsidRPr="00641BD2">
        <w:rPr>
          <w:rFonts w:asciiTheme="minorHAnsi" w:hAnsiTheme="minorHAnsi"/>
          <w:i/>
          <w:sz w:val="20"/>
          <w:szCs w:val="20"/>
        </w:rPr>
        <w:t>Organization Studies</w:t>
      </w:r>
      <w:r w:rsidRPr="00641BD2">
        <w:rPr>
          <w:rFonts w:asciiTheme="minorHAnsi" w:hAnsiTheme="minorHAnsi"/>
          <w:sz w:val="20"/>
          <w:szCs w:val="20"/>
        </w:rPr>
        <w:t xml:space="preserve">, </w:t>
      </w:r>
      <w:r w:rsidRPr="00641BD2">
        <w:rPr>
          <w:rFonts w:asciiTheme="minorHAnsi" w:hAnsiTheme="minorHAnsi"/>
          <w:i/>
          <w:sz w:val="20"/>
          <w:szCs w:val="20"/>
        </w:rPr>
        <w:t>23</w:t>
      </w:r>
      <w:r w:rsidRPr="00641BD2">
        <w:rPr>
          <w:rFonts w:asciiTheme="minorHAnsi" w:hAnsiTheme="minorHAnsi"/>
          <w:sz w:val="20"/>
          <w:szCs w:val="20"/>
        </w:rPr>
        <w:t xml:space="preserve">(5), 687-710. </w:t>
      </w:r>
    </w:p>
    <w:p w14:paraId="386485D0" w14:textId="47D87A4C" w:rsidR="00B64FCC" w:rsidRPr="00641BD2" w:rsidRDefault="00B64FCC" w:rsidP="00B64FCC">
      <w:pPr>
        <w:rPr>
          <w:rFonts w:asciiTheme="minorHAnsi" w:hAnsiTheme="minorHAnsi"/>
          <w:sz w:val="20"/>
          <w:szCs w:val="20"/>
        </w:rPr>
      </w:pPr>
      <w:r w:rsidRPr="00641BD2">
        <w:rPr>
          <w:rFonts w:asciiTheme="minorHAnsi" w:hAnsiTheme="minorHAnsi"/>
          <w:sz w:val="20"/>
          <w:szCs w:val="20"/>
        </w:rPr>
        <w:t>Chang, W., &amp; Taylor, S. (2016). The effectiveness of customer participation in new product development: A meta-analysis.</w:t>
      </w:r>
      <w:r w:rsidR="00BD40D1" w:rsidRPr="00641BD2">
        <w:rPr>
          <w:rFonts w:asciiTheme="minorHAnsi" w:hAnsiTheme="minorHAnsi"/>
          <w:sz w:val="20"/>
          <w:szCs w:val="20"/>
        </w:rPr>
        <w:t xml:space="preserve"> </w:t>
      </w:r>
      <w:r w:rsidRPr="00641BD2">
        <w:rPr>
          <w:rFonts w:asciiTheme="minorHAnsi" w:hAnsiTheme="minorHAnsi"/>
          <w:i/>
          <w:sz w:val="20"/>
          <w:szCs w:val="20"/>
        </w:rPr>
        <w:t>Journal of Marketing, 80</w:t>
      </w:r>
      <w:r w:rsidRPr="00641BD2">
        <w:rPr>
          <w:rFonts w:asciiTheme="minorHAnsi" w:hAnsiTheme="minorHAnsi"/>
          <w:sz w:val="20"/>
          <w:szCs w:val="20"/>
        </w:rPr>
        <w:t>(1)</w:t>
      </w:r>
      <w:r w:rsidRPr="00641BD2">
        <w:rPr>
          <w:rFonts w:asciiTheme="minorHAnsi" w:hAnsiTheme="minorHAnsi"/>
          <w:i/>
          <w:sz w:val="20"/>
          <w:szCs w:val="20"/>
        </w:rPr>
        <w:t>,</w:t>
      </w:r>
      <w:r w:rsidRPr="00641BD2">
        <w:rPr>
          <w:rFonts w:asciiTheme="minorHAnsi" w:hAnsiTheme="minorHAnsi"/>
          <w:sz w:val="20"/>
          <w:szCs w:val="20"/>
        </w:rPr>
        <w:t xml:space="preserve"> 47–64. https://doi.org/10.1509/jm.14.0057</w:t>
      </w:r>
    </w:p>
    <w:p w14:paraId="036E42D9"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Chouikha</w:t>
      </w:r>
      <w:proofErr w:type="spellEnd"/>
      <w:r w:rsidRPr="00641BD2">
        <w:rPr>
          <w:rFonts w:asciiTheme="minorHAnsi" w:hAnsiTheme="minorHAnsi"/>
          <w:sz w:val="20"/>
          <w:szCs w:val="20"/>
        </w:rPr>
        <w:t xml:space="preserve">, M. B. (2016). </w:t>
      </w:r>
      <w:r w:rsidRPr="00641BD2">
        <w:rPr>
          <w:rFonts w:asciiTheme="minorHAnsi" w:hAnsiTheme="minorHAnsi"/>
          <w:i/>
          <w:sz w:val="20"/>
          <w:szCs w:val="20"/>
        </w:rPr>
        <w:t>Organizational design for knowledge management</w:t>
      </w:r>
      <w:r w:rsidRPr="00641BD2">
        <w:rPr>
          <w:rFonts w:asciiTheme="minorHAnsi" w:hAnsiTheme="minorHAnsi"/>
          <w:sz w:val="20"/>
          <w:szCs w:val="20"/>
        </w:rPr>
        <w:t xml:space="preserve">. London, UK: John Wiley &amp; Sons. </w:t>
      </w:r>
    </w:p>
    <w:p w14:paraId="380740D8"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EMAF. (2012). </w:t>
      </w:r>
      <w:r w:rsidRPr="00641BD2">
        <w:rPr>
          <w:rFonts w:asciiTheme="minorHAnsi" w:hAnsiTheme="minorHAnsi"/>
          <w:i/>
          <w:sz w:val="20"/>
          <w:szCs w:val="20"/>
        </w:rPr>
        <w:t>Towards the Circular Economy</w:t>
      </w:r>
      <w:r w:rsidRPr="00641BD2">
        <w:rPr>
          <w:rFonts w:asciiTheme="minorHAnsi" w:hAnsiTheme="minorHAnsi"/>
          <w:sz w:val="20"/>
          <w:szCs w:val="20"/>
        </w:rPr>
        <w:t xml:space="preserve">. </w:t>
      </w:r>
      <w:r w:rsidRPr="00641BD2">
        <w:rPr>
          <w:rFonts w:asciiTheme="minorHAnsi" w:hAnsiTheme="minorHAnsi"/>
          <w:i/>
          <w:sz w:val="20"/>
          <w:szCs w:val="20"/>
        </w:rPr>
        <w:t>Report 1.</w:t>
      </w:r>
      <w:r w:rsidRPr="00641BD2">
        <w:rPr>
          <w:rFonts w:asciiTheme="minorHAnsi" w:hAnsiTheme="minorHAnsi"/>
          <w:sz w:val="20"/>
          <w:szCs w:val="20"/>
        </w:rPr>
        <w:t xml:space="preserve"> London: Ellen MacArthur Foundation. Retrieved from https://www.ellenmacarthurfoundation.org/</w:t>
      </w:r>
    </w:p>
    <w:p w14:paraId="094F7949"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EMAF. (2013). </w:t>
      </w:r>
      <w:r w:rsidRPr="00641BD2">
        <w:rPr>
          <w:rFonts w:asciiTheme="minorHAnsi" w:hAnsiTheme="minorHAnsi"/>
          <w:i/>
          <w:sz w:val="20"/>
          <w:szCs w:val="20"/>
        </w:rPr>
        <w:t>Towards the Circular Economy</w:t>
      </w:r>
      <w:r w:rsidRPr="00641BD2">
        <w:rPr>
          <w:rFonts w:asciiTheme="minorHAnsi" w:hAnsiTheme="minorHAnsi"/>
          <w:sz w:val="20"/>
          <w:szCs w:val="20"/>
        </w:rPr>
        <w:t xml:space="preserve">. London: Ellen MacArthur Foundation. Retrieved from </w:t>
      </w:r>
      <w:hyperlink r:id="rId20" w:history="1">
        <w:r w:rsidRPr="00641BD2">
          <w:rPr>
            <w:rStyle w:val="Hyperlink"/>
            <w:rFonts w:asciiTheme="minorHAnsi" w:hAnsiTheme="minorHAnsi"/>
            <w:sz w:val="20"/>
            <w:szCs w:val="20"/>
          </w:rPr>
          <w:t>https://www.ellenmacarthurfoundation.org/</w:t>
        </w:r>
      </w:hyperlink>
    </w:p>
    <w:p w14:paraId="48EC9EB1" w14:textId="089F8AB9"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EMAF. (2019). </w:t>
      </w:r>
      <w:proofErr w:type="gramStart"/>
      <w:r w:rsidRPr="00641BD2">
        <w:rPr>
          <w:rFonts w:asciiTheme="minorHAnsi" w:hAnsiTheme="minorHAnsi"/>
          <w:i/>
          <w:sz w:val="20"/>
          <w:szCs w:val="20"/>
        </w:rPr>
        <w:t>Completing</w:t>
      </w:r>
      <w:proofErr w:type="gramEnd"/>
      <w:r w:rsidRPr="00641BD2">
        <w:rPr>
          <w:rFonts w:asciiTheme="minorHAnsi" w:hAnsiTheme="minorHAnsi"/>
          <w:i/>
          <w:sz w:val="20"/>
          <w:szCs w:val="20"/>
        </w:rPr>
        <w:t xml:space="preserve"> the picture</w:t>
      </w:r>
      <w:r w:rsidRPr="00641BD2">
        <w:rPr>
          <w:rFonts w:asciiTheme="minorHAnsi" w:hAnsiTheme="minorHAnsi"/>
          <w:sz w:val="20"/>
          <w:szCs w:val="20"/>
        </w:rPr>
        <w:t xml:space="preserve">: How the Circular Economy tackles climate change. London: Ellen MacArthur Foundation. Retrieved from </w:t>
      </w:r>
      <w:hyperlink r:id="rId21" w:history="1">
        <w:r w:rsidR="00BA1165" w:rsidRPr="00641BD2">
          <w:rPr>
            <w:rStyle w:val="Hyperlink"/>
            <w:rFonts w:asciiTheme="minorHAnsi" w:hAnsiTheme="minorHAnsi"/>
            <w:sz w:val="20"/>
            <w:szCs w:val="20"/>
          </w:rPr>
          <w:t>https://www.ellenmacarthurfoundation.org/publications</w:t>
        </w:r>
      </w:hyperlink>
      <w:r w:rsidRPr="00641BD2">
        <w:rPr>
          <w:rFonts w:asciiTheme="minorHAnsi" w:hAnsiTheme="minorHAnsi"/>
          <w:sz w:val="20"/>
          <w:szCs w:val="20"/>
        </w:rPr>
        <w:t>.</w:t>
      </w:r>
    </w:p>
    <w:p w14:paraId="3890B67B"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Galvao</w:t>
      </w:r>
      <w:proofErr w:type="spellEnd"/>
      <w:r w:rsidRPr="00641BD2">
        <w:rPr>
          <w:rFonts w:asciiTheme="minorHAnsi" w:hAnsiTheme="minorHAnsi"/>
          <w:sz w:val="20"/>
          <w:szCs w:val="20"/>
        </w:rPr>
        <w:t xml:space="preserve">, G. D. A., De </w:t>
      </w:r>
      <w:proofErr w:type="spellStart"/>
      <w:r w:rsidRPr="00641BD2">
        <w:rPr>
          <w:rFonts w:asciiTheme="minorHAnsi" w:hAnsiTheme="minorHAnsi"/>
          <w:sz w:val="20"/>
          <w:szCs w:val="20"/>
        </w:rPr>
        <w:t>Nadae</w:t>
      </w:r>
      <w:proofErr w:type="spellEnd"/>
      <w:r w:rsidRPr="00641BD2">
        <w:rPr>
          <w:rFonts w:asciiTheme="minorHAnsi" w:hAnsiTheme="minorHAnsi"/>
          <w:sz w:val="20"/>
          <w:szCs w:val="20"/>
        </w:rPr>
        <w:t xml:space="preserve">, J., Clemente, D. H., </w:t>
      </w:r>
      <w:proofErr w:type="spellStart"/>
      <w:r w:rsidRPr="00641BD2">
        <w:rPr>
          <w:rFonts w:asciiTheme="minorHAnsi" w:hAnsiTheme="minorHAnsi"/>
          <w:sz w:val="20"/>
          <w:szCs w:val="20"/>
        </w:rPr>
        <w:t>Chinen</w:t>
      </w:r>
      <w:proofErr w:type="spellEnd"/>
      <w:r w:rsidRPr="00641BD2">
        <w:rPr>
          <w:rFonts w:asciiTheme="minorHAnsi" w:hAnsiTheme="minorHAnsi"/>
          <w:sz w:val="20"/>
          <w:szCs w:val="20"/>
        </w:rPr>
        <w:t xml:space="preserve">, G., &amp; De </w:t>
      </w:r>
      <w:proofErr w:type="spellStart"/>
      <w:r w:rsidRPr="00641BD2">
        <w:rPr>
          <w:rFonts w:asciiTheme="minorHAnsi" w:hAnsiTheme="minorHAnsi"/>
          <w:sz w:val="20"/>
          <w:szCs w:val="20"/>
        </w:rPr>
        <w:t>Carvalho</w:t>
      </w:r>
      <w:proofErr w:type="spellEnd"/>
      <w:r w:rsidRPr="00641BD2">
        <w:rPr>
          <w:rFonts w:asciiTheme="minorHAnsi" w:hAnsiTheme="minorHAnsi"/>
          <w:sz w:val="20"/>
          <w:szCs w:val="20"/>
        </w:rPr>
        <w:t xml:space="preserve">, M. M. (2018). Circular Economy: Overview of barriers. </w:t>
      </w:r>
      <w:r w:rsidRPr="00641BD2">
        <w:rPr>
          <w:rFonts w:asciiTheme="minorHAnsi" w:hAnsiTheme="minorHAnsi"/>
          <w:i/>
          <w:sz w:val="20"/>
          <w:szCs w:val="20"/>
        </w:rPr>
        <w:t>Procedia CIRP</w:t>
      </w:r>
      <w:r w:rsidRPr="00641BD2">
        <w:rPr>
          <w:rFonts w:asciiTheme="minorHAnsi" w:hAnsiTheme="minorHAnsi"/>
          <w:sz w:val="20"/>
          <w:szCs w:val="20"/>
        </w:rPr>
        <w:t xml:space="preserve">, </w:t>
      </w:r>
      <w:r w:rsidRPr="00641BD2">
        <w:rPr>
          <w:rFonts w:asciiTheme="minorHAnsi" w:hAnsiTheme="minorHAnsi"/>
          <w:i/>
          <w:sz w:val="20"/>
          <w:szCs w:val="20"/>
        </w:rPr>
        <w:t>73,</w:t>
      </w:r>
      <w:r w:rsidRPr="00641BD2">
        <w:rPr>
          <w:rFonts w:asciiTheme="minorHAnsi" w:hAnsiTheme="minorHAnsi"/>
          <w:sz w:val="20"/>
          <w:szCs w:val="20"/>
        </w:rPr>
        <w:t xml:space="preserve"> 79-85.</w:t>
      </w:r>
    </w:p>
    <w:p w14:paraId="22B55FC8" w14:textId="77777777" w:rsidR="00B64FCC" w:rsidRPr="00641BD2" w:rsidRDefault="00B64FCC" w:rsidP="00B64FCC">
      <w:pPr>
        <w:rPr>
          <w:rFonts w:asciiTheme="minorHAnsi" w:hAnsiTheme="minorHAnsi"/>
          <w:sz w:val="20"/>
          <w:szCs w:val="20"/>
          <w:lang w:val="pl-PL"/>
        </w:rPr>
      </w:pPr>
      <w:proofErr w:type="spellStart"/>
      <w:r w:rsidRPr="00641BD2">
        <w:rPr>
          <w:rFonts w:asciiTheme="minorHAnsi" w:hAnsiTheme="minorHAnsi"/>
          <w:sz w:val="20"/>
          <w:szCs w:val="20"/>
        </w:rPr>
        <w:t>Geissdoerfer</w:t>
      </w:r>
      <w:proofErr w:type="spellEnd"/>
      <w:r w:rsidRPr="00641BD2">
        <w:rPr>
          <w:rFonts w:asciiTheme="minorHAnsi" w:hAnsiTheme="minorHAnsi"/>
          <w:sz w:val="20"/>
          <w:szCs w:val="20"/>
        </w:rPr>
        <w:t xml:space="preserve">, M., </w:t>
      </w:r>
      <w:proofErr w:type="spellStart"/>
      <w:r w:rsidRPr="00641BD2">
        <w:rPr>
          <w:rFonts w:asciiTheme="minorHAnsi" w:hAnsiTheme="minorHAnsi"/>
          <w:sz w:val="20"/>
          <w:szCs w:val="20"/>
        </w:rPr>
        <w:t>Savaget</w:t>
      </w:r>
      <w:proofErr w:type="spellEnd"/>
      <w:r w:rsidRPr="00641BD2">
        <w:rPr>
          <w:rFonts w:asciiTheme="minorHAnsi" w:hAnsiTheme="minorHAnsi"/>
          <w:sz w:val="20"/>
          <w:szCs w:val="20"/>
        </w:rPr>
        <w:t xml:space="preserve">, P., </w:t>
      </w:r>
      <w:proofErr w:type="spellStart"/>
      <w:r w:rsidRPr="00641BD2">
        <w:rPr>
          <w:rFonts w:asciiTheme="minorHAnsi" w:hAnsiTheme="minorHAnsi"/>
          <w:sz w:val="20"/>
          <w:szCs w:val="20"/>
        </w:rPr>
        <w:t>Bocken</w:t>
      </w:r>
      <w:proofErr w:type="spellEnd"/>
      <w:r w:rsidRPr="00641BD2">
        <w:rPr>
          <w:rFonts w:asciiTheme="minorHAnsi" w:hAnsiTheme="minorHAnsi"/>
          <w:sz w:val="20"/>
          <w:szCs w:val="20"/>
        </w:rPr>
        <w:t xml:space="preserve">, N., &amp; </w:t>
      </w:r>
      <w:proofErr w:type="spellStart"/>
      <w:r w:rsidRPr="00641BD2">
        <w:rPr>
          <w:rFonts w:asciiTheme="minorHAnsi" w:hAnsiTheme="minorHAnsi"/>
          <w:sz w:val="20"/>
          <w:szCs w:val="20"/>
        </w:rPr>
        <w:t>Hultink</w:t>
      </w:r>
      <w:proofErr w:type="spellEnd"/>
      <w:r w:rsidRPr="00641BD2">
        <w:rPr>
          <w:rFonts w:asciiTheme="minorHAnsi" w:hAnsiTheme="minorHAnsi"/>
          <w:sz w:val="20"/>
          <w:szCs w:val="20"/>
        </w:rPr>
        <w:t xml:space="preserve">, E. J. (2016). The Circular Economy – a new sustainability paradigm? </w:t>
      </w:r>
      <w:r w:rsidRPr="00641BD2">
        <w:rPr>
          <w:rFonts w:asciiTheme="minorHAnsi" w:hAnsiTheme="minorHAnsi"/>
          <w:i/>
          <w:sz w:val="20"/>
          <w:szCs w:val="20"/>
        </w:rPr>
        <w:t>Journal of Cleaner Production</w:t>
      </w:r>
      <w:r w:rsidRPr="00641BD2">
        <w:rPr>
          <w:rFonts w:asciiTheme="minorHAnsi" w:hAnsiTheme="minorHAnsi"/>
          <w:sz w:val="20"/>
          <w:szCs w:val="20"/>
        </w:rPr>
        <w:t xml:space="preserve">, </w:t>
      </w:r>
      <w:r w:rsidRPr="00641BD2">
        <w:rPr>
          <w:rFonts w:asciiTheme="minorHAnsi" w:hAnsiTheme="minorHAnsi"/>
          <w:i/>
          <w:sz w:val="20"/>
          <w:szCs w:val="20"/>
        </w:rPr>
        <w:t xml:space="preserve">143, </w:t>
      </w:r>
      <w:r w:rsidRPr="00641BD2">
        <w:rPr>
          <w:rFonts w:asciiTheme="minorHAnsi" w:hAnsiTheme="minorHAnsi"/>
          <w:sz w:val="20"/>
          <w:szCs w:val="20"/>
        </w:rPr>
        <w:t>757-768</w:t>
      </w:r>
      <w:r w:rsidRPr="00641BD2">
        <w:rPr>
          <w:rFonts w:asciiTheme="minorHAnsi" w:hAnsiTheme="minorHAnsi"/>
          <w:i/>
          <w:sz w:val="20"/>
          <w:szCs w:val="20"/>
        </w:rPr>
        <w:t xml:space="preserve">. </w:t>
      </w:r>
      <w:hyperlink r:id="rId22" w:history="1">
        <w:r w:rsidRPr="00641BD2">
          <w:rPr>
            <w:rStyle w:val="Hyperlink"/>
            <w:rFonts w:asciiTheme="minorHAnsi" w:hAnsiTheme="minorHAnsi"/>
            <w:sz w:val="20"/>
            <w:szCs w:val="20"/>
            <w:lang w:val="pl-PL"/>
          </w:rPr>
          <w:t>http://dx.doi.org/10.1016/j.jclepro.2016.12.048</w:t>
        </w:r>
      </w:hyperlink>
    </w:p>
    <w:p w14:paraId="23283FFE"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lang w:val="pl-PL"/>
        </w:rPr>
        <w:t xml:space="preserve">Ghosh, A., &amp; Fedorowicz, J. (2008). </w:t>
      </w:r>
      <w:r w:rsidRPr="00641BD2">
        <w:rPr>
          <w:rFonts w:asciiTheme="minorHAnsi" w:hAnsiTheme="minorHAnsi"/>
          <w:sz w:val="20"/>
          <w:szCs w:val="20"/>
        </w:rPr>
        <w:t xml:space="preserve">The role of trust in supply chain governance. </w:t>
      </w:r>
      <w:r w:rsidRPr="00641BD2">
        <w:rPr>
          <w:rFonts w:asciiTheme="minorHAnsi" w:hAnsiTheme="minorHAnsi"/>
          <w:i/>
          <w:sz w:val="20"/>
          <w:szCs w:val="20"/>
        </w:rPr>
        <w:t>Business Process Management Journal</w:t>
      </w:r>
      <w:r w:rsidRPr="00641BD2">
        <w:rPr>
          <w:rFonts w:asciiTheme="minorHAnsi" w:hAnsiTheme="minorHAnsi"/>
          <w:sz w:val="20"/>
          <w:szCs w:val="20"/>
        </w:rPr>
        <w:t xml:space="preserve">, </w:t>
      </w:r>
      <w:r w:rsidRPr="00641BD2">
        <w:rPr>
          <w:rFonts w:asciiTheme="minorHAnsi" w:hAnsiTheme="minorHAnsi"/>
          <w:i/>
          <w:iCs/>
          <w:sz w:val="20"/>
          <w:szCs w:val="20"/>
        </w:rPr>
        <w:t>14</w:t>
      </w:r>
      <w:r w:rsidRPr="00641BD2">
        <w:rPr>
          <w:rFonts w:asciiTheme="minorHAnsi" w:hAnsiTheme="minorHAnsi"/>
          <w:sz w:val="20"/>
          <w:szCs w:val="20"/>
        </w:rPr>
        <w:t>(4), 453–470.</w:t>
      </w:r>
    </w:p>
    <w:p w14:paraId="5A2BBFEC"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Gnoni</w:t>
      </w:r>
      <w:proofErr w:type="spellEnd"/>
      <w:r w:rsidRPr="00641BD2">
        <w:rPr>
          <w:rFonts w:asciiTheme="minorHAnsi" w:hAnsiTheme="minorHAnsi"/>
          <w:sz w:val="20"/>
          <w:szCs w:val="20"/>
        </w:rPr>
        <w:t xml:space="preserve">, M. G., </w:t>
      </w:r>
      <w:proofErr w:type="spellStart"/>
      <w:r w:rsidRPr="00641BD2">
        <w:rPr>
          <w:rFonts w:asciiTheme="minorHAnsi" w:hAnsiTheme="minorHAnsi"/>
          <w:sz w:val="20"/>
          <w:szCs w:val="20"/>
        </w:rPr>
        <w:t>Mossa</w:t>
      </w:r>
      <w:proofErr w:type="spellEnd"/>
      <w:r w:rsidRPr="00641BD2">
        <w:rPr>
          <w:rFonts w:asciiTheme="minorHAnsi" w:hAnsiTheme="minorHAnsi"/>
          <w:sz w:val="20"/>
          <w:szCs w:val="20"/>
        </w:rPr>
        <w:t xml:space="preserve">, G., &amp; </w:t>
      </w:r>
      <w:proofErr w:type="spellStart"/>
      <w:r w:rsidRPr="00641BD2">
        <w:rPr>
          <w:rFonts w:asciiTheme="minorHAnsi" w:hAnsiTheme="minorHAnsi"/>
          <w:sz w:val="20"/>
          <w:szCs w:val="20"/>
        </w:rPr>
        <w:t>Mummo</w:t>
      </w:r>
      <w:proofErr w:type="spellEnd"/>
      <w:r w:rsidRPr="00641BD2">
        <w:rPr>
          <w:rFonts w:asciiTheme="minorHAnsi" w:hAnsiTheme="minorHAnsi"/>
          <w:sz w:val="20"/>
          <w:szCs w:val="20"/>
        </w:rPr>
        <w:t xml:space="preserve">, G. (2017). Supporting circular economy through use-based business models: the washing machines case, </w:t>
      </w:r>
      <w:r w:rsidRPr="00641BD2">
        <w:rPr>
          <w:rFonts w:asciiTheme="minorHAnsi" w:hAnsiTheme="minorHAnsi"/>
          <w:i/>
          <w:sz w:val="20"/>
          <w:szCs w:val="20"/>
        </w:rPr>
        <w:t>Procedia CIRP 64</w:t>
      </w:r>
      <w:r w:rsidRPr="00641BD2">
        <w:rPr>
          <w:rFonts w:asciiTheme="minorHAnsi" w:hAnsiTheme="minorHAnsi"/>
          <w:sz w:val="20"/>
          <w:szCs w:val="20"/>
        </w:rPr>
        <w:t>, 49-54.</w:t>
      </w:r>
    </w:p>
    <w:p w14:paraId="5B6EB9F8"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Greenberg, J., &amp; </w:t>
      </w:r>
      <w:proofErr w:type="spellStart"/>
      <w:r w:rsidRPr="00641BD2">
        <w:rPr>
          <w:rFonts w:asciiTheme="minorHAnsi" w:hAnsiTheme="minorHAnsi"/>
          <w:sz w:val="20"/>
          <w:szCs w:val="20"/>
        </w:rPr>
        <w:t>Liebman</w:t>
      </w:r>
      <w:proofErr w:type="spellEnd"/>
      <w:r w:rsidRPr="00641BD2">
        <w:rPr>
          <w:rFonts w:asciiTheme="minorHAnsi" w:hAnsiTheme="minorHAnsi"/>
          <w:sz w:val="20"/>
          <w:szCs w:val="20"/>
        </w:rPr>
        <w:t xml:space="preserve">, M. (1990). Incentives: the missing link in strategic performance. </w:t>
      </w:r>
      <w:r w:rsidRPr="00641BD2">
        <w:rPr>
          <w:rFonts w:asciiTheme="minorHAnsi" w:hAnsiTheme="minorHAnsi"/>
          <w:i/>
          <w:sz w:val="20"/>
          <w:szCs w:val="20"/>
        </w:rPr>
        <w:t>Journal of Business Strategy, 11</w:t>
      </w:r>
      <w:r w:rsidRPr="00641BD2">
        <w:rPr>
          <w:rFonts w:asciiTheme="minorHAnsi" w:hAnsiTheme="minorHAnsi"/>
          <w:sz w:val="20"/>
          <w:szCs w:val="20"/>
        </w:rPr>
        <w:t xml:space="preserve">(4), 8-11. </w:t>
      </w:r>
    </w:p>
    <w:p w14:paraId="41E134E3"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Groh, G., </w:t>
      </w:r>
      <w:proofErr w:type="spellStart"/>
      <w:r w:rsidRPr="00641BD2">
        <w:rPr>
          <w:rFonts w:asciiTheme="minorHAnsi" w:hAnsiTheme="minorHAnsi"/>
          <w:sz w:val="20"/>
          <w:szCs w:val="20"/>
        </w:rPr>
        <w:t>Brocco</w:t>
      </w:r>
      <w:proofErr w:type="spellEnd"/>
      <w:r w:rsidRPr="00641BD2">
        <w:rPr>
          <w:rFonts w:asciiTheme="minorHAnsi" w:hAnsiTheme="minorHAnsi"/>
          <w:sz w:val="20"/>
          <w:szCs w:val="20"/>
        </w:rPr>
        <w:t xml:space="preserve">, M., &amp; </w:t>
      </w:r>
      <w:proofErr w:type="spellStart"/>
      <w:r w:rsidRPr="00641BD2">
        <w:rPr>
          <w:rFonts w:asciiTheme="minorHAnsi" w:hAnsiTheme="minorHAnsi"/>
          <w:sz w:val="20"/>
          <w:szCs w:val="20"/>
        </w:rPr>
        <w:t>Asikin</w:t>
      </w:r>
      <w:proofErr w:type="spellEnd"/>
      <w:r w:rsidRPr="00641BD2">
        <w:rPr>
          <w:rFonts w:asciiTheme="minorHAnsi" w:hAnsiTheme="minorHAnsi"/>
          <w:sz w:val="20"/>
          <w:szCs w:val="20"/>
        </w:rPr>
        <w:t xml:space="preserve">, Y. A. (2010). Contribution awareness and fame in open innovation </w:t>
      </w:r>
      <w:proofErr w:type="spellStart"/>
      <w:proofErr w:type="gramStart"/>
      <w:r w:rsidRPr="00641BD2">
        <w:rPr>
          <w:rFonts w:asciiTheme="minorHAnsi" w:hAnsiTheme="minorHAnsi"/>
          <w:sz w:val="20"/>
          <w:szCs w:val="20"/>
        </w:rPr>
        <w:t>network’s</w:t>
      </w:r>
      <w:proofErr w:type="spellEnd"/>
      <w:proofErr w:type="gramEnd"/>
      <w:r w:rsidRPr="00641BD2">
        <w:rPr>
          <w:rFonts w:asciiTheme="minorHAnsi" w:hAnsiTheme="minorHAnsi"/>
          <w:sz w:val="20"/>
          <w:szCs w:val="20"/>
        </w:rPr>
        <w:t xml:space="preserve">. In J. </w:t>
      </w:r>
      <w:proofErr w:type="spellStart"/>
      <w:r w:rsidRPr="00641BD2">
        <w:rPr>
          <w:rFonts w:asciiTheme="minorHAnsi" w:hAnsiTheme="minorHAnsi"/>
          <w:sz w:val="20"/>
          <w:szCs w:val="20"/>
        </w:rPr>
        <w:t>Hafkesbrink</w:t>
      </w:r>
      <w:proofErr w:type="spellEnd"/>
      <w:r w:rsidRPr="00641BD2">
        <w:rPr>
          <w:rFonts w:asciiTheme="minorHAnsi" w:hAnsiTheme="minorHAnsi"/>
          <w:sz w:val="20"/>
          <w:szCs w:val="20"/>
        </w:rPr>
        <w:t xml:space="preserve">, H.-U. Hoppe &amp; J. </w:t>
      </w:r>
      <w:proofErr w:type="spellStart"/>
      <w:r w:rsidRPr="00641BD2">
        <w:rPr>
          <w:rFonts w:asciiTheme="minorHAnsi" w:hAnsiTheme="minorHAnsi"/>
          <w:sz w:val="20"/>
          <w:szCs w:val="20"/>
        </w:rPr>
        <w:t>Schlichter</w:t>
      </w:r>
      <w:proofErr w:type="spellEnd"/>
      <w:r w:rsidRPr="00641BD2">
        <w:rPr>
          <w:rFonts w:asciiTheme="minorHAnsi" w:hAnsiTheme="minorHAnsi"/>
          <w:sz w:val="20"/>
          <w:szCs w:val="20"/>
        </w:rPr>
        <w:t xml:space="preserve"> (Eds.), </w:t>
      </w:r>
      <w:r w:rsidRPr="00641BD2">
        <w:rPr>
          <w:rFonts w:asciiTheme="minorHAnsi" w:hAnsiTheme="minorHAnsi"/>
          <w:i/>
          <w:sz w:val="20"/>
          <w:szCs w:val="20"/>
        </w:rPr>
        <w:t>Competence Management for Open Innovation – Tools and IT-support to unlock the potential of Open Innovation</w:t>
      </w:r>
      <w:r w:rsidRPr="00641BD2">
        <w:rPr>
          <w:rFonts w:asciiTheme="minorHAnsi" w:hAnsiTheme="minorHAnsi"/>
          <w:sz w:val="20"/>
          <w:szCs w:val="20"/>
        </w:rPr>
        <w:t xml:space="preserve">, pp. 115-138. </w:t>
      </w:r>
      <w:proofErr w:type="spellStart"/>
      <w:r w:rsidRPr="00641BD2">
        <w:rPr>
          <w:rFonts w:asciiTheme="minorHAnsi" w:hAnsiTheme="minorHAnsi"/>
          <w:sz w:val="20"/>
          <w:szCs w:val="20"/>
        </w:rPr>
        <w:t>Lohmar</w:t>
      </w:r>
      <w:proofErr w:type="spellEnd"/>
      <w:r w:rsidRPr="00641BD2">
        <w:rPr>
          <w:rFonts w:asciiTheme="minorHAnsi" w:hAnsiTheme="minorHAnsi"/>
          <w:sz w:val="20"/>
          <w:szCs w:val="20"/>
        </w:rPr>
        <w:t xml:space="preserve">-Koln: Josef Euler </w:t>
      </w:r>
      <w:proofErr w:type="spellStart"/>
      <w:r w:rsidRPr="00641BD2">
        <w:rPr>
          <w:rFonts w:asciiTheme="minorHAnsi" w:hAnsiTheme="minorHAnsi"/>
          <w:sz w:val="20"/>
          <w:szCs w:val="20"/>
        </w:rPr>
        <w:t>Verlag</w:t>
      </w:r>
      <w:proofErr w:type="spellEnd"/>
      <w:r w:rsidRPr="00641BD2">
        <w:rPr>
          <w:rFonts w:asciiTheme="minorHAnsi" w:hAnsiTheme="minorHAnsi"/>
          <w:sz w:val="20"/>
          <w:szCs w:val="20"/>
        </w:rPr>
        <w:t xml:space="preserve">. </w:t>
      </w:r>
    </w:p>
    <w:p w14:paraId="77B6C17A"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Hafkesbrink</w:t>
      </w:r>
      <w:proofErr w:type="spellEnd"/>
      <w:r w:rsidRPr="00641BD2">
        <w:rPr>
          <w:rFonts w:asciiTheme="minorHAnsi" w:hAnsiTheme="minorHAnsi"/>
          <w:sz w:val="20"/>
          <w:szCs w:val="20"/>
        </w:rPr>
        <w:t xml:space="preserve">, J., &amp; Evers, J. (2010). Innovation 3.0: Embedding into community knowledge - The relevance of trust as enabling factor for collaborative organizational learning. </w:t>
      </w:r>
      <w:r w:rsidRPr="00641BD2">
        <w:rPr>
          <w:rFonts w:asciiTheme="minorHAnsi" w:hAnsiTheme="minorHAnsi"/>
          <w:i/>
          <w:sz w:val="20"/>
          <w:szCs w:val="20"/>
        </w:rPr>
        <w:t xml:space="preserve">XXI ISPIM Conference Bilbao, </w:t>
      </w:r>
      <w:proofErr w:type="gramStart"/>
      <w:r w:rsidRPr="00641BD2">
        <w:rPr>
          <w:rFonts w:asciiTheme="minorHAnsi" w:hAnsiTheme="minorHAnsi"/>
          <w:i/>
          <w:sz w:val="20"/>
          <w:szCs w:val="20"/>
        </w:rPr>
        <w:t>The</w:t>
      </w:r>
      <w:proofErr w:type="gramEnd"/>
      <w:r w:rsidRPr="00641BD2">
        <w:rPr>
          <w:rFonts w:asciiTheme="minorHAnsi" w:hAnsiTheme="minorHAnsi"/>
          <w:i/>
          <w:sz w:val="20"/>
          <w:szCs w:val="20"/>
        </w:rPr>
        <w:t xml:space="preserve"> Dynamics of Innovation</w:t>
      </w:r>
      <w:r w:rsidRPr="00641BD2">
        <w:rPr>
          <w:rFonts w:asciiTheme="minorHAnsi" w:hAnsiTheme="minorHAnsi"/>
          <w:sz w:val="20"/>
          <w:szCs w:val="20"/>
        </w:rPr>
        <w:t xml:space="preserve">. </w:t>
      </w:r>
    </w:p>
    <w:p w14:paraId="39295D6E"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Ho, L. A., &amp; </w:t>
      </w:r>
      <w:proofErr w:type="spellStart"/>
      <w:r w:rsidRPr="00641BD2">
        <w:rPr>
          <w:rFonts w:asciiTheme="minorHAnsi" w:hAnsiTheme="minorHAnsi"/>
          <w:sz w:val="20"/>
          <w:szCs w:val="20"/>
        </w:rPr>
        <w:t>Kuo</w:t>
      </w:r>
      <w:proofErr w:type="spellEnd"/>
      <w:r w:rsidRPr="00641BD2">
        <w:rPr>
          <w:rFonts w:asciiTheme="minorHAnsi" w:hAnsiTheme="minorHAnsi"/>
          <w:sz w:val="20"/>
          <w:szCs w:val="20"/>
        </w:rPr>
        <w:t xml:space="preserve">, T. H. (2013). How system quality and incentive affect knowledge sharing. </w:t>
      </w:r>
      <w:r w:rsidRPr="00641BD2">
        <w:rPr>
          <w:rFonts w:asciiTheme="minorHAnsi" w:hAnsiTheme="minorHAnsi"/>
          <w:i/>
          <w:sz w:val="20"/>
          <w:szCs w:val="20"/>
        </w:rPr>
        <w:t>Industrial Management &amp; Data Systems, 113</w:t>
      </w:r>
      <w:r w:rsidRPr="00641BD2">
        <w:rPr>
          <w:rFonts w:asciiTheme="minorHAnsi" w:hAnsiTheme="minorHAnsi"/>
          <w:sz w:val="20"/>
          <w:szCs w:val="20"/>
        </w:rPr>
        <w:t xml:space="preserve">(7), 1048-1063. </w:t>
      </w:r>
    </w:p>
    <w:p w14:paraId="02F22566" w14:textId="50A26172" w:rsidR="00B64FCC" w:rsidRPr="00641BD2" w:rsidRDefault="00B64FCC" w:rsidP="00B64FCC">
      <w:pPr>
        <w:jc w:val="left"/>
        <w:rPr>
          <w:rFonts w:asciiTheme="minorHAnsi" w:hAnsiTheme="minorHAnsi"/>
          <w:sz w:val="20"/>
          <w:szCs w:val="20"/>
        </w:rPr>
      </w:pPr>
      <w:r w:rsidRPr="00641BD2">
        <w:rPr>
          <w:rFonts w:asciiTheme="minorHAnsi" w:hAnsiTheme="minorHAnsi"/>
          <w:sz w:val="20"/>
          <w:szCs w:val="20"/>
        </w:rPr>
        <w:t xml:space="preserve">Huang, N., </w:t>
      </w:r>
      <w:proofErr w:type="spellStart"/>
      <w:r w:rsidRPr="00641BD2">
        <w:rPr>
          <w:rFonts w:asciiTheme="minorHAnsi" w:hAnsiTheme="minorHAnsi"/>
          <w:sz w:val="20"/>
          <w:szCs w:val="20"/>
        </w:rPr>
        <w:t>Burtch</w:t>
      </w:r>
      <w:proofErr w:type="spellEnd"/>
      <w:r w:rsidRPr="00641BD2">
        <w:rPr>
          <w:rFonts w:asciiTheme="minorHAnsi" w:hAnsiTheme="minorHAnsi"/>
          <w:sz w:val="20"/>
          <w:szCs w:val="20"/>
        </w:rPr>
        <w:t xml:space="preserve">, G., Hong, Y., &amp; </w:t>
      </w:r>
      <w:proofErr w:type="spellStart"/>
      <w:r w:rsidRPr="00641BD2">
        <w:rPr>
          <w:rFonts w:asciiTheme="minorHAnsi" w:hAnsiTheme="minorHAnsi"/>
          <w:sz w:val="20"/>
          <w:szCs w:val="20"/>
        </w:rPr>
        <w:t>Polman</w:t>
      </w:r>
      <w:proofErr w:type="spellEnd"/>
      <w:r w:rsidRPr="00641BD2">
        <w:rPr>
          <w:rFonts w:asciiTheme="minorHAnsi" w:hAnsiTheme="minorHAnsi"/>
          <w:sz w:val="20"/>
          <w:szCs w:val="20"/>
        </w:rPr>
        <w:t xml:space="preserve">, E. (2016). Effects of multiple psychological distances on construal and consumer evaluation: A field study of online reviews. </w:t>
      </w:r>
      <w:r w:rsidRPr="00641BD2">
        <w:rPr>
          <w:rFonts w:asciiTheme="minorHAnsi" w:hAnsiTheme="minorHAnsi"/>
          <w:i/>
          <w:sz w:val="20"/>
          <w:szCs w:val="20"/>
        </w:rPr>
        <w:t>Journal of Consumer Psychology, 26</w:t>
      </w:r>
      <w:r w:rsidRPr="00641BD2">
        <w:rPr>
          <w:rFonts w:asciiTheme="minorHAnsi" w:hAnsiTheme="minorHAnsi"/>
          <w:sz w:val="20"/>
          <w:szCs w:val="20"/>
        </w:rPr>
        <w:t xml:space="preserve">(4), 474-482. </w:t>
      </w:r>
      <w:hyperlink r:id="rId23" w:history="1">
        <w:r w:rsidR="00EA5D0D" w:rsidRPr="00641BD2">
          <w:rPr>
            <w:rStyle w:val="Hyperlink"/>
            <w:rFonts w:asciiTheme="minorHAnsi" w:hAnsiTheme="minorHAnsi"/>
            <w:sz w:val="20"/>
            <w:szCs w:val="20"/>
          </w:rPr>
          <w:t>https://doi.org/10.1016/j.jcps.2016.03.001</w:t>
        </w:r>
      </w:hyperlink>
      <w:r w:rsidR="00EA5D0D" w:rsidRPr="00641BD2">
        <w:rPr>
          <w:rFonts w:asciiTheme="minorHAnsi" w:hAnsiTheme="minorHAnsi"/>
          <w:sz w:val="20"/>
          <w:szCs w:val="20"/>
        </w:rPr>
        <w:t xml:space="preserve"> </w:t>
      </w:r>
      <w:r w:rsidRPr="00641BD2">
        <w:rPr>
          <w:rFonts w:asciiTheme="minorHAnsi" w:hAnsiTheme="minorHAnsi"/>
          <w:sz w:val="20"/>
          <w:szCs w:val="20"/>
        </w:rPr>
        <w:t xml:space="preserve"> </w:t>
      </w:r>
    </w:p>
    <w:p w14:paraId="1E9164C4" w14:textId="00813686" w:rsidR="00B64FCC" w:rsidRPr="00641BD2" w:rsidRDefault="00B64FCC" w:rsidP="00B64FCC">
      <w:pPr>
        <w:shd w:val="clear" w:color="auto" w:fill="FFFFFF"/>
        <w:jc w:val="left"/>
        <w:rPr>
          <w:rFonts w:asciiTheme="minorHAnsi" w:hAnsiTheme="minorHAnsi"/>
          <w:sz w:val="20"/>
          <w:szCs w:val="20"/>
        </w:rPr>
      </w:pPr>
      <w:proofErr w:type="spellStart"/>
      <w:r w:rsidRPr="00641BD2">
        <w:rPr>
          <w:rFonts w:asciiTheme="minorHAnsi" w:eastAsia="Verdana" w:hAnsiTheme="minorHAnsi"/>
          <w:sz w:val="20"/>
          <w:szCs w:val="20"/>
        </w:rPr>
        <w:t>Jabbour</w:t>
      </w:r>
      <w:proofErr w:type="spellEnd"/>
      <w:r w:rsidRPr="00641BD2">
        <w:rPr>
          <w:rFonts w:asciiTheme="minorHAnsi" w:eastAsia="Verdana" w:hAnsiTheme="minorHAnsi"/>
          <w:sz w:val="20"/>
          <w:szCs w:val="20"/>
        </w:rPr>
        <w:t xml:space="preserve"> C.</w:t>
      </w:r>
      <w:r w:rsidR="00A31C86" w:rsidRPr="00641BD2">
        <w:rPr>
          <w:rFonts w:asciiTheme="minorHAnsi" w:eastAsia="Verdana" w:hAnsiTheme="minorHAnsi"/>
          <w:sz w:val="20"/>
          <w:szCs w:val="20"/>
        </w:rPr>
        <w:t xml:space="preserve"> </w:t>
      </w:r>
      <w:r w:rsidRPr="00641BD2">
        <w:rPr>
          <w:rFonts w:asciiTheme="minorHAnsi" w:eastAsia="Verdana" w:hAnsiTheme="minorHAnsi"/>
          <w:sz w:val="20"/>
          <w:szCs w:val="20"/>
        </w:rPr>
        <w:t>J.</w:t>
      </w:r>
      <w:r w:rsidR="00A31C86" w:rsidRPr="00641BD2">
        <w:rPr>
          <w:rFonts w:asciiTheme="minorHAnsi" w:eastAsia="Verdana" w:hAnsiTheme="minorHAnsi"/>
          <w:sz w:val="20"/>
          <w:szCs w:val="20"/>
        </w:rPr>
        <w:t xml:space="preserve"> </w:t>
      </w:r>
      <w:r w:rsidRPr="00641BD2">
        <w:rPr>
          <w:rFonts w:asciiTheme="minorHAnsi" w:eastAsia="Verdana" w:hAnsiTheme="minorHAnsi"/>
          <w:sz w:val="20"/>
          <w:szCs w:val="20"/>
        </w:rPr>
        <w:t>C.</w:t>
      </w:r>
      <w:r w:rsidRPr="00641BD2">
        <w:rPr>
          <w:rFonts w:asciiTheme="minorHAnsi" w:hAnsiTheme="minorHAnsi"/>
          <w:sz w:val="20"/>
          <w:szCs w:val="20"/>
        </w:rPr>
        <w:t>, </w:t>
      </w:r>
      <w:proofErr w:type="spellStart"/>
      <w:r w:rsidRPr="00641BD2">
        <w:rPr>
          <w:rFonts w:asciiTheme="minorHAnsi" w:eastAsia="Verdana" w:hAnsiTheme="minorHAnsi"/>
          <w:sz w:val="20"/>
          <w:szCs w:val="20"/>
        </w:rPr>
        <w:t>Jabbour</w:t>
      </w:r>
      <w:proofErr w:type="spellEnd"/>
      <w:r w:rsidRPr="00641BD2">
        <w:rPr>
          <w:rFonts w:asciiTheme="minorHAnsi" w:eastAsia="Verdana" w:hAnsiTheme="minorHAnsi"/>
          <w:sz w:val="20"/>
          <w:szCs w:val="20"/>
        </w:rPr>
        <w:t xml:space="preserve"> A.</w:t>
      </w:r>
      <w:r w:rsidR="00A31C86" w:rsidRPr="00641BD2">
        <w:rPr>
          <w:rFonts w:asciiTheme="minorHAnsi" w:eastAsia="Verdana" w:hAnsiTheme="minorHAnsi"/>
          <w:sz w:val="20"/>
          <w:szCs w:val="20"/>
        </w:rPr>
        <w:t xml:space="preserve"> </w:t>
      </w:r>
      <w:r w:rsidRPr="00641BD2">
        <w:rPr>
          <w:rFonts w:asciiTheme="minorHAnsi" w:eastAsia="Verdana" w:hAnsiTheme="minorHAnsi"/>
          <w:sz w:val="20"/>
          <w:szCs w:val="20"/>
        </w:rPr>
        <w:t>B.</w:t>
      </w:r>
      <w:r w:rsidR="00A31C86" w:rsidRPr="00641BD2">
        <w:rPr>
          <w:rFonts w:asciiTheme="minorHAnsi" w:eastAsia="Verdana" w:hAnsiTheme="minorHAnsi"/>
          <w:sz w:val="20"/>
          <w:szCs w:val="20"/>
        </w:rPr>
        <w:t xml:space="preserve"> </w:t>
      </w:r>
      <w:r w:rsidRPr="00641BD2">
        <w:rPr>
          <w:rFonts w:asciiTheme="minorHAnsi" w:eastAsia="Verdana" w:hAnsiTheme="minorHAnsi"/>
          <w:sz w:val="20"/>
          <w:szCs w:val="20"/>
        </w:rPr>
        <w:t>L.</w:t>
      </w:r>
      <w:r w:rsidR="00A31C86" w:rsidRPr="00641BD2">
        <w:rPr>
          <w:rFonts w:asciiTheme="minorHAnsi" w:eastAsia="Verdana" w:hAnsiTheme="minorHAnsi"/>
          <w:sz w:val="20"/>
          <w:szCs w:val="20"/>
        </w:rPr>
        <w:t xml:space="preserve"> </w:t>
      </w:r>
      <w:r w:rsidRPr="00641BD2">
        <w:rPr>
          <w:rFonts w:asciiTheme="minorHAnsi" w:eastAsia="Verdana" w:hAnsiTheme="minorHAnsi"/>
          <w:sz w:val="20"/>
          <w:szCs w:val="20"/>
        </w:rPr>
        <w:t>S.</w:t>
      </w:r>
      <w:r w:rsidRPr="00641BD2">
        <w:rPr>
          <w:rFonts w:asciiTheme="minorHAnsi" w:hAnsiTheme="minorHAnsi"/>
          <w:sz w:val="20"/>
          <w:szCs w:val="20"/>
        </w:rPr>
        <w:t>, </w:t>
      </w:r>
      <w:proofErr w:type="spellStart"/>
      <w:r w:rsidRPr="00641BD2">
        <w:rPr>
          <w:rFonts w:asciiTheme="minorHAnsi" w:eastAsia="Verdana" w:hAnsiTheme="minorHAnsi"/>
          <w:sz w:val="20"/>
          <w:szCs w:val="20"/>
        </w:rPr>
        <w:t>Sarkis</w:t>
      </w:r>
      <w:proofErr w:type="spellEnd"/>
      <w:r w:rsidRPr="00641BD2">
        <w:rPr>
          <w:rFonts w:asciiTheme="minorHAnsi" w:eastAsia="Verdana" w:hAnsiTheme="minorHAnsi"/>
          <w:sz w:val="20"/>
          <w:szCs w:val="20"/>
        </w:rPr>
        <w:t xml:space="preserve"> J.</w:t>
      </w:r>
      <w:r w:rsidRPr="00641BD2">
        <w:rPr>
          <w:rFonts w:asciiTheme="minorHAnsi" w:hAnsiTheme="minorHAnsi"/>
          <w:sz w:val="20"/>
          <w:szCs w:val="20"/>
        </w:rPr>
        <w:t xml:space="preserve">, &amp; </w:t>
      </w:r>
      <w:proofErr w:type="spellStart"/>
      <w:r w:rsidRPr="00641BD2">
        <w:rPr>
          <w:rFonts w:asciiTheme="minorHAnsi" w:eastAsia="Verdana" w:hAnsiTheme="minorHAnsi"/>
          <w:sz w:val="20"/>
          <w:szCs w:val="20"/>
        </w:rPr>
        <w:t>Filho</w:t>
      </w:r>
      <w:proofErr w:type="spellEnd"/>
      <w:r w:rsidRPr="00641BD2">
        <w:rPr>
          <w:rFonts w:asciiTheme="minorHAnsi" w:eastAsia="Verdana" w:hAnsiTheme="minorHAnsi"/>
          <w:sz w:val="20"/>
          <w:szCs w:val="20"/>
        </w:rPr>
        <w:t xml:space="preserve"> M.G.</w:t>
      </w:r>
      <w:r w:rsidRPr="00641BD2">
        <w:rPr>
          <w:rFonts w:asciiTheme="minorHAnsi" w:hAnsiTheme="minorHAnsi"/>
          <w:sz w:val="20"/>
          <w:szCs w:val="20"/>
        </w:rPr>
        <w:t xml:space="preserve"> (2019). Unlocking the circular economy through new business models based on large-scale data: An integrative framework and research agenda. </w:t>
      </w:r>
      <w:r w:rsidRPr="00641BD2">
        <w:rPr>
          <w:rFonts w:asciiTheme="minorHAnsi" w:hAnsiTheme="minorHAnsi"/>
          <w:i/>
          <w:sz w:val="20"/>
          <w:szCs w:val="20"/>
        </w:rPr>
        <w:t>Technological Forecasting and Social Change, 144</w:t>
      </w:r>
      <w:r w:rsidRPr="00641BD2">
        <w:rPr>
          <w:rFonts w:asciiTheme="minorHAnsi" w:hAnsiTheme="minorHAnsi"/>
          <w:sz w:val="20"/>
          <w:szCs w:val="20"/>
        </w:rPr>
        <w:t>(C), 546-552.</w:t>
      </w:r>
      <w:r w:rsidR="00A31C86" w:rsidRPr="00641BD2">
        <w:rPr>
          <w:rFonts w:asciiTheme="minorHAnsi" w:hAnsiTheme="minorHAnsi"/>
          <w:sz w:val="20"/>
          <w:szCs w:val="20"/>
        </w:rPr>
        <w:t xml:space="preserve"> </w:t>
      </w:r>
      <w:proofErr w:type="spellStart"/>
      <w:proofErr w:type="gramStart"/>
      <w:r w:rsidR="00A31C86" w:rsidRPr="00641BD2">
        <w:rPr>
          <w:rFonts w:asciiTheme="minorHAnsi" w:hAnsiTheme="minorHAnsi"/>
          <w:sz w:val="20"/>
          <w:szCs w:val="20"/>
        </w:rPr>
        <w:t>doi</w:t>
      </w:r>
      <w:proofErr w:type="spellEnd"/>
      <w:proofErr w:type="gramEnd"/>
      <w:r w:rsidR="00A31C86" w:rsidRPr="00641BD2">
        <w:rPr>
          <w:rFonts w:asciiTheme="minorHAnsi" w:hAnsiTheme="minorHAnsi"/>
          <w:sz w:val="20"/>
          <w:szCs w:val="20"/>
        </w:rPr>
        <w:t>: 10.1016/j.techfore.2017.09.010</w:t>
      </w:r>
      <w:r w:rsidR="00EA5D0D" w:rsidRPr="00641BD2">
        <w:rPr>
          <w:rFonts w:asciiTheme="minorHAnsi" w:hAnsiTheme="minorHAnsi"/>
          <w:sz w:val="20"/>
          <w:szCs w:val="20"/>
        </w:rPr>
        <w:t xml:space="preserve"> </w:t>
      </w:r>
    </w:p>
    <w:p w14:paraId="4AD37B36"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Janzik</w:t>
      </w:r>
      <w:proofErr w:type="spellEnd"/>
      <w:r w:rsidRPr="00641BD2">
        <w:rPr>
          <w:rFonts w:asciiTheme="minorHAnsi" w:hAnsiTheme="minorHAnsi"/>
          <w:sz w:val="20"/>
          <w:szCs w:val="20"/>
        </w:rPr>
        <w:t xml:space="preserve">, L., &amp; </w:t>
      </w:r>
      <w:proofErr w:type="spellStart"/>
      <w:r w:rsidRPr="00641BD2">
        <w:rPr>
          <w:rFonts w:asciiTheme="minorHAnsi" w:hAnsiTheme="minorHAnsi"/>
          <w:sz w:val="20"/>
          <w:szCs w:val="20"/>
        </w:rPr>
        <w:t>Herstatt</w:t>
      </w:r>
      <w:proofErr w:type="spellEnd"/>
      <w:r w:rsidRPr="00641BD2">
        <w:rPr>
          <w:rFonts w:asciiTheme="minorHAnsi" w:hAnsiTheme="minorHAnsi"/>
          <w:sz w:val="20"/>
          <w:szCs w:val="20"/>
        </w:rPr>
        <w:t xml:space="preserve">, C. (2008). Innovation communities: Motivation and incentives for community members to contribute. </w:t>
      </w:r>
      <w:r w:rsidRPr="00641BD2">
        <w:rPr>
          <w:rFonts w:asciiTheme="minorHAnsi" w:hAnsiTheme="minorHAnsi"/>
          <w:i/>
          <w:sz w:val="20"/>
          <w:szCs w:val="20"/>
        </w:rPr>
        <w:t>Proceedings of the 4th IEEE International Conference on Management of Innovation and Technology</w:t>
      </w:r>
      <w:r w:rsidRPr="00641BD2">
        <w:rPr>
          <w:rFonts w:asciiTheme="minorHAnsi" w:hAnsiTheme="minorHAnsi"/>
          <w:sz w:val="20"/>
          <w:szCs w:val="20"/>
        </w:rPr>
        <w:t xml:space="preserve">, 21-24 September 2008, Bangkok, Thailand, 350-355. </w:t>
      </w:r>
    </w:p>
    <w:p w14:paraId="2E2AA674" w14:textId="6A17A502"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Jordens</w:t>
      </w:r>
      <w:proofErr w:type="spellEnd"/>
      <w:r w:rsidRPr="00641BD2">
        <w:rPr>
          <w:rFonts w:asciiTheme="minorHAnsi" w:hAnsiTheme="minorHAnsi"/>
          <w:sz w:val="20"/>
          <w:szCs w:val="20"/>
        </w:rPr>
        <w:t xml:space="preserve">, W. (2015). </w:t>
      </w:r>
      <w:r w:rsidRPr="00641BD2">
        <w:rPr>
          <w:rFonts w:asciiTheme="minorHAnsi" w:hAnsiTheme="minorHAnsi"/>
          <w:i/>
          <w:sz w:val="20"/>
          <w:szCs w:val="20"/>
        </w:rPr>
        <w:t xml:space="preserve">Building a Collaborative Advantage within a Circular </w:t>
      </w:r>
      <w:proofErr w:type="spellStart"/>
      <w:r w:rsidRPr="00641BD2">
        <w:rPr>
          <w:rFonts w:asciiTheme="minorHAnsi" w:hAnsiTheme="minorHAnsi"/>
          <w:i/>
          <w:sz w:val="20"/>
          <w:szCs w:val="20"/>
        </w:rPr>
        <w:t>Economy</w:t>
      </w:r>
      <w:proofErr w:type="gramStart"/>
      <w:r w:rsidRPr="00641BD2">
        <w:rPr>
          <w:rFonts w:asciiTheme="minorHAnsi" w:hAnsiTheme="minorHAnsi"/>
          <w:i/>
          <w:sz w:val="20"/>
          <w:szCs w:val="20"/>
        </w:rPr>
        <w:t>:Inter</w:t>
      </w:r>
      <w:proofErr w:type="gramEnd"/>
      <w:r w:rsidRPr="00641BD2">
        <w:rPr>
          <w:rFonts w:asciiTheme="minorHAnsi" w:hAnsiTheme="minorHAnsi"/>
          <w:i/>
          <w:sz w:val="20"/>
          <w:szCs w:val="20"/>
        </w:rPr>
        <w:t>-Organisational</w:t>
      </w:r>
      <w:proofErr w:type="spellEnd"/>
      <w:r w:rsidRPr="00641BD2">
        <w:rPr>
          <w:rFonts w:asciiTheme="minorHAnsi" w:hAnsiTheme="minorHAnsi"/>
          <w:i/>
          <w:sz w:val="20"/>
          <w:szCs w:val="20"/>
        </w:rPr>
        <w:t xml:space="preserve"> Resources and Capabilities of a Circular Value Chain</w:t>
      </w:r>
      <w:r w:rsidRPr="00641BD2">
        <w:rPr>
          <w:rFonts w:asciiTheme="minorHAnsi" w:hAnsiTheme="minorHAnsi"/>
          <w:sz w:val="20"/>
          <w:szCs w:val="20"/>
        </w:rPr>
        <w:t xml:space="preserve">. Master’s Thesis. Master Sustainable Business and Innovation. Retrieved from </w:t>
      </w:r>
      <w:hyperlink r:id="rId24" w:history="1">
        <w:r w:rsidR="00EA5D0D" w:rsidRPr="00641BD2">
          <w:rPr>
            <w:rStyle w:val="Hyperlink"/>
            <w:rFonts w:asciiTheme="minorHAnsi" w:hAnsiTheme="minorHAnsi"/>
            <w:sz w:val="20"/>
            <w:szCs w:val="20"/>
          </w:rPr>
          <w:t>https://dspace.library.uu.nl</w:t>
        </w:r>
      </w:hyperlink>
      <w:r w:rsidR="00EA5D0D" w:rsidRPr="00641BD2">
        <w:rPr>
          <w:rFonts w:asciiTheme="minorHAnsi" w:hAnsiTheme="minorHAnsi"/>
          <w:sz w:val="20"/>
          <w:szCs w:val="20"/>
          <w:u w:val="single"/>
        </w:rPr>
        <w:t xml:space="preserve"> </w:t>
      </w:r>
    </w:p>
    <w:p w14:paraId="35406FD5" w14:textId="13324276" w:rsidR="00B64FCC" w:rsidRPr="00641BD2" w:rsidRDefault="00B64FCC" w:rsidP="00B64FCC">
      <w:pPr>
        <w:rPr>
          <w:rFonts w:asciiTheme="minorHAnsi" w:hAnsiTheme="minorHAnsi"/>
          <w:sz w:val="20"/>
          <w:szCs w:val="20"/>
        </w:rPr>
      </w:pPr>
      <w:r w:rsidRPr="00641BD2">
        <w:rPr>
          <w:rFonts w:asciiTheme="minorHAnsi" w:hAnsiTheme="minorHAnsi"/>
          <w:sz w:val="20"/>
          <w:szCs w:val="20"/>
          <w:lang w:val="pl-PL"/>
        </w:rPr>
        <w:lastRenderedPageBreak/>
        <w:t xml:space="preserve">Kalmykova, Y., Sadagopan, M., &amp; Rosado, L. (2018). </w:t>
      </w:r>
      <w:r w:rsidRPr="00641BD2">
        <w:rPr>
          <w:rFonts w:asciiTheme="minorHAnsi" w:hAnsiTheme="minorHAnsi"/>
          <w:sz w:val="20"/>
          <w:szCs w:val="20"/>
        </w:rPr>
        <w:t>Circular economy – From review of theories and practices to development of implementation tools, Resources</w:t>
      </w:r>
      <w:r w:rsidRPr="00641BD2">
        <w:rPr>
          <w:rFonts w:asciiTheme="minorHAnsi" w:hAnsiTheme="minorHAnsi"/>
          <w:i/>
          <w:sz w:val="20"/>
          <w:szCs w:val="20"/>
        </w:rPr>
        <w:t>. Conservation &amp; Recycling, 135</w:t>
      </w:r>
      <w:r w:rsidRPr="00641BD2">
        <w:rPr>
          <w:rFonts w:asciiTheme="minorHAnsi" w:hAnsiTheme="minorHAnsi"/>
          <w:sz w:val="20"/>
          <w:szCs w:val="20"/>
        </w:rPr>
        <w:t xml:space="preserve">, 190–201. </w:t>
      </w:r>
      <w:hyperlink r:id="rId25" w:history="1">
        <w:r w:rsidR="00EA5D0D" w:rsidRPr="00641BD2">
          <w:rPr>
            <w:rStyle w:val="Hyperlink"/>
            <w:rFonts w:asciiTheme="minorHAnsi" w:hAnsiTheme="minorHAnsi"/>
            <w:sz w:val="20"/>
            <w:szCs w:val="20"/>
          </w:rPr>
          <w:t>https://doi.org/10.1016/j.resconrec.2017.10.034</w:t>
        </w:r>
      </w:hyperlink>
      <w:r w:rsidR="00EA5D0D" w:rsidRPr="00641BD2">
        <w:rPr>
          <w:rFonts w:asciiTheme="minorHAnsi" w:hAnsiTheme="minorHAnsi"/>
          <w:sz w:val="20"/>
          <w:szCs w:val="20"/>
        </w:rPr>
        <w:t xml:space="preserve"> </w:t>
      </w:r>
    </w:p>
    <w:p w14:paraId="040F00FF" w14:textId="4437599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Korhonen</w:t>
      </w:r>
      <w:proofErr w:type="spellEnd"/>
      <w:r w:rsidRPr="00641BD2">
        <w:rPr>
          <w:rFonts w:asciiTheme="minorHAnsi" w:hAnsiTheme="minorHAnsi"/>
          <w:sz w:val="20"/>
          <w:szCs w:val="20"/>
        </w:rPr>
        <w:t xml:space="preserve">, J., </w:t>
      </w:r>
      <w:proofErr w:type="spellStart"/>
      <w:r w:rsidRPr="00641BD2">
        <w:rPr>
          <w:rFonts w:asciiTheme="minorHAnsi" w:hAnsiTheme="minorHAnsi"/>
          <w:sz w:val="20"/>
          <w:szCs w:val="20"/>
        </w:rPr>
        <w:t>Honkasalo</w:t>
      </w:r>
      <w:proofErr w:type="spellEnd"/>
      <w:r w:rsidRPr="00641BD2">
        <w:rPr>
          <w:rFonts w:asciiTheme="minorHAnsi" w:hAnsiTheme="minorHAnsi"/>
          <w:sz w:val="20"/>
          <w:szCs w:val="20"/>
        </w:rPr>
        <w:t xml:space="preserve">, A. &amp; </w:t>
      </w:r>
      <w:proofErr w:type="spellStart"/>
      <w:r w:rsidRPr="00641BD2">
        <w:rPr>
          <w:rFonts w:asciiTheme="minorHAnsi" w:hAnsiTheme="minorHAnsi"/>
          <w:sz w:val="20"/>
          <w:szCs w:val="20"/>
        </w:rPr>
        <w:t>Seppälä</w:t>
      </w:r>
      <w:proofErr w:type="spellEnd"/>
      <w:r w:rsidRPr="00641BD2">
        <w:rPr>
          <w:rFonts w:asciiTheme="minorHAnsi" w:hAnsiTheme="minorHAnsi"/>
          <w:sz w:val="20"/>
          <w:szCs w:val="20"/>
        </w:rPr>
        <w:t xml:space="preserve">, J. (2018). Circular Economy: The Concept and its Limitations. </w:t>
      </w:r>
      <w:r w:rsidRPr="00641BD2">
        <w:rPr>
          <w:rFonts w:asciiTheme="minorHAnsi" w:hAnsiTheme="minorHAnsi"/>
          <w:i/>
          <w:sz w:val="20"/>
          <w:szCs w:val="20"/>
        </w:rPr>
        <w:t>Ecological Economics, 143,</w:t>
      </w:r>
      <w:r w:rsidRPr="00641BD2">
        <w:rPr>
          <w:rFonts w:asciiTheme="minorHAnsi" w:hAnsiTheme="minorHAnsi"/>
          <w:sz w:val="20"/>
          <w:szCs w:val="20"/>
        </w:rPr>
        <w:t xml:space="preserve"> 37–46. </w:t>
      </w:r>
      <w:hyperlink r:id="rId26" w:history="1">
        <w:r w:rsidR="00A31C86" w:rsidRPr="00641BD2">
          <w:rPr>
            <w:rStyle w:val="Hyperlink"/>
            <w:rFonts w:asciiTheme="minorHAnsi" w:hAnsiTheme="minorHAnsi"/>
            <w:sz w:val="20"/>
            <w:szCs w:val="20"/>
          </w:rPr>
          <w:t>https://doi.org/10.1016/j.ecolecon.2017.06.041</w:t>
        </w:r>
      </w:hyperlink>
      <w:r w:rsidR="00A31C86" w:rsidRPr="00641BD2">
        <w:rPr>
          <w:rFonts w:asciiTheme="minorHAnsi" w:hAnsiTheme="minorHAnsi"/>
          <w:sz w:val="20"/>
          <w:szCs w:val="20"/>
        </w:rPr>
        <w:t xml:space="preserve"> </w:t>
      </w:r>
    </w:p>
    <w:p w14:paraId="4EA5D61B"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Kwon, I.-W. G., &amp; Suh, T. (2005). Trust, commitment and relationships in supply chain management: a path analysis. </w:t>
      </w:r>
      <w:r w:rsidRPr="00641BD2">
        <w:rPr>
          <w:rFonts w:asciiTheme="minorHAnsi" w:hAnsiTheme="minorHAnsi"/>
          <w:i/>
          <w:sz w:val="20"/>
          <w:szCs w:val="20"/>
        </w:rPr>
        <w:t>Supply Chain Management: An International Journal</w:t>
      </w:r>
      <w:r w:rsidRPr="00641BD2">
        <w:rPr>
          <w:rFonts w:asciiTheme="minorHAnsi" w:hAnsiTheme="minorHAnsi"/>
          <w:sz w:val="20"/>
          <w:szCs w:val="20"/>
        </w:rPr>
        <w:t xml:space="preserve">, </w:t>
      </w:r>
      <w:r w:rsidRPr="00641BD2">
        <w:rPr>
          <w:rFonts w:asciiTheme="minorHAnsi" w:hAnsiTheme="minorHAnsi"/>
          <w:i/>
          <w:iCs/>
          <w:sz w:val="20"/>
          <w:szCs w:val="20"/>
        </w:rPr>
        <w:t>10</w:t>
      </w:r>
      <w:r w:rsidRPr="00641BD2">
        <w:rPr>
          <w:rFonts w:asciiTheme="minorHAnsi" w:hAnsiTheme="minorHAnsi"/>
          <w:sz w:val="20"/>
          <w:szCs w:val="20"/>
        </w:rPr>
        <w:t>(1), 26–33.</w:t>
      </w:r>
    </w:p>
    <w:p w14:paraId="4B13AEBD"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Lacy, P., &amp; </w:t>
      </w:r>
      <w:proofErr w:type="spellStart"/>
      <w:r w:rsidRPr="00641BD2">
        <w:rPr>
          <w:rFonts w:asciiTheme="minorHAnsi" w:hAnsiTheme="minorHAnsi"/>
          <w:sz w:val="20"/>
          <w:szCs w:val="20"/>
        </w:rPr>
        <w:t>Rutqvist</w:t>
      </w:r>
      <w:proofErr w:type="spellEnd"/>
      <w:r w:rsidRPr="00641BD2">
        <w:rPr>
          <w:rFonts w:asciiTheme="minorHAnsi" w:hAnsiTheme="minorHAnsi"/>
          <w:sz w:val="20"/>
          <w:szCs w:val="20"/>
        </w:rPr>
        <w:t xml:space="preserve">, J. (2015). </w:t>
      </w:r>
      <w:r w:rsidRPr="00641BD2">
        <w:rPr>
          <w:rFonts w:asciiTheme="minorHAnsi" w:hAnsiTheme="minorHAnsi"/>
          <w:i/>
          <w:sz w:val="20"/>
          <w:szCs w:val="20"/>
        </w:rPr>
        <w:t>Waste to Wealth: The Circular Economy Advantage</w:t>
      </w:r>
      <w:r w:rsidRPr="00641BD2">
        <w:rPr>
          <w:rFonts w:asciiTheme="minorHAnsi" w:hAnsiTheme="minorHAnsi"/>
          <w:sz w:val="20"/>
          <w:szCs w:val="20"/>
        </w:rPr>
        <w:t>. Palgrave Macmillan.</w:t>
      </w:r>
    </w:p>
    <w:p w14:paraId="4D2355D6" w14:textId="4AD93969" w:rsidR="00B64FCC" w:rsidRPr="00641BD2" w:rsidRDefault="00B64FCC" w:rsidP="00B64FCC">
      <w:pPr>
        <w:rPr>
          <w:rFonts w:asciiTheme="minorHAnsi" w:hAnsiTheme="minorHAnsi"/>
          <w:color w:val="000000" w:themeColor="text1"/>
          <w:sz w:val="20"/>
          <w:szCs w:val="20"/>
        </w:rPr>
      </w:pPr>
      <w:proofErr w:type="gramStart"/>
      <w:r w:rsidRPr="00641BD2">
        <w:rPr>
          <w:rFonts w:asciiTheme="minorHAnsi" w:hAnsiTheme="minorHAnsi"/>
          <w:color w:val="000000" w:themeColor="text1"/>
          <w:sz w:val="20"/>
          <w:szCs w:val="20"/>
          <w:shd w:val="clear" w:color="auto" w:fill="FFFFFF"/>
        </w:rPr>
        <w:t>Lan</w:t>
      </w:r>
      <w:proofErr w:type="gramEnd"/>
      <w:r w:rsidRPr="00641BD2">
        <w:rPr>
          <w:rFonts w:asciiTheme="minorHAnsi" w:hAnsiTheme="minorHAnsi"/>
          <w:color w:val="000000" w:themeColor="text1"/>
          <w:sz w:val="20"/>
          <w:szCs w:val="20"/>
          <w:shd w:val="clear" w:color="auto" w:fill="FFFFFF"/>
        </w:rPr>
        <w:t xml:space="preserve">, J., Ma, Y., Zhu, D., </w:t>
      </w:r>
      <w:proofErr w:type="spellStart"/>
      <w:r w:rsidRPr="00641BD2">
        <w:rPr>
          <w:rFonts w:asciiTheme="minorHAnsi" w:hAnsiTheme="minorHAnsi"/>
          <w:color w:val="000000" w:themeColor="text1"/>
          <w:sz w:val="20"/>
          <w:szCs w:val="20"/>
          <w:shd w:val="clear" w:color="auto" w:fill="FFFFFF"/>
        </w:rPr>
        <w:t>Mangalagiu</w:t>
      </w:r>
      <w:proofErr w:type="spellEnd"/>
      <w:r w:rsidRPr="00641BD2">
        <w:rPr>
          <w:rFonts w:asciiTheme="minorHAnsi" w:hAnsiTheme="minorHAnsi"/>
          <w:color w:val="000000" w:themeColor="text1"/>
          <w:sz w:val="20"/>
          <w:szCs w:val="20"/>
          <w:shd w:val="clear" w:color="auto" w:fill="FFFFFF"/>
        </w:rPr>
        <w:t xml:space="preserve">, D., &amp; Thornton, T.F. (2017). Enabling value co-creation in the sharing economy: The case of </w:t>
      </w:r>
      <w:proofErr w:type="spellStart"/>
      <w:r w:rsidRPr="00641BD2">
        <w:rPr>
          <w:rFonts w:asciiTheme="minorHAnsi" w:hAnsiTheme="minorHAnsi"/>
          <w:color w:val="000000" w:themeColor="text1"/>
          <w:sz w:val="20"/>
          <w:szCs w:val="20"/>
          <w:shd w:val="clear" w:color="auto" w:fill="FFFFFF"/>
        </w:rPr>
        <w:t>Mobike</w:t>
      </w:r>
      <w:proofErr w:type="spellEnd"/>
      <w:r w:rsidRPr="00641BD2">
        <w:rPr>
          <w:rFonts w:asciiTheme="minorHAnsi" w:hAnsiTheme="minorHAnsi"/>
          <w:color w:val="000000" w:themeColor="text1"/>
          <w:sz w:val="20"/>
          <w:szCs w:val="20"/>
          <w:shd w:val="clear" w:color="auto" w:fill="FFFFFF"/>
        </w:rPr>
        <w:t>. </w:t>
      </w:r>
      <w:r w:rsidRPr="00641BD2">
        <w:rPr>
          <w:rStyle w:val="Emphasis"/>
          <w:rFonts w:asciiTheme="minorHAnsi" w:hAnsiTheme="minorHAnsi"/>
          <w:color w:val="000000" w:themeColor="text1"/>
          <w:sz w:val="20"/>
          <w:szCs w:val="20"/>
          <w:shd w:val="clear" w:color="auto" w:fill="FFFFFF"/>
        </w:rPr>
        <w:t>Sustainability, 9</w:t>
      </w:r>
      <w:r w:rsidRPr="00641BD2">
        <w:rPr>
          <w:rFonts w:asciiTheme="minorHAnsi" w:hAnsiTheme="minorHAnsi"/>
          <w:color w:val="000000" w:themeColor="text1"/>
          <w:sz w:val="20"/>
          <w:szCs w:val="20"/>
          <w:shd w:val="clear" w:color="auto" w:fill="FFFFFF"/>
        </w:rPr>
        <w:t>, 1504.</w:t>
      </w:r>
      <w:r w:rsidR="00BD40D1" w:rsidRPr="00641BD2">
        <w:rPr>
          <w:rFonts w:asciiTheme="minorHAnsi" w:hAnsiTheme="minorHAnsi"/>
          <w:color w:val="000000" w:themeColor="text1"/>
          <w:sz w:val="20"/>
          <w:szCs w:val="20"/>
          <w:shd w:val="clear" w:color="auto" w:fill="FFFFFF"/>
        </w:rPr>
        <w:t xml:space="preserve"> </w:t>
      </w:r>
      <w:proofErr w:type="gramStart"/>
      <w:r w:rsidRPr="00641BD2">
        <w:rPr>
          <w:rFonts w:asciiTheme="minorHAnsi" w:hAnsiTheme="minorHAnsi"/>
          <w:color w:val="000000" w:themeColor="text1"/>
          <w:sz w:val="20"/>
          <w:szCs w:val="20"/>
          <w:shd w:val="clear" w:color="auto" w:fill="FFFFFF"/>
        </w:rPr>
        <w:t>doi:</w:t>
      </w:r>
      <w:proofErr w:type="gramEnd"/>
      <w:r w:rsidRPr="00641BD2">
        <w:rPr>
          <w:rFonts w:asciiTheme="minorHAnsi" w:hAnsiTheme="minorHAnsi"/>
          <w:color w:val="000000" w:themeColor="text1"/>
          <w:sz w:val="20"/>
          <w:szCs w:val="20"/>
          <w:shd w:val="clear" w:color="auto" w:fill="FFFFFF"/>
        </w:rPr>
        <w:t>10.3390/su9091504</w:t>
      </w:r>
      <w:r w:rsidR="00A31C86" w:rsidRPr="00641BD2">
        <w:rPr>
          <w:rFonts w:asciiTheme="minorHAnsi" w:hAnsiTheme="minorHAnsi"/>
          <w:color w:val="000000" w:themeColor="text1"/>
          <w:sz w:val="20"/>
          <w:szCs w:val="20"/>
          <w:shd w:val="clear" w:color="auto" w:fill="FFFFFF"/>
        </w:rPr>
        <w:t xml:space="preserve"> </w:t>
      </w:r>
    </w:p>
    <w:p w14:paraId="5FA0D007" w14:textId="17B21883"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Lauman</w:t>
      </w:r>
      <w:proofErr w:type="spellEnd"/>
      <w:r w:rsidRPr="00641BD2">
        <w:rPr>
          <w:rFonts w:asciiTheme="minorHAnsi" w:hAnsiTheme="minorHAnsi"/>
          <w:sz w:val="20"/>
          <w:szCs w:val="20"/>
        </w:rPr>
        <w:t xml:space="preserve">, F., &amp; Tambo, T. (2018). Enterprise architecture for a facilitated transformation from a Linear to a Circular Economy. </w:t>
      </w:r>
      <w:r w:rsidRPr="00641BD2">
        <w:rPr>
          <w:rFonts w:asciiTheme="minorHAnsi" w:hAnsiTheme="minorHAnsi"/>
          <w:i/>
          <w:sz w:val="20"/>
          <w:szCs w:val="20"/>
        </w:rPr>
        <w:t>Sustainability, 10</w:t>
      </w:r>
      <w:r w:rsidRPr="00641BD2">
        <w:rPr>
          <w:rFonts w:asciiTheme="minorHAnsi" w:hAnsiTheme="minorHAnsi"/>
          <w:sz w:val="20"/>
          <w:szCs w:val="20"/>
        </w:rPr>
        <w:t>(11)</w:t>
      </w:r>
      <w:r w:rsidRPr="00641BD2">
        <w:rPr>
          <w:rFonts w:asciiTheme="minorHAnsi" w:hAnsiTheme="minorHAnsi"/>
          <w:i/>
          <w:sz w:val="20"/>
          <w:szCs w:val="20"/>
        </w:rPr>
        <w:t>,</w:t>
      </w:r>
      <w:r w:rsidR="00A31C86" w:rsidRPr="00641BD2">
        <w:rPr>
          <w:rFonts w:asciiTheme="minorHAnsi" w:hAnsiTheme="minorHAnsi"/>
          <w:sz w:val="20"/>
          <w:szCs w:val="20"/>
        </w:rPr>
        <w:t xml:space="preserve"> 3882.</w:t>
      </w:r>
      <w:r w:rsidRPr="00641BD2">
        <w:rPr>
          <w:rFonts w:asciiTheme="minorHAnsi" w:hAnsiTheme="minorHAnsi"/>
          <w:sz w:val="20"/>
          <w:szCs w:val="20"/>
        </w:rPr>
        <w:t xml:space="preserve"> </w:t>
      </w:r>
      <w:proofErr w:type="gramStart"/>
      <w:r w:rsidRPr="00641BD2">
        <w:rPr>
          <w:rFonts w:asciiTheme="minorHAnsi" w:hAnsiTheme="minorHAnsi"/>
          <w:sz w:val="20"/>
          <w:szCs w:val="20"/>
        </w:rPr>
        <w:t>doi:</w:t>
      </w:r>
      <w:proofErr w:type="gramEnd"/>
      <w:r w:rsidRPr="00641BD2">
        <w:rPr>
          <w:rFonts w:asciiTheme="minorHAnsi" w:hAnsiTheme="minorHAnsi"/>
          <w:sz w:val="20"/>
          <w:szCs w:val="20"/>
        </w:rPr>
        <w:t>10.3390/su10113882</w:t>
      </w:r>
    </w:p>
    <w:p w14:paraId="37597BDA" w14:textId="7D02DB74"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Lee, S. C., &amp; </w:t>
      </w:r>
      <w:proofErr w:type="spellStart"/>
      <w:r w:rsidRPr="00641BD2">
        <w:rPr>
          <w:rFonts w:asciiTheme="minorHAnsi" w:hAnsiTheme="minorHAnsi"/>
          <w:sz w:val="20"/>
          <w:szCs w:val="20"/>
        </w:rPr>
        <w:t>Kelkar</w:t>
      </w:r>
      <w:proofErr w:type="spellEnd"/>
      <w:r w:rsidRPr="00641BD2">
        <w:rPr>
          <w:rFonts w:asciiTheme="minorHAnsi" w:hAnsiTheme="minorHAnsi"/>
          <w:sz w:val="20"/>
          <w:szCs w:val="20"/>
        </w:rPr>
        <w:t xml:space="preserve">, R. S. (2013). ICT and knowledge management: Perspectives from SECI model, </w:t>
      </w:r>
      <w:r w:rsidRPr="00641BD2">
        <w:rPr>
          <w:rFonts w:asciiTheme="minorHAnsi" w:hAnsiTheme="minorHAnsi"/>
          <w:i/>
          <w:sz w:val="20"/>
          <w:szCs w:val="20"/>
        </w:rPr>
        <w:t>The Electronic Library</w:t>
      </w:r>
      <w:r w:rsidRPr="00641BD2">
        <w:rPr>
          <w:rFonts w:asciiTheme="minorHAnsi" w:hAnsiTheme="minorHAnsi"/>
          <w:sz w:val="20"/>
          <w:szCs w:val="20"/>
        </w:rPr>
        <w:t>,</w:t>
      </w:r>
      <w:r w:rsidRPr="00641BD2">
        <w:rPr>
          <w:rFonts w:asciiTheme="minorHAnsi" w:hAnsiTheme="minorHAnsi"/>
          <w:i/>
          <w:sz w:val="20"/>
          <w:szCs w:val="20"/>
        </w:rPr>
        <w:t xml:space="preserve"> 31</w:t>
      </w:r>
      <w:r w:rsidRPr="00641BD2">
        <w:rPr>
          <w:rFonts w:asciiTheme="minorHAnsi" w:hAnsiTheme="minorHAnsi"/>
          <w:sz w:val="20"/>
          <w:szCs w:val="20"/>
        </w:rPr>
        <w:t xml:space="preserve">(2), 226–243. </w:t>
      </w:r>
      <w:hyperlink r:id="rId27" w:history="1">
        <w:r w:rsidR="00A31C86" w:rsidRPr="00641BD2">
          <w:rPr>
            <w:rStyle w:val="Hyperlink"/>
            <w:rFonts w:asciiTheme="minorHAnsi" w:hAnsiTheme="minorHAnsi"/>
            <w:sz w:val="20"/>
            <w:szCs w:val="20"/>
          </w:rPr>
          <w:t xml:space="preserve">http://dx.doi.org/10.1108/02640471311312401 </w:t>
        </w:r>
      </w:hyperlink>
    </w:p>
    <w:p w14:paraId="7EF135D4"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Lieder, M. &amp; Rashid A. (2016): Towards circular economy implementation: a comprehensive review in context of manufacturing industry. </w:t>
      </w:r>
      <w:r w:rsidRPr="00641BD2">
        <w:rPr>
          <w:rFonts w:asciiTheme="minorHAnsi" w:hAnsiTheme="minorHAnsi"/>
          <w:i/>
          <w:sz w:val="20"/>
          <w:szCs w:val="20"/>
        </w:rPr>
        <w:t>Journal of Cleaner Production, 115,</w:t>
      </w:r>
      <w:r w:rsidRPr="00641BD2">
        <w:rPr>
          <w:rFonts w:asciiTheme="minorHAnsi" w:hAnsiTheme="minorHAnsi"/>
          <w:sz w:val="20"/>
          <w:szCs w:val="20"/>
        </w:rPr>
        <w:t xml:space="preserve"> 36-51. </w:t>
      </w:r>
    </w:p>
    <w:p w14:paraId="06AB0BD7" w14:textId="71A9F2EA"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Michelini</w:t>
      </w:r>
      <w:proofErr w:type="spellEnd"/>
      <w:r w:rsidRPr="00641BD2">
        <w:rPr>
          <w:rFonts w:asciiTheme="minorHAnsi" w:hAnsiTheme="minorHAnsi"/>
          <w:sz w:val="20"/>
          <w:szCs w:val="20"/>
        </w:rPr>
        <w:t xml:space="preserve">, G., </w:t>
      </w:r>
      <w:proofErr w:type="spellStart"/>
      <w:r w:rsidRPr="00641BD2">
        <w:rPr>
          <w:rFonts w:asciiTheme="minorHAnsi" w:hAnsiTheme="minorHAnsi"/>
          <w:sz w:val="20"/>
          <w:szCs w:val="20"/>
        </w:rPr>
        <w:t>Moraes</w:t>
      </w:r>
      <w:proofErr w:type="spellEnd"/>
      <w:r w:rsidRPr="00641BD2">
        <w:rPr>
          <w:rFonts w:asciiTheme="minorHAnsi" w:hAnsiTheme="minorHAnsi"/>
          <w:sz w:val="20"/>
          <w:szCs w:val="20"/>
        </w:rPr>
        <w:t xml:space="preserve">, R. N., Cunha, R. N., Costa J. M. H., &amp; </w:t>
      </w:r>
      <w:proofErr w:type="spellStart"/>
      <w:r w:rsidRPr="00641BD2">
        <w:rPr>
          <w:rFonts w:asciiTheme="minorHAnsi" w:hAnsiTheme="minorHAnsi"/>
          <w:sz w:val="20"/>
          <w:szCs w:val="20"/>
        </w:rPr>
        <w:t>Ometto</w:t>
      </w:r>
      <w:proofErr w:type="spellEnd"/>
      <w:r w:rsidRPr="00641BD2">
        <w:rPr>
          <w:rFonts w:asciiTheme="minorHAnsi" w:hAnsiTheme="minorHAnsi"/>
          <w:sz w:val="20"/>
          <w:szCs w:val="20"/>
        </w:rPr>
        <w:t xml:space="preserve"> A. R. (2017). From linear to circular economy: PSS conducting the transition. </w:t>
      </w:r>
      <w:r w:rsidRPr="00641BD2">
        <w:rPr>
          <w:rFonts w:asciiTheme="minorHAnsi" w:hAnsiTheme="minorHAnsi"/>
          <w:i/>
          <w:sz w:val="20"/>
          <w:szCs w:val="20"/>
        </w:rPr>
        <w:t>Procedia CIRP</w:t>
      </w:r>
      <w:r w:rsidR="00A31C86" w:rsidRPr="00641BD2">
        <w:rPr>
          <w:rFonts w:asciiTheme="minorHAnsi" w:hAnsiTheme="minorHAnsi"/>
          <w:i/>
          <w:sz w:val="20"/>
          <w:szCs w:val="20"/>
        </w:rPr>
        <w:t>,</w:t>
      </w:r>
      <w:r w:rsidRPr="00641BD2">
        <w:rPr>
          <w:rFonts w:asciiTheme="minorHAnsi" w:hAnsiTheme="minorHAnsi"/>
          <w:i/>
          <w:sz w:val="20"/>
          <w:szCs w:val="20"/>
        </w:rPr>
        <w:t xml:space="preserve"> 64,</w:t>
      </w:r>
      <w:r w:rsidRPr="00641BD2">
        <w:rPr>
          <w:rFonts w:asciiTheme="minorHAnsi" w:hAnsiTheme="minorHAnsi"/>
          <w:sz w:val="20"/>
          <w:szCs w:val="20"/>
        </w:rPr>
        <w:t xml:space="preserve"> 2-6.</w:t>
      </w:r>
    </w:p>
    <w:p w14:paraId="6AF1FA77"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Moric</w:t>
      </w:r>
      <w:proofErr w:type="spellEnd"/>
      <w:r w:rsidRPr="00641BD2">
        <w:rPr>
          <w:rFonts w:asciiTheme="minorHAnsi" w:hAnsiTheme="minorHAnsi"/>
          <w:sz w:val="20"/>
          <w:szCs w:val="20"/>
        </w:rPr>
        <w:t xml:space="preserve">, I., </w:t>
      </w:r>
      <w:proofErr w:type="spellStart"/>
      <w:r w:rsidRPr="00641BD2">
        <w:rPr>
          <w:rFonts w:asciiTheme="minorHAnsi" w:hAnsiTheme="minorHAnsi"/>
          <w:sz w:val="20"/>
          <w:szCs w:val="20"/>
        </w:rPr>
        <w:t>Jovanovic</w:t>
      </w:r>
      <w:proofErr w:type="spellEnd"/>
      <w:r w:rsidRPr="00641BD2">
        <w:rPr>
          <w:rFonts w:asciiTheme="minorHAnsi" w:hAnsiTheme="minorHAnsi"/>
          <w:sz w:val="20"/>
          <w:szCs w:val="20"/>
        </w:rPr>
        <w:t xml:space="preserve">, J. S., </w:t>
      </w:r>
      <w:proofErr w:type="spellStart"/>
      <w:r w:rsidRPr="00641BD2">
        <w:rPr>
          <w:rFonts w:asciiTheme="minorHAnsi" w:hAnsiTheme="minorHAnsi"/>
          <w:sz w:val="20"/>
          <w:szCs w:val="20"/>
        </w:rPr>
        <w:t>Dokovic</w:t>
      </w:r>
      <w:proofErr w:type="spellEnd"/>
      <w:r w:rsidRPr="00641BD2">
        <w:rPr>
          <w:rFonts w:asciiTheme="minorHAnsi" w:hAnsiTheme="minorHAnsi"/>
          <w:sz w:val="20"/>
          <w:szCs w:val="20"/>
        </w:rPr>
        <w:t xml:space="preserve">, R., </w:t>
      </w:r>
      <w:proofErr w:type="spellStart"/>
      <w:r w:rsidRPr="00641BD2">
        <w:rPr>
          <w:rFonts w:asciiTheme="minorHAnsi" w:hAnsiTheme="minorHAnsi"/>
          <w:sz w:val="20"/>
          <w:szCs w:val="20"/>
        </w:rPr>
        <w:t>Pekovic</w:t>
      </w:r>
      <w:proofErr w:type="spellEnd"/>
      <w:r w:rsidRPr="00641BD2">
        <w:rPr>
          <w:rFonts w:asciiTheme="minorHAnsi" w:hAnsiTheme="minorHAnsi"/>
          <w:sz w:val="20"/>
          <w:szCs w:val="20"/>
        </w:rPr>
        <w:t xml:space="preserve">, S., &amp; </w:t>
      </w:r>
      <w:proofErr w:type="spellStart"/>
      <w:r w:rsidRPr="00641BD2">
        <w:rPr>
          <w:rFonts w:asciiTheme="minorHAnsi" w:hAnsiTheme="minorHAnsi"/>
          <w:sz w:val="20"/>
          <w:szCs w:val="20"/>
        </w:rPr>
        <w:t>Perovic</w:t>
      </w:r>
      <w:proofErr w:type="spellEnd"/>
      <w:r w:rsidRPr="00641BD2">
        <w:rPr>
          <w:rFonts w:asciiTheme="minorHAnsi" w:hAnsiTheme="minorHAnsi"/>
          <w:sz w:val="20"/>
          <w:szCs w:val="20"/>
        </w:rPr>
        <w:t xml:space="preserve">, D. (2020). The Effect of Phases of the Adoption of the Circular Economy on Firm Performance: Evidence from 28 EU Countries. </w:t>
      </w:r>
      <w:r w:rsidRPr="00641BD2">
        <w:rPr>
          <w:rFonts w:asciiTheme="minorHAnsi" w:hAnsiTheme="minorHAnsi"/>
          <w:i/>
          <w:sz w:val="20"/>
          <w:szCs w:val="20"/>
        </w:rPr>
        <w:t>Sustainability, 12</w:t>
      </w:r>
      <w:r w:rsidRPr="00641BD2">
        <w:rPr>
          <w:rFonts w:asciiTheme="minorHAnsi" w:hAnsiTheme="minorHAnsi"/>
          <w:sz w:val="20"/>
          <w:szCs w:val="20"/>
        </w:rPr>
        <w:t xml:space="preserve">, 2557. </w:t>
      </w:r>
      <w:proofErr w:type="gramStart"/>
      <w:r w:rsidRPr="00641BD2">
        <w:rPr>
          <w:rFonts w:asciiTheme="minorHAnsi" w:hAnsiTheme="minorHAnsi"/>
          <w:sz w:val="20"/>
          <w:szCs w:val="20"/>
        </w:rPr>
        <w:t>doi:</w:t>
      </w:r>
      <w:proofErr w:type="gramEnd"/>
      <w:r w:rsidRPr="00641BD2">
        <w:rPr>
          <w:rFonts w:asciiTheme="minorHAnsi" w:hAnsiTheme="minorHAnsi"/>
          <w:sz w:val="20"/>
          <w:szCs w:val="20"/>
        </w:rPr>
        <w:t xml:space="preserve">10.3390/su12062557. Retrieved from </w:t>
      </w:r>
      <w:hyperlink r:id="rId28" w:history="1">
        <w:r w:rsidRPr="00641BD2">
          <w:rPr>
            <w:rStyle w:val="Hyperlink"/>
            <w:rFonts w:asciiTheme="minorHAnsi" w:hAnsiTheme="minorHAnsi"/>
            <w:sz w:val="20"/>
            <w:szCs w:val="20"/>
          </w:rPr>
          <w:t>https://www.mdpi.com/2071-1050/12/6/2557</w:t>
        </w:r>
      </w:hyperlink>
    </w:p>
    <w:p w14:paraId="60228C62" w14:textId="457831B6"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Mullins, R., </w:t>
      </w:r>
      <w:proofErr w:type="spellStart"/>
      <w:r w:rsidRPr="00641BD2">
        <w:rPr>
          <w:rFonts w:asciiTheme="minorHAnsi" w:hAnsiTheme="minorHAnsi"/>
          <w:sz w:val="20"/>
          <w:szCs w:val="20"/>
        </w:rPr>
        <w:t>Eisenbardt</w:t>
      </w:r>
      <w:proofErr w:type="spellEnd"/>
      <w:r w:rsidRPr="00641BD2">
        <w:rPr>
          <w:rFonts w:asciiTheme="minorHAnsi" w:hAnsiTheme="minorHAnsi"/>
          <w:sz w:val="20"/>
          <w:szCs w:val="20"/>
        </w:rPr>
        <w:t xml:space="preserve">, M., </w:t>
      </w:r>
      <w:proofErr w:type="spellStart"/>
      <w:r w:rsidRPr="00641BD2">
        <w:rPr>
          <w:rFonts w:asciiTheme="minorHAnsi" w:hAnsiTheme="minorHAnsi"/>
          <w:sz w:val="20"/>
          <w:szCs w:val="20"/>
        </w:rPr>
        <w:t>Dettmer</w:t>
      </w:r>
      <w:proofErr w:type="spellEnd"/>
      <w:r w:rsidRPr="00641BD2">
        <w:rPr>
          <w:rFonts w:asciiTheme="minorHAnsi" w:hAnsiTheme="minorHAnsi"/>
          <w:sz w:val="20"/>
          <w:szCs w:val="20"/>
        </w:rPr>
        <w:t xml:space="preserve">, S., &amp; </w:t>
      </w: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(2019). Value added knowledge by prosumers in Poland and the UK specifically for service process stages. </w:t>
      </w:r>
      <w:r w:rsidRPr="00641BD2">
        <w:rPr>
          <w:rFonts w:asciiTheme="minorHAnsi" w:hAnsiTheme="minorHAnsi"/>
          <w:i/>
          <w:sz w:val="20"/>
          <w:szCs w:val="20"/>
        </w:rPr>
        <w:t>Online Journal of Applied Knowledge Management</w:t>
      </w:r>
      <w:r w:rsidRPr="00641BD2">
        <w:rPr>
          <w:rFonts w:asciiTheme="minorHAnsi" w:hAnsiTheme="minorHAnsi"/>
          <w:sz w:val="20"/>
          <w:szCs w:val="20"/>
        </w:rPr>
        <w:t xml:space="preserve">, </w:t>
      </w:r>
      <w:r w:rsidRPr="00641BD2">
        <w:rPr>
          <w:rFonts w:asciiTheme="minorHAnsi" w:hAnsiTheme="minorHAnsi"/>
          <w:i/>
          <w:iCs/>
          <w:sz w:val="20"/>
          <w:szCs w:val="20"/>
        </w:rPr>
        <w:t>7</w:t>
      </w:r>
      <w:r w:rsidRPr="00641BD2">
        <w:rPr>
          <w:rFonts w:asciiTheme="minorHAnsi" w:hAnsiTheme="minorHAnsi"/>
          <w:sz w:val="20"/>
          <w:szCs w:val="20"/>
        </w:rPr>
        <w:t xml:space="preserve">(1), 102-127. </w:t>
      </w:r>
      <w:hyperlink r:id="rId29" w:history="1">
        <w:r w:rsidR="00A31C86" w:rsidRPr="00641BD2">
          <w:rPr>
            <w:rStyle w:val="Hyperlink"/>
            <w:rFonts w:asciiTheme="minorHAnsi" w:hAnsiTheme="minorHAnsi"/>
            <w:sz w:val="20"/>
            <w:szCs w:val="20"/>
          </w:rPr>
          <w:t>https://doi.org/10.36965/OJAKM.2019.7(1)102-126</w:t>
        </w:r>
      </w:hyperlink>
      <w:r w:rsidR="00A31C86" w:rsidRPr="00641BD2">
        <w:rPr>
          <w:rFonts w:asciiTheme="minorHAnsi" w:hAnsiTheme="minorHAnsi"/>
          <w:sz w:val="20"/>
          <w:szCs w:val="20"/>
        </w:rPr>
        <w:t xml:space="preserve"> </w:t>
      </w:r>
    </w:p>
    <w:p w14:paraId="28706DD6"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Nonaka, I. (1994). Dynamic theory of organizational knowledge creation, </w:t>
      </w:r>
      <w:r w:rsidRPr="00641BD2">
        <w:rPr>
          <w:rFonts w:asciiTheme="minorHAnsi" w:hAnsiTheme="minorHAnsi"/>
          <w:i/>
          <w:sz w:val="20"/>
          <w:szCs w:val="20"/>
        </w:rPr>
        <w:t>Organization Science, 5</w:t>
      </w:r>
      <w:r w:rsidRPr="00641BD2">
        <w:rPr>
          <w:rFonts w:asciiTheme="minorHAnsi" w:hAnsiTheme="minorHAnsi"/>
          <w:sz w:val="20"/>
          <w:szCs w:val="20"/>
        </w:rPr>
        <w:t xml:space="preserve">(1), 14–37. </w:t>
      </w:r>
      <w:hyperlink r:id="rId30" w:history="1">
        <w:r w:rsidRPr="00641BD2">
          <w:rPr>
            <w:rStyle w:val="Hyperlink"/>
            <w:rFonts w:asciiTheme="minorHAnsi" w:hAnsiTheme="minorHAnsi"/>
            <w:sz w:val="20"/>
            <w:szCs w:val="20"/>
          </w:rPr>
          <w:t>http://dx.doi.org/10.1287/orsc.5.1.14</w:t>
        </w:r>
      </w:hyperlink>
      <w:r w:rsidRPr="00641BD2">
        <w:rPr>
          <w:rFonts w:asciiTheme="minorHAnsi" w:hAnsiTheme="minorHAnsi"/>
          <w:sz w:val="20"/>
          <w:szCs w:val="20"/>
        </w:rPr>
        <w:t xml:space="preserve">. </w:t>
      </w:r>
    </w:p>
    <w:p w14:paraId="7C32633C" w14:textId="6D46CF30" w:rsidR="00B64FCC" w:rsidRPr="00641BD2" w:rsidRDefault="00B64FCC" w:rsidP="00B64FCC">
      <w:pPr>
        <w:rPr>
          <w:rFonts w:asciiTheme="minorHAnsi" w:hAnsiTheme="minorHAnsi"/>
          <w:sz w:val="20"/>
          <w:szCs w:val="20"/>
        </w:rPr>
      </w:pPr>
      <w:proofErr w:type="spellStart"/>
      <w:r w:rsidRPr="00641BD2">
        <w:rPr>
          <w:rFonts w:asciiTheme="minorHAnsi" w:hAnsiTheme="minorHAnsi"/>
          <w:color w:val="222222"/>
          <w:sz w:val="20"/>
          <w:szCs w:val="20"/>
          <w:shd w:val="clear" w:color="auto" w:fill="FFFFFF"/>
        </w:rPr>
        <w:t>Orzan</w:t>
      </w:r>
      <w:proofErr w:type="spellEnd"/>
      <w:r w:rsidRPr="00641BD2">
        <w:rPr>
          <w:rFonts w:asciiTheme="minorHAnsi" w:hAnsiTheme="minorHAnsi"/>
          <w:color w:val="222222"/>
          <w:sz w:val="20"/>
          <w:szCs w:val="20"/>
          <w:shd w:val="clear" w:color="auto" w:fill="FFFFFF"/>
        </w:rPr>
        <w:t xml:space="preserve">, G., </w:t>
      </w:r>
      <w:proofErr w:type="spellStart"/>
      <w:r w:rsidRPr="00641BD2">
        <w:rPr>
          <w:rFonts w:asciiTheme="minorHAnsi" w:hAnsiTheme="minorHAnsi"/>
          <w:color w:val="222222"/>
          <w:sz w:val="20"/>
          <w:szCs w:val="20"/>
          <w:shd w:val="clear" w:color="auto" w:fill="FFFFFF"/>
        </w:rPr>
        <w:t>Cruceru</w:t>
      </w:r>
      <w:proofErr w:type="spellEnd"/>
      <w:r w:rsidRPr="00641BD2">
        <w:rPr>
          <w:rFonts w:asciiTheme="minorHAnsi" w:hAnsiTheme="minorHAnsi"/>
          <w:color w:val="222222"/>
          <w:sz w:val="20"/>
          <w:szCs w:val="20"/>
          <w:shd w:val="clear" w:color="auto" w:fill="FFFFFF"/>
        </w:rPr>
        <w:t xml:space="preserve">, A., </w:t>
      </w:r>
      <w:proofErr w:type="spellStart"/>
      <w:r w:rsidRPr="00641BD2">
        <w:rPr>
          <w:rFonts w:asciiTheme="minorHAnsi" w:hAnsiTheme="minorHAnsi"/>
          <w:color w:val="222222"/>
          <w:sz w:val="20"/>
          <w:szCs w:val="20"/>
          <w:shd w:val="clear" w:color="auto" w:fill="FFFFFF"/>
        </w:rPr>
        <w:t>Bălăceanu</w:t>
      </w:r>
      <w:proofErr w:type="spellEnd"/>
      <w:r w:rsidRPr="00641BD2">
        <w:rPr>
          <w:rFonts w:asciiTheme="minorHAnsi" w:hAnsiTheme="minorHAnsi"/>
          <w:color w:val="222222"/>
          <w:sz w:val="20"/>
          <w:szCs w:val="20"/>
          <w:shd w:val="clear" w:color="auto" w:fill="FFFFFF"/>
        </w:rPr>
        <w:t xml:space="preserve">, C., &amp; </w:t>
      </w:r>
      <w:proofErr w:type="spellStart"/>
      <w:r w:rsidRPr="00641BD2">
        <w:rPr>
          <w:rFonts w:asciiTheme="minorHAnsi" w:hAnsiTheme="minorHAnsi"/>
          <w:color w:val="222222"/>
          <w:sz w:val="20"/>
          <w:szCs w:val="20"/>
          <w:shd w:val="clear" w:color="auto" w:fill="FFFFFF"/>
        </w:rPr>
        <w:t>Chivu</w:t>
      </w:r>
      <w:proofErr w:type="spellEnd"/>
      <w:r w:rsidRPr="00641BD2">
        <w:rPr>
          <w:rFonts w:asciiTheme="minorHAnsi" w:hAnsiTheme="minorHAnsi"/>
          <w:color w:val="222222"/>
          <w:sz w:val="20"/>
          <w:szCs w:val="20"/>
          <w:shd w:val="clear" w:color="auto" w:fill="FFFFFF"/>
        </w:rPr>
        <w:t>, R.-G. (2018). Consumers’ Behavior Concerning Sustainable Packaging: An Exploratory Study on Romanian Consumers. </w:t>
      </w:r>
      <w:r w:rsidRPr="00641BD2">
        <w:rPr>
          <w:rFonts w:asciiTheme="minorHAnsi" w:hAnsiTheme="minorHAnsi"/>
          <w:i/>
          <w:iCs/>
          <w:color w:val="222222"/>
          <w:sz w:val="20"/>
          <w:szCs w:val="20"/>
          <w:shd w:val="clear" w:color="auto" w:fill="FFFFFF"/>
        </w:rPr>
        <w:t>Sustainability</w:t>
      </w:r>
      <w:r w:rsidRPr="00641BD2">
        <w:rPr>
          <w:rFonts w:asciiTheme="minorHAnsi" w:hAnsiTheme="minorHAnsi"/>
          <w:color w:val="222222"/>
          <w:sz w:val="20"/>
          <w:szCs w:val="20"/>
          <w:shd w:val="clear" w:color="auto" w:fill="FFFFFF"/>
        </w:rPr>
        <w:t>, </w:t>
      </w:r>
      <w:r w:rsidRPr="00641BD2">
        <w:rPr>
          <w:rFonts w:asciiTheme="minorHAnsi" w:hAnsiTheme="minorHAnsi"/>
          <w:i/>
          <w:iCs/>
          <w:color w:val="222222"/>
          <w:sz w:val="20"/>
          <w:szCs w:val="20"/>
          <w:shd w:val="clear" w:color="auto" w:fill="FFFFFF"/>
        </w:rPr>
        <w:t>10</w:t>
      </w:r>
      <w:r w:rsidRPr="00641BD2">
        <w:rPr>
          <w:rFonts w:asciiTheme="minorHAnsi" w:hAnsiTheme="minorHAnsi"/>
          <w:color w:val="222222"/>
          <w:sz w:val="20"/>
          <w:szCs w:val="20"/>
          <w:shd w:val="clear" w:color="auto" w:fill="FFFFFF"/>
        </w:rPr>
        <w:t>(6)</w:t>
      </w:r>
      <w:r w:rsidR="00A31C86" w:rsidRPr="00641BD2">
        <w:rPr>
          <w:rFonts w:asciiTheme="minorHAnsi" w:hAnsiTheme="minorHAnsi"/>
          <w:color w:val="222222"/>
          <w:sz w:val="20"/>
          <w:szCs w:val="20"/>
          <w:shd w:val="clear" w:color="auto" w:fill="FFFFFF"/>
        </w:rPr>
        <w:t>,</w:t>
      </w:r>
      <w:r w:rsidRPr="00641BD2">
        <w:rPr>
          <w:rFonts w:asciiTheme="minorHAnsi" w:hAnsiTheme="minorHAnsi"/>
          <w:color w:val="222222"/>
          <w:sz w:val="20"/>
          <w:szCs w:val="20"/>
          <w:shd w:val="clear" w:color="auto" w:fill="FFFFFF"/>
        </w:rPr>
        <w:t xml:space="preserve"> 1787. </w:t>
      </w:r>
      <w:proofErr w:type="gramStart"/>
      <w:r w:rsidRPr="00641BD2">
        <w:rPr>
          <w:rFonts w:asciiTheme="minorHAnsi" w:hAnsiTheme="minorHAnsi"/>
          <w:color w:val="222222"/>
          <w:sz w:val="20"/>
          <w:szCs w:val="20"/>
          <w:shd w:val="clear" w:color="auto" w:fill="FFFFFF"/>
        </w:rPr>
        <w:t>doi:</w:t>
      </w:r>
      <w:proofErr w:type="gramEnd"/>
      <w:r w:rsidRPr="00641BD2">
        <w:rPr>
          <w:rFonts w:asciiTheme="minorHAnsi" w:hAnsiTheme="minorHAnsi"/>
          <w:color w:val="222222"/>
          <w:sz w:val="20"/>
          <w:szCs w:val="20"/>
          <w:shd w:val="clear" w:color="auto" w:fill="FFFFFF"/>
        </w:rPr>
        <w:t>10.3390/su10061787</w:t>
      </w:r>
    </w:p>
    <w:p w14:paraId="3415F35A"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Pagoropoulos</w:t>
      </w:r>
      <w:proofErr w:type="spellEnd"/>
      <w:r w:rsidRPr="00641BD2">
        <w:rPr>
          <w:rFonts w:asciiTheme="minorHAnsi" w:hAnsiTheme="minorHAnsi"/>
          <w:sz w:val="20"/>
          <w:szCs w:val="20"/>
        </w:rPr>
        <w:t xml:space="preserve">, A., </w:t>
      </w:r>
      <w:proofErr w:type="spellStart"/>
      <w:r w:rsidRPr="00641BD2">
        <w:rPr>
          <w:rFonts w:asciiTheme="minorHAnsi" w:hAnsiTheme="minorHAnsi"/>
          <w:sz w:val="20"/>
          <w:szCs w:val="20"/>
        </w:rPr>
        <w:t>Pigosso</w:t>
      </w:r>
      <w:proofErr w:type="spellEnd"/>
      <w:r w:rsidRPr="00641BD2">
        <w:rPr>
          <w:rFonts w:asciiTheme="minorHAnsi" w:hAnsiTheme="minorHAnsi"/>
          <w:sz w:val="20"/>
          <w:szCs w:val="20"/>
        </w:rPr>
        <w:t xml:space="preserve"> D. A., </w:t>
      </w:r>
      <w:proofErr w:type="spellStart"/>
      <w:r w:rsidRPr="00641BD2">
        <w:rPr>
          <w:rFonts w:asciiTheme="minorHAnsi" w:hAnsiTheme="minorHAnsi"/>
          <w:sz w:val="20"/>
          <w:szCs w:val="20"/>
        </w:rPr>
        <w:t>McAloone</w:t>
      </w:r>
      <w:proofErr w:type="spellEnd"/>
      <w:r w:rsidRPr="00641BD2">
        <w:rPr>
          <w:rFonts w:asciiTheme="minorHAnsi" w:hAnsiTheme="minorHAnsi"/>
          <w:sz w:val="20"/>
          <w:szCs w:val="20"/>
        </w:rPr>
        <w:t xml:space="preserve"> T. C. (2017). The emergent role of digital technologies in the Circular Economy: A Review. </w:t>
      </w:r>
      <w:r w:rsidRPr="00641BD2">
        <w:rPr>
          <w:rFonts w:asciiTheme="minorHAnsi" w:hAnsiTheme="minorHAnsi"/>
          <w:i/>
          <w:sz w:val="20"/>
          <w:szCs w:val="20"/>
        </w:rPr>
        <w:t>Procedia CIRP 64,</w:t>
      </w:r>
      <w:r w:rsidRPr="00641BD2">
        <w:rPr>
          <w:rFonts w:asciiTheme="minorHAnsi" w:hAnsiTheme="minorHAnsi"/>
          <w:sz w:val="20"/>
          <w:szCs w:val="20"/>
        </w:rPr>
        <w:t xml:space="preserve"> 19-24.</w:t>
      </w:r>
    </w:p>
    <w:p w14:paraId="49259597" w14:textId="5BBA69B6"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Piller</w:t>
      </w:r>
      <w:proofErr w:type="spellEnd"/>
      <w:r w:rsidRPr="00641BD2">
        <w:rPr>
          <w:rFonts w:asciiTheme="minorHAnsi" w:hAnsiTheme="minorHAnsi"/>
          <w:sz w:val="20"/>
          <w:szCs w:val="20"/>
        </w:rPr>
        <w:t xml:space="preserve">, F. (2008). Interactive value creation with users and customers. Retrieved from </w:t>
      </w:r>
      <w:hyperlink r:id="rId31" w:history="1">
        <w:r w:rsidR="00A31C86" w:rsidRPr="00641BD2">
          <w:rPr>
            <w:rStyle w:val="Hyperlink"/>
            <w:rFonts w:asciiTheme="minorHAnsi" w:hAnsiTheme="minorHAnsi"/>
            <w:sz w:val="20"/>
            <w:szCs w:val="20"/>
          </w:rPr>
          <w:t>http://www.mass-customization.de/download/piller_2008-pribilla.pdf</w:t>
        </w:r>
      </w:hyperlink>
      <w:r w:rsidR="00BD40D1" w:rsidRPr="00641BD2">
        <w:rPr>
          <w:rFonts w:asciiTheme="minorHAnsi" w:hAnsiTheme="minorHAnsi"/>
          <w:sz w:val="20"/>
          <w:szCs w:val="20"/>
        </w:rPr>
        <w:t xml:space="preserve"> </w:t>
      </w:r>
    </w:p>
    <w:p w14:paraId="41E8B026"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Ramus, C. A., &amp; </w:t>
      </w:r>
      <w:proofErr w:type="spellStart"/>
      <w:r w:rsidRPr="00641BD2">
        <w:rPr>
          <w:rFonts w:asciiTheme="minorHAnsi" w:hAnsiTheme="minorHAnsi"/>
          <w:sz w:val="20"/>
          <w:szCs w:val="20"/>
        </w:rPr>
        <w:t>Montiel</w:t>
      </w:r>
      <w:proofErr w:type="spellEnd"/>
      <w:r w:rsidRPr="00641BD2">
        <w:rPr>
          <w:rFonts w:asciiTheme="minorHAnsi" w:hAnsiTheme="minorHAnsi"/>
          <w:sz w:val="20"/>
          <w:szCs w:val="20"/>
        </w:rPr>
        <w:t xml:space="preserve">, E. (2005). When are Corporate Environmental Policies a Form of </w:t>
      </w:r>
      <w:proofErr w:type="gramStart"/>
      <w:r w:rsidRPr="00641BD2">
        <w:rPr>
          <w:rFonts w:asciiTheme="minorHAnsi" w:hAnsiTheme="minorHAnsi"/>
          <w:sz w:val="20"/>
          <w:szCs w:val="20"/>
        </w:rPr>
        <w:t>Greenwashing.</w:t>
      </w:r>
      <w:proofErr w:type="gramEnd"/>
      <w:r w:rsidRPr="00641BD2">
        <w:rPr>
          <w:rFonts w:asciiTheme="minorHAnsi" w:hAnsiTheme="minorHAnsi"/>
          <w:sz w:val="20"/>
          <w:szCs w:val="20"/>
        </w:rPr>
        <w:t xml:space="preserve"> </w:t>
      </w:r>
      <w:r w:rsidRPr="00641BD2">
        <w:rPr>
          <w:rFonts w:asciiTheme="minorHAnsi" w:hAnsiTheme="minorHAnsi"/>
          <w:i/>
          <w:sz w:val="20"/>
          <w:szCs w:val="20"/>
        </w:rPr>
        <w:t>Business &amp; Society, 44,</w:t>
      </w:r>
      <w:r w:rsidRPr="00641BD2">
        <w:rPr>
          <w:rFonts w:asciiTheme="minorHAnsi" w:hAnsiTheme="minorHAnsi"/>
          <w:sz w:val="20"/>
          <w:szCs w:val="20"/>
        </w:rPr>
        <w:t xml:space="preserve"> 377-414. </w:t>
      </w:r>
    </w:p>
    <w:p w14:paraId="16BA8A08"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Reim</w:t>
      </w:r>
      <w:proofErr w:type="spellEnd"/>
      <w:r w:rsidRPr="00641BD2">
        <w:rPr>
          <w:rFonts w:asciiTheme="minorHAnsi" w:hAnsiTheme="minorHAnsi"/>
          <w:sz w:val="20"/>
          <w:szCs w:val="20"/>
        </w:rPr>
        <w:t xml:space="preserve">, W., </w:t>
      </w:r>
      <w:proofErr w:type="spellStart"/>
      <w:r w:rsidRPr="00641BD2">
        <w:rPr>
          <w:rFonts w:asciiTheme="minorHAnsi" w:hAnsiTheme="minorHAnsi"/>
          <w:sz w:val="20"/>
          <w:szCs w:val="20"/>
        </w:rPr>
        <w:t>Lenka</w:t>
      </w:r>
      <w:proofErr w:type="spellEnd"/>
      <w:r w:rsidRPr="00641BD2">
        <w:rPr>
          <w:rFonts w:asciiTheme="minorHAnsi" w:hAnsiTheme="minorHAnsi"/>
          <w:sz w:val="20"/>
          <w:szCs w:val="20"/>
        </w:rPr>
        <w:t xml:space="preserve">, S., </w:t>
      </w:r>
      <w:proofErr w:type="spellStart"/>
      <w:r w:rsidRPr="00641BD2">
        <w:rPr>
          <w:rFonts w:asciiTheme="minorHAnsi" w:hAnsiTheme="minorHAnsi"/>
          <w:sz w:val="20"/>
          <w:szCs w:val="20"/>
        </w:rPr>
        <w:t>Frishammar</w:t>
      </w:r>
      <w:proofErr w:type="spellEnd"/>
      <w:r w:rsidRPr="00641BD2">
        <w:rPr>
          <w:rFonts w:asciiTheme="minorHAnsi" w:hAnsiTheme="minorHAnsi"/>
          <w:sz w:val="20"/>
          <w:szCs w:val="20"/>
        </w:rPr>
        <w:t xml:space="preserve">, J., &amp; </w:t>
      </w:r>
      <w:proofErr w:type="spellStart"/>
      <w:r w:rsidRPr="00641BD2">
        <w:rPr>
          <w:rFonts w:asciiTheme="minorHAnsi" w:hAnsiTheme="minorHAnsi"/>
          <w:sz w:val="20"/>
          <w:szCs w:val="20"/>
        </w:rPr>
        <w:t>Parida</w:t>
      </w:r>
      <w:proofErr w:type="spellEnd"/>
      <w:r w:rsidRPr="00641BD2">
        <w:rPr>
          <w:rFonts w:asciiTheme="minorHAnsi" w:hAnsiTheme="minorHAnsi"/>
          <w:sz w:val="20"/>
          <w:szCs w:val="20"/>
        </w:rPr>
        <w:t xml:space="preserve"> V. (2017). Implementing sustainable product–service systems utilizing business model activities. </w:t>
      </w:r>
      <w:r w:rsidRPr="00641BD2">
        <w:rPr>
          <w:rFonts w:asciiTheme="minorHAnsi" w:hAnsiTheme="minorHAnsi"/>
          <w:i/>
          <w:sz w:val="20"/>
          <w:szCs w:val="20"/>
        </w:rPr>
        <w:t>Procedia CIRP 64,</w:t>
      </w:r>
      <w:r w:rsidRPr="00641BD2">
        <w:rPr>
          <w:rFonts w:asciiTheme="minorHAnsi" w:hAnsiTheme="minorHAnsi"/>
          <w:sz w:val="20"/>
          <w:szCs w:val="20"/>
        </w:rPr>
        <w:t xml:space="preserve"> 61-66.</w:t>
      </w:r>
    </w:p>
    <w:p w14:paraId="0D4E21C9"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Ritzer</w:t>
      </w:r>
      <w:proofErr w:type="spellEnd"/>
      <w:r w:rsidRPr="00641BD2">
        <w:rPr>
          <w:rFonts w:asciiTheme="minorHAnsi" w:hAnsiTheme="minorHAnsi"/>
          <w:sz w:val="20"/>
          <w:szCs w:val="20"/>
        </w:rPr>
        <w:t xml:space="preserve">, G., &amp; </w:t>
      </w:r>
      <w:proofErr w:type="spellStart"/>
      <w:r w:rsidRPr="00641BD2">
        <w:rPr>
          <w:rFonts w:asciiTheme="minorHAnsi" w:hAnsiTheme="minorHAnsi"/>
          <w:sz w:val="20"/>
          <w:szCs w:val="20"/>
        </w:rPr>
        <w:t>Jurgenson</w:t>
      </w:r>
      <w:proofErr w:type="spellEnd"/>
      <w:r w:rsidRPr="00641BD2">
        <w:rPr>
          <w:rFonts w:asciiTheme="minorHAnsi" w:hAnsiTheme="minorHAnsi"/>
          <w:sz w:val="20"/>
          <w:szCs w:val="20"/>
        </w:rPr>
        <w:t xml:space="preserve">, N. (2010). Production, consumption, </w:t>
      </w:r>
      <w:proofErr w:type="spellStart"/>
      <w:r w:rsidRPr="00641BD2">
        <w:rPr>
          <w:rFonts w:asciiTheme="minorHAnsi" w:hAnsiTheme="minorHAnsi"/>
          <w:sz w:val="20"/>
          <w:szCs w:val="20"/>
        </w:rPr>
        <w:t>prosumption</w:t>
      </w:r>
      <w:proofErr w:type="spellEnd"/>
      <w:r w:rsidRPr="00641BD2">
        <w:rPr>
          <w:rFonts w:asciiTheme="minorHAnsi" w:hAnsiTheme="minorHAnsi"/>
          <w:sz w:val="20"/>
          <w:szCs w:val="20"/>
        </w:rPr>
        <w:t xml:space="preserve">: The nature of capitalism in the age of the digital ‘prosumer’. </w:t>
      </w:r>
      <w:r w:rsidRPr="00641BD2">
        <w:rPr>
          <w:rFonts w:asciiTheme="minorHAnsi" w:hAnsiTheme="minorHAnsi"/>
          <w:i/>
          <w:sz w:val="20"/>
          <w:szCs w:val="20"/>
        </w:rPr>
        <w:t>Journal of Consumer Culture, 10</w:t>
      </w:r>
      <w:r w:rsidRPr="00641BD2">
        <w:rPr>
          <w:rFonts w:asciiTheme="minorHAnsi" w:hAnsiTheme="minorHAnsi"/>
          <w:sz w:val="20"/>
          <w:szCs w:val="20"/>
        </w:rPr>
        <w:t xml:space="preserve">(1), 13-36. </w:t>
      </w:r>
    </w:p>
    <w:p w14:paraId="0972DD70"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Ritzen</w:t>
      </w:r>
      <w:proofErr w:type="spellEnd"/>
      <w:r w:rsidRPr="00641BD2">
        <w:rPr>
          <w:rFonts w:asciiTheme="minorHAnsi" w:hAnsiTheme="minorHAnsi"/>
          <w:sz w:val="20"/>
          <w:szCs w:val="20"/>
        </w:rPr>
        <w:t xml:space="preserve">, S., &amp; </w:t>
      </w:r>
      <w:proofErr w:type="spellStart"/>
      <w:r w:rsidRPr="00641BD2">
        <w:rPr>
          <w:rFonts w:asciiTheme="minorHAnsi" w:hAnsiTheme="minorHAnsi"/>
          <w:sz w:val="20"/>
          <w:szCs w:val="20"/>
        </w:rPr>
        <w:t>Sandström</w:t>
      </w:r>
      <w:proofErr w:type="spellEnd"/>
      <w:r w:rsidRPr="00641BD2">
        <w:rPr>
          <w:rFonts w:asciiTheme="minorHAnsi" w:hAnsiTheme="minorHAnsi"/>
          <w:sz w:val="20"/>
          <w:szCs w:val="20"/>
        </w:rPr>
        <w:t xml:space="preserve">, G. (2017): Barriers to the Circular Economy – integration of perspectives and domains. </w:t>
      </w:r>
      <w:r w:rsidRPr="00641BD2">
        <w:rPr>
          <w:rFonts w:asciiTheme="minorHAnsi" w:hAnsiTheme="minorHAnsi"/>
          <w:i/>
          <w:sz w:val="20"/>
          <w:szCs w:val="20"/>
        </w:rPr>
        <w:t xml:space="preserve">Procedia </w:t>
      </w:r>
      <w:r w:rsidRPr="00641BD2">
        <w:rPr>
          <w:rFonts w:asciiTheme="minorHAnsi" w:hAnsiTheme="minorHAnsi"/>
          <w:sz w:val="20"/>
          <w:szCs w:val="20"/>
        </w:rPr>
        <w:t>CIRP 64, 7-12.</w:t>
      </w:r>
    </w:p>
    <w:p w14:paraId="16A5B4C2"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Rizos</w:t>
      </w:r>
      <w:proofErr w:type="spellEnd"/>
      <w:r w:rsidRPr="00641BD2">
        <w:rPr>
          <w:rFonts w:asciiTheme="minorHAnsi" w:hAnsiTheme="minorHAnsi"/>
          <w:sz w:val="20"/>
          <w:szCs w:val="20"/>
        </w:rPr>
        <w:t xml:space="preserve">, V., Behrens, A., </w:t>
      </w:r>
      <w:proofErr w:type="spellStart"/>
      <w:r w:rsidRPr="00641BD2">
        <w:rPr>
          <w:rFonts w:asciiTheme="minorHAnsi" w:hAnsiTheme="minorHAnsi"/>
          <w:sz w:val="20"/>
          <w:szCs w:val="20"/>
        </w:rPr>
        <w:t>Kafyeke</w:t>
      </w:r>
      <w:proofErr w:type="spellEnd"/>
      <w:r w:rsidRPr="00641BD2">
        <w:rPr>
          <w:rFonts w:asciiTheme="minorHAnsi" w:hAnsiTheme="minorHAnsi"/>
          <w:sz w:val="20"/>
          <w:szCs w:val="20"/>
        </w:rPr>
        <w:t xml:space="preserve">, T., </w:t>
      </w:r>
      <w:proofErr w:type="spellStart"/>
      <w:r w:rsidRPr="00641BD2">
        <w:rPr>
          <w:rFonts w:asciiTheme="minorHAnsi" w:hAnsiTheme="minorHAnsi"/>
          <w:sz w:val="20"/>
          <w:szCs w:val="20"/>
        </w:rPr>
        <w:t>Hirschnitz-Garbers</w:t>
      </w:r>
      <w:proofErr w:type="spellEnd"/>
      <w:r w:rsidRPr="00641BD2">
        <w:rPr>
          <w:rFonts w:asciiTheme="minorHAnsi" w:hAnsiTheme="minorHAnsi"/>
          <w:sz w:val="20"/>
          <w:szCs w:val="20"/>
        </w:rPr>
        <w:t xml:space="preserve">, M., &amp; </w:t>
      </w:r>
      <w:proofErr w:type="spellStart"/>
      <w:r w:rsidRPr="00641BD2">
        <w:rPr>
          <w:rFonts w:asciiTheme="minorHAnsi" w:hAnsiTheme="minorHAnsi"/>
          <w:sz w:val="20"/>
          <w:szCs w:val="20"/>
        </w:rPr>
        <w:t>Ioannou</w:t>
      </w:r>
      <w:proofErr w:type="spellEnd"/>
      <w:r w:rsidRPr="00641BD2">
        <w:rPr>
          <w:rFonts w:asciiTheme="minorHAnsi" w:hAnsiTheme="minorHAnsi"/>
          <w:sz w:val="20"/>
          <w:szCs w:val="20"/>
        </w:rPr>
        <w:t xml:space="preserve"> A. (2015). The Circular Economy: Barriers and opportunities for SMEs. </w:t>
      </w:r>
      <w:r w:rsidRPr="00641BD2">
        <w:rPr>
          <w:rFonts w:asciiTheme="minorHAnsi" w:hAnsiTheme="minorHAnsi"/>
          <w:i/>
          <w:sz w:val="20"/>
          <w:szCs w:val="20"/>
        </w:rPr>
        <w:t>CEPS working document</w:t>
      </w:r>
      <w:r w:rsidRPr="00641BD2">
        <w:rPr>
          <w:rFonts w:asciiTheme="minorHAnsi" w:hAnsiTheme="minorHAnsi"/>
          <w:sz w:val="20"/>
          <w:szCs w:val="20"/>
        </w:rPr>
        <w:t xml:space="preserve">, no. 412. </w:t>
      </w:r>
    </w:p>
    <w:p w14:paraId="6E142A40"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Romero, D., &amp; Rossi, M. (2017). Towards Circular Lean Product-Service Systems. </w:t>
      </w:r>
      <w:r w:rsidRPr="00641BD2">
        <w:rPr>
          <w:rFonts w:asciiTheme="minorHAnsi" w:hAnsiTheme="minorHAnsi"/>
          <w:i/>
          <w:sz w:val="20"/>
          <w:szCs w:val="20"/>
        </w:rPr>
        <w:t xml:space="preserve">Procedia </w:t>
      </w:r>
      <w:r w:rsidRPr="00641BD2">
        <w:rPr>
          <w:rFonts w:asciiTheme="minorHAnsi" w:hAnsiTheme="minorHAnsi"/>
          <w:sz w:val="20"/>
          <w:szCs w:val="20"/>
        </w:rPr>
        <w:t xml:space="preserve">CIRP </w:t>
      </w:r>
      <w:r w:rsidRPr="00641BD2">
        <w:rPr>
          <w:rFonts w:asciiTheme="minorHAnsi" w:hAnsiTheme="minorHAnsi"/>
          <w:i/>
          <w:sz w:val="20"/>
          <w:szCs w:val="20"/>
        </w:rPr>
        <w:t>64</w:t>
      </w:r>
      <w:r w:rsidRPr="00641BD2">
        <w:rPr>
          <w:rFonts w:asciiTheme="minorHAnsi" w:hAnsiTheme="minorHAnsi"/>
          <w:sz w:val="20"/>
          <w:szCs w:val="20"/>
        </w:rPr>
        <w:t>, 13-18.</w:t>
      </w:r>
    </w:p>
    <w:p w14:paraId="477F7305" w14:textId="7F6C6A18" w:rsidR="00694A2F" w:rsidRPr="00641BD2" w:rsidRDefault="00694A2F" w:rsidP="00B64FCC">
      <w:pPr>
        <w:rPr>
          <w:rFonts w:asciiTheme="minorHAnsi" w:hAnsiTheme="minorHAnsi"/>
          <w:sz w:val="20"/>
          <w:szCs w:val="20"/>
        </w:rPr>
      </w:pPr>
      <w:proofErr w:type="spellStart"/>
      <w:r w:rsidRPr="00641BD2">
        <w:rPr>
          <w:rFonts w:asciiTheme="minorHAnsi" w:hAnsiTheme="minorHAnsi"/>
          <w:sz w:val="20"/>
          <w:szCs w:val="20"/>
        </w:rPr>
        <w:lastRenderedPageBreak/>
        <w:t>Seran</w:t>
      </w:r>
      <w:proofErr w:type="spellEnd"/>
      <w:r w:rsidRPr="00641BD2">
        <w:rPr>
          <w:rFonts w:asciiTheme="minorHAnsi" w:hAnsiTheme="minorHAnsi"/>
          <w:sz w:val="20"/>
          <w:szCs w:val="20"/>
        </w:rPr>
        <w:t xml:space="preserve"> (</w:t>
      </w:r>
      <w:proofErr w:type="spellStart"/>
      <w:r w:rsidRPr="00641BD2">
        <w:rPr>
          <w:rFonts w:asciiTheme="minorHAnsi" w:hAnsiTheme="minorHAnsi"/>
          <w:sz w:val="20"/>
          <w:szCs w:val="20"/>
        </w:rPr>
        <w:t>Potra</w:t>
      </w:r>
      <w:proofErr w:type="spellEnd"/>
      <w:r w:rsidRPr="00641BD2">
        <w:rPr>
          <w:rFonts w:asciiTheme="minorHAnsi" w:hAnsiTheme="minorHAnsi"/>
          <w:sz w:val="20"/>
          <w:szCs w:val="20"/>
        </w:rPr>
        <w:t xml:space="preserve">), S., &amp; </w:t>
      </w:r>
      <w:proofErr w:type="spellStart"/>
      <w:r w:rsidRPr="00641BD2">
        <w:rPr>
          <w:rFonts w:asciiTheme="minorHAnsi" w:hAnsiTheme="minorHAnsi"/>
          <w:sz w:val="20"/>
          <w:szCs w:val="20"/>
        </w:rPr>
        <w:t>Izvercian</w:t>
      </w:r>
      <w:proofErr w:type="spellEnd"/>
      <w:r w:rsidRPr="00641BD2">
        <w:rPr>
          <w:rFonts w:asciiTheme="minorHAnsi" w:hAnsiTheme="minorHAnsi"/>
          <w:sz w:val="20"/>
          <w:szCs w:val="20"/>
        </w:rPr>
        <w:t xml:space="preserve">, M. (2014). Prosumer engagement in innovation strategies: The prosumer creativity and focus model. </w:t>
      </w:r>
      <w:r w:rsidRPr="00641BD2">
        <w:rPr>
          <w:rFonts w:asciiTheme="minorHAnsi" w:hAnsiTheme="minorHAnsi"/>
          <w:i/>
          <w:sz w:val="20"/>
          <w:szCs w:val="20"/>
        </w:rPr>
        <w:t>Management Decision</w:t>
      </w:r>
      <w:r w:rsidRPr="00641BD2">
        <w:rPr>
          <w:rFonts w:asciiTheme="minorHAnsi" w:hAnsiTheme="minorHAnsi"/>
          <w:sz w:val="20"/>
          <w:szCs w:val="20"/>
        </w:rPr>
        <w:t xml:space="preserve">, 52(10), 1968-1980. </w:t>
      </w:r>
      <w:r w:rsidRPr="00641BD2">
        <w:rPr>
          <w:rStyle w:val="Hyperlink"/>
          <w:rFonts w:asciiTheme="minorHAnsi" w:hAnsiTheme="minorHAnsi"/>
          <w:sz w:val="20"/>
          <w:szCs w:val="20"/>
        </w:rPr>
        <w:t>https://doi.org/10.1108/md-06-2013-0347</w:t>
      </w:r>
    </w:p>
    <w:p w14:paraId="16A5C6CC"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Stahel</w:t>
      </w:r>
      <w:proofErr w:type="spellEnd"/>
      <w:r w:rsidRPr="00641BD2">
        <w:rPr>
          <w:rFonts w:asciiTheme="minorHAnsi" w:hAnsiTheme="minorHAnsi"/>
          <w:sz w:val="20"/>
          <w:szCs w:val="20"/>
        </w:rPr>
        <w:t xml:space="preserve">, W. (2016). Circular Economy. </w:t>
      </w:r>
      <w:r w:rsidRPr="00641BD2">
        <w:rPr>
          <w:rFonts w:asciiTheme="minorHAnsi" w:hAnsiTheme="minorHAnsi"/>
          <w:i/>
          <w:sz w:val="20"/>
          <w:szCs w:val="20"/>
        </w:rPr>
        <w:t>Nature</w:t>
      </w:r>
      <w:r w:rsidRPr="00641BD2">
        <w:rPr>
          <w:rFonts w:asciiTheme="minorHAnsi" w:hAnsiTheme="minorHAnsi"/>
          <w:sz w:val="20"/>
          <w:szCs w:val="20"/>
        </w:rPr>
        <w:t xml:space="preserve">, </w:t>
      </w:r>
      <w:r w:rsidRPr="00641BD2">
        <w:rPr>
          <w:rFonts w:asciiTheme="minorHAnsi" w:hAnsiTheme="minorHAnsi"/>
          <w:i/>
          <w:sz w:val="20"/>
          <w:szCs w:val="20"/>
        </w:rPr>
        <w:t>531</w:t>
      </w:r>
      <w:r w:rsidRPr="00641BD2">
        <w:rPr>
          <w:rFonts w:asciiTheme="minorHAnsi" w:hAnsiTheme="minorHAnsi"/>
          <w:sz w:val="20"/>
          <w:szCs w:val="20"/>
        </w:rPr>
        <w:t>, 435-438.</w:t>
      </w:r>
    </w:p>
    <w:p w14:paraId="70C84929"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Swan, J., Newell, S., &amp; Robertson, M. (2000). Limits of IT-driven knowledge management for interactive innovation processes: Towards a community-based approach. </w:t>
      </w:r>
      <w:r w:rsidRPr="00641BD2">
        <w:rPr>
          <w:rFonts w:asciiTheme="minorHAnsi" w:hAnsiTheme="minorHAnsi"/>
          <w:i/>
          <w:sz w:val="20"/>
          <w:szCs w:val="20"/>
        </w:rPr>
        <w:t>Proceedings of the 33rd Hawaii International Conference on System Sciences</w:t>
      </w:r>
      <w:r w:rsidRPr="00641BD2">
        <w:rPr>
          <w:rFonts w:asciiTheme="minorHAnsi" w:hAnsiTheme="minorHAnsi"/>
          <w:sz w:val="20"/>
          <w:szCs w:val="20"/>
        </w:rPr>
        <w:t xml:space="preserve">, Hawaii. </w:t>
      </w:r>
    </w:p>
    <w:p w14:paraId="4EABADEB" w14:textId="5470D15C"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Tapscott</w:t>
      </w:r>
      <w:proofErr w:type="spellEnd"/>
      <w:r w:rsidRPr="00641BD2">
        <w:rPr>
          <w:rFonts w:asciiTheme="minorHAnsi" w:hAnsiTheme="minorHAnsi"/>
          <w:sz w:val="20"/>
          <w:szCs w:val="20"/>
        </w:rPr>
        <w:t xml:space="preserve">, D., &amp; Williams, A. D. (2006). </w:t>
      </w:r>
      <w:proofErr w:type="spellStart"/>
      <w:r w:rsidRPr="00641BD2">
        <w:rPr>
          <w:rFonts w:asciiTheme="minorHAnsi" w:hAnsiTheme="minorHAnsi"/>
          <w:i/>
          <w:sz w:val="20"/>
          <w:szCs w:val="20"/>
        </w:rPr>
        <w:t>Wikinomics</w:t>
      </w:r>
      <w:proofErr w:type="spellEnd"/>
      <w:r w:rsidRPr="00641BD2">
        <w:rPr>
          <w:rFonts w:asciiTheme="minorHAnsi" w:hAnsiTheme="minorHAnsi"/>
          <w:i/>
          <w:sz w:val="20"/>
          <w:szCs w:val="20"/>
        </w:rPr>
        <w:t>: How mass collaboration changes everything</w:t>
      </w:r>
      <w:r w:rsidR="00A31C86" w:rsidRPr="00641BD2">
        <w:rPr>
          <w:rFonts w:asciiTheme="minorHAnsi" w:hAnsiTheme="minorHAnsi"/>
          <w:sz w:val="20"/>
          <w:szCs w:val="20"/>
        </w:rPr>
        <w:t>. New York</w:t>
      </w:r>
      <w:r w:rsidRPr="00641BD2">
        <w:rPr>
          <w:rFonts w:asciiTheme="minorHAnsi" w:hAnsiTheme="minorHAnsi"/>
          <w:sz w:val="20"/>
          <w:szCs w:val="20"/>
        </w:rPr>
        <w:t>: Penguin Group.</w:t>
      </w:r>
    </w:p>
    <w:p w14:paraId="2B3BEC4F" w14:textId="5B70CCBD"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Tukker</w:t>
      </w:r>
      <w:proofErr w:type="spellEnd"/>
      <w:r w:rsidRPr="00641BD2">
        <w:rPr>
          <w:rFonts w:asciiTheme="minorHAnsi" w:hAnsiTheme="minorHAnsi"/>
          <w:sz w:val="20"/>
          <w:szCs w:val="20"/>
        </w:rPr>
        <w:t xml:space="preserve">, A. (2015). Product services for a resource-efficient and circular economy - A review. </w:t>
      </w:r>
      <w:hyperlink r:id="rId32" w:tgtFrame="_blank" w:history="1">
        <w:r w:rsidRPr="00641BD2">
          <w:rPr>
            <w:rFonts w:asciiTheme="minorHAnsi" w:hAnsiTheme="minorHAnsi"/>
            <w:i/>
            <w:sz w:val="20"/>
            <w:szCs w:val="20"/>
          </w:rPr>
          <w:t>Journal of Cleaner Production</w:t>
        </w:r>
      </w:hyperlink>
      <w:r w:rsidRPr="00641BD2">
        <w:rPr>
          <w:rFonts w:asciiTheme="minorHAnsi" w:hAnsiTheme="minorHAnsi"/>
          <w:i/>
          <w:sz w:val="20"/>
          <w:szCs w:val="20"/>
        </w:rPr>
        <w:t>, 97,</w:t>
      </w:r>
      <w:r w:rsidRPr="00641BD2">
        <w:rPr>
          <w:rFonts w:asciiTheme="minorHAnsi" w:hAnsiTheme="minorHAnsi"/>
          <w:sz w:val="20"/>
          <w:szCs w:val="20"/>
        </w:rPr>
        <w:t xml:space="preserve"> 76-91. DOI: </w:t>
      </w:r>
      <w:hyperlink r:id="rId33" w:tgtFrame="_blank" w:history="1">
        <w:r w:rsidRPr="00641BD2">
          <w:rPr>
            <w:rFonts w:asciiTheme="minorHAnsi" w:hAnsiTheme="minorHAnsi"/>
            <w:sz w:val="20"/>
            <w:szCs w:val="20"/>
          </w:rPr>
          <w:t>10.1016/j.jclepro.2013.11.049</w:t>
        </w:r>
      </w:hyperlink>
    </w:p>
    <w:p w14:paraId="34E567AB" w14:textId="2CF84031"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Tura, N., </w:t>
      </w:r>
      <w:proofErr w:type="spellStart"/>
      <w:r w:rsidRPr="00641BD2">
        <w:rPr>
          <w:rFonts w:asciiTheme="minorHAnsi" w:hAnsiTheme="minorHAnsi"/>
          <w:sz w:val="20"/>
          <w:szCs w:val="20"/>
        </w:rPr>
        <w:t>Hanski</w:t>
      </w:r>
      <w:proofErr w:type="spellEnd"/>
      <w:r w:rsidRPr="00641BD2">
        <w:rPr>
          <w:rFonts w:asciiTheme="minorHAnsi" w:hAnsiTheme="minorHAnsi"/>
          <w:sz w:val="20"/>
          <w:szCs w:val="20"/>
        </w:rPr>
        <w:t xml:space="preserve">, J., </w:t>
      </w:r>
      <w:proofErr w:type="spellStart"/>
      <w:r w:rsidRPr="00641BD2">
        <w:rPr>
          <w:rFonts w:asciiTheme="minorHAnsi" w:hAnsiTheme="minorHAnsi"/>
          <w:sz w:val="20"/>
          <w:szCs w:val="20"/>
        </w:rPr>
        <w:t>Ahola</w:t>
      </w:r>
      <w:proofErr w:type="spellEnd"/>
      <w:r w:rsidRPr="00641BD2">
        <w:rPr>
          <w:rFonts w:asciiTheme="minorHAnsi" w:hAnsiTheme="minorHAnsi"/>
          <w:sz w:val="20"/>
          <w:szCs w:val="20"/>
        </w:rPr>
        <w:t xml:space="preserve">, T., </w:t>
      </w:r>
      <w:proofErr w:type="spellStart"/>
      <w:r w:rsidRPr="00641BD2">
        <w:rPr>
          <w:rFonts w:asciiTheme="minorHAnsi" w:hAnsiTheme="minorHAnsi"/>
          <w:sz w:val="20"/>
          <w:szCs w:val="20"/>
        </w:rPr>
        <w:t>Ståhl</w:t>
      </w:r>
      <w:proofErr w:type="spellEnd"/>
      <w:r w:rsidRPr="00641BD2">
        <w:rPr>
          <w:rFonts w:asciiTheme="minorHAnsi" w:hAnsiTheme="minorHAnsi"/>
          <w:sz w:val="20"/>
          <w:szCs w:val="20"/>
        </w:rPr>
        <w:t xml:space="preserve">, M., </w:t>
      </w:r>
      <w:proofErr w:type="spellStart"/>
      <w:r w:rsidRPr="00641BD2">
        <w:rPr>
          <w:rFonts w:asciiTheme="minorHAnsi" w:hAnsiTheme="minorHAnsi"/>
          <w:sz w:val="20"/>
          <w:szCs w:val="20"/>
        </w:rPr>
        <w:t>Piiparinen</w:t>
      </w:r>
      <w:proofErr w:type="spellEnd"/>
      <w:r w:rsidRPr="00641BD2">
        <w:rPr>
          <w:rFonts w:asciiTheme="minorHAnsi" w:hAnsiTheme="minorHAnsi"/>
          <w:sz w:val="20"/>
          <w:szCs w:val="20"/>
        </w:rPr>
        <w:t xml:space="preserve">, S., &amp; </w:t>
      </w:r>
      <w:proofErr w:type="spellStart"/>
      <w:r w:rsidRPr="00641BD2">
        <w:rPr>
          <w:rFonts w:asciiTheme="minorHAnsi" w:hAnsiTheme="minorHAnsi"/>
          <w:sz w:val="20"/>
          <w:szCs w:val="20"/>
        </w:rPr>
        <w:t>Valkokari</w:t>
      </w:r>
      <w:proofErr w:type="spellEnd"/>
      <w:r w:rsidRPr="00641BD2">
        <w:rPr>
          <w:rFonts w:asciiTheme="minorHAnsi" w:hAnsiTheme="minorHAnsi"/>
          <w:sz w:val="20"/>
          <w:szCs w:val="20"/>
        </w:rPr>
        <w:t xml:space="preserve">, P. (2019). Unlocking circular business: A framework of barriers and drivers. </w:t>
      </w:r>
      <w:r w:rsidRPr="00641BD2">
        <w:rPr>
          <w:rFonts w:asciiTheme="minorHAnsi" w:hAnsiTheme="minorHAnsi"/>
          <w:i/>
          <w:sz w:val="20"/>
          <w:szCs w:val="20"/>
        </w:rPr>
        <w:t>Journal of Cleaner Production, 212</w:t>
      </w:r>
      <w:r w:rsidRPr="00641BD2">
        <w:rPr>
          <w:rFonts w:asciiTheme="minorHAnsi" w:hAnsiTheme="minorHAnsi"/>
          <w:sz w:val="20"/>
          <w:szCs w:val="20"/>
        </w:rPr>
        <w:t xml:space="preserve">, 90-98. </w:t>
      </w:r>
      <w:hyperlink r:id="rId34" w:history="1">
        <w:r w:rsidR="00AF7775" w:rsidRPr="00641BD2">
          <w:rPr>
            <w:rStyle w:val="Hyperlink"/>
            <w:rFonts w:asciiTheme="minorHAnsi" w:hAnsiTheme="minorHAnsi"/>
            <w:sz w:val="20"/>
            <w:szCs w:val="20"/>
          </w:rPr>
          <w:t>https://doi.org/10.1016/j.jclepro.2018.11.202</w:t>
        </w:r>
      </w:hyperlink>
      <w:r w:rsidR="00AF7775" w:rsidRPr="00641BD2">
        <w:rPr>
          <w:rFonts w:asciiTheme="minorHAnsi" w:hAnsiTheme="minorHAnsi"/>
          <w:sz w:val="20"/>
          <w:szCs w:val="20"/>
        </w:rPr>
        <w:t xml:space="preserve"> </w:t>
      </w:r>
    </w:p>
    <w:p w14:paraId="5FC6E436" w14:textId="3D7C2B5D" w:rsidR="00B64FCC" w:rsidRPr="00641BD2" w:rsidRDefault="00B64FCC" w:rsidP="00B64FCC">
      <w:pPr>
        <w:rPr>
          <w:rFonts w:asciiTheme="minorHAnsi" w:hAnsiTheme="minorHAnsi"/>
          <w:sz w:val="20"/>
          <w:szCs w:val="20"/>
        </w:rPr>
      </w:pPr>
      <w:r w:rsidRPr="00641BD2">
        <w:rPr>
          <w:rFonts w:asciiTheme="minorHAnsi" w:hAnsiTheme="minorHAnsi"/>
          <w:sz w:val="20"/>
          <w:szCs w:val="20"/>
          <w:lang w:val="pl-PL"/>
        </w:rPr>
        <w:t xml:space="preserve">Upadhyay, A., Akter, S., Adams, L., Kumar, V., &amp; Varma, N. (2018). </w:t>
      </w:r>
      <w:r w:rsidRPr="00641BD2">
        <w:rPr>
          <w:rFonts w:asciiTheme="minorHAnsi" w:hAnsiTheme="minorHAnsi"/>
          <w:sz w:val="20"/>
          <w:szCs w:val="20"/>
        </w:rPr>
        <w:t xml:space="preserve">Investigating “circular business models” in the manufacturing and service sectors. </w:t>
      </w:r>
      <w:r w:rsidRPr="00641BD2">
        <w:rPr>
          <w:rFonts w:asciiTheme="minorHAnsi" w:hAnsiTheme="minorHAnsi"/>
          <w:i/>
          <w:sz w:val="20"/>
          <w:szCs w:val="20"/>
        </w:rPr>
        <w:t>Journal of Manufacturing</w:t>
      </w:r>
      <w:r w:rsidRPr="00641BD2">
        <w:rPr>
          <w:rFonts w:asciiTheme="minorHAnsi" w:hAnsiTheme="minorHAnsi"/>
          <w:sz w:val="20"/>
          <w:szCs w:val="20"/>
        </w:rPr>
        <w:t xml:space="preserve">, </w:t>
      </w:r>
      <w:r w:rsidRPr="00641BD2">
        <w:rPr>
          <w:rFonts w:asciiTheme="minorHAnsi" w:hAnsiTheme="minorHAnsi"/>
          <w:i/>
          <w:sz w:val="20"/>
          <w:szCs w:val="20"/>
        </w:rPr>
        <w:t>Technology Management, 30</w:t>
      </w:r>
      <w:r w:rsidRPr="00641BD2">
        <w:rPr>
          <w:rFonts w:asciiTheme="minorHAnsi" w:hAnsiTheme="minorHAnsi"/>
          <w:sz w:val="20"/>
          <w:szCs w:val="20"/>
        </w:rPr>
        <w:t>, 590-606.</w:t>
      </w:r>
      <w:r w:rsidR="00BD40D1" w:rsidRPr="00641BD2">
        <w:rPr>
          <w:rFonts w:asciiTheme="minorHAnsi" w:hAnsiTheme="minorHAnsi"/>
          <w:sz w:val="20"/>
          <w:szCs w:val="20"/>
        </w:rPr>
        <w:t xml:space="preserve"> </w:t>
      </w:r>
      <w:proofErr w:type="spellStart"/>
      <w:proofErr w:type="gramStart"/>
      <w:r w:rsidR="00EA5D0D" w:rsidRPr="00641BD2">
        <w:rPr>
          <w:rFonts w:asciiTheme="minorHAnsi" w:hAnsiTheme="minorHAnsi"/>
          <w:sz w:val="20"/>
          <w:szCs w:val="20"/>
        </w:rPr>
        <w:t>doi</w:t>
      </w:r>
      <w:proofErr w:type="spellEnd"/>
      <w:proofErr w:type="gramEnd"/>
      <w:r w:rsidR="00EA5D0D" w:rsidRPr="00641BD2">
        <w:rPr>
          <w:rFonts w:asciiTheme="minorHAnsi" w:hAnsiTheme="minorHAnsi"/>
          <w:sz w:val="20"/>
          <w:szCs w:val="20"/>
        </w:rPr>
        <w:t>:</w:t>
      </w:r>
      <w:r w:rsidRPr="00641BD2">
        <w:rPr>
          <w:rFonts w:asciiTheme="minorHAnsi" w:hAnsiTheme="minorHAnsi"/>
          <w:sz w:val="20"/>
          <w:szCs w:val="20"/>
        </w:rPr>
        <w:t xml:space="preserve"> 10.1108/JMTM-02-2018-0063</w:t>
      </w:r>
      <w:r w:rsidR="00AF7775" w:rsidRPr="00641BD2">
        <w:rPr>
          <w:rFonts w:asciiTheme="minorHAnsi" w:hAnsiTheme="minorHAnsi"/>
          <w:sz w:val="20"/>
          <w:szCs w:val="20"/>
        </w:rPr>
        <w:t xml:space="preserve"> </w:t>
      </w:r>
    </w:p>
    <w:p w14:paraId="2952C4BF" w14:textId="51E374A4" w:rsidR="000C3782" w:rsidRPr="00641BD2" w:rsidRDefault="000C3782" w:rsidP="00B64FCC">
      <w:pPr>
        <w:rPr>
          <w:rStyle w:val="Hyperlink"/>
          <w:rFonts w:asciiTheme="minorHAnsi" w:hAnsiTheme="minorHAnsi"/>
          <w:sz w:val="20"/>
          <w:szCs w:val="20"/>
        </w:rPr>
      </w:pPr>
      <w:proofErr w:type="spellStart"/>
      <w:r w:rsidRPr="00641BD2">
        <w:rPr>
          <w:rFonts w:asciiTheme="minorHAnsi" w:hAnsiTheme="minorHAnsi"/>
          <w:sz w:val="20"/>
          <w:szCs w:val="20"/>
        </w:rPr>
        <w:t>Vivek</w:t>
      </w:r>
      <w:proofErr w:type="spellEnd"/>
      <w:r w:rsidRPr="00641BD2">
        <w:rPr>
          <w:rFonts w:asciiTheme="minorHAnsi" w:hAnsiTheme="minorHAnsi"/>
          <w:sz w:val="20"/>
          <w:szCs w:val="20"/>
        </w:rPr>
        <w:t>, S.D., Beatty, S.E., &amp; Morgan, R.M. (2012)</w:t>
      </w:r>
      <w:r w:rsidR="004C19E6" w:rsidRPr="00641BD2">
        <w:rPr>
          <w:rFonts w:asciiTheme="minorHAnsi" w:hAnsiTheme="minorHAnsi"/>
          <w:sz w:val="20"/>
          <w:szCs w:val="20"/>
        </w:rPr>
        <w:t>.</w:t>
      </w:r>
      <w:r w:rsidRPr="00641BD2">
        <w:rPr>
          <w:rFonts w:asciiTheme="minorHAnsi" w:hAnsiTheme="minorHAnsi"/>
          <w:sz w:val="20"/>
          <w:szCs w:val="20"/>
        </w:rPr>
        <w:t xml:space="preserve"> Customer engagement: exploring customer relationships beyond purchase, </w:t>
      </w:r>
      <w:r w:rsidRPr="00641BD2">
        <w:rPr>
          <w:rFonts w:asciiTheme="minorHAnsi" w:hAnsiTheme="minorHAnsi"/>
          <w:i/>
          <w:sz w:val="20"/>
          <w:szCs w:val="20"/>
        </w:rPr>
        <w:t>Journal of Marketing Theory and Practice</w:t>
      </w:r>
      <w:r w:rsidRPr="00641BD2">
        <w:rPr>
          <w:rFonts w:asciiTheme="minorHAnsi" w:hAnsiTheme="minorHAnsi"/>
          <w:sz w:val="20"/>
          <w:szCs w:val="20"/>
        </w:rPr>
        <w:t xml:space="preserve">, Vol.20 No.2, pp.122-146. </w:t>
      </w:r>
      <w:r w:rsidRPr="00641BD2">
        <w:rPr>
          <w:rStyle w:val="Hyperlink"/>
          <w:rFonts w:asciiTheme="minorHAnsi" w:hAnsiTheme="minorHAnsi"/>
          <w:sz w:val="20"/>
          <w:szCs w:val="20"/>
        </w:rPr>
        <w:t>https://doi.org/</w:t>
      </w:r>
      <w:hyperlink r:id="rId35" w:history="1">
        <w:r w:rsidRPr="00641BD2">
          <w:rPr>
            <w:rStyle w:val="Hyperlink"/>
            <w:rFonts w:asciiTheme="minorHAnsi" w:hAnsiTheme="minorHAnsi"/>
            <w:sz w:val="20"/>
            <w:szCs w:val="20"/>
          </w:rPr>
          <w:t>10.2753/MTP1069-6679200201</w:t>
        </w:r>
      </w:hyperlink>
    </w:p>
    <w:p w14:paraId="6C2DC454" w14:textId="67529F5D"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Vuori</w:t>
      </w:r>
      <w:proofErr w:type="spellEnd"/>
      <w:r w:rsidRPr="00641BD2">
        <w:rPr>
          <w:rFonts w:asciiTheme="minorHAnsi" w:hAnsiTheme="minorHAnsi"/>
          <w:sz w:val="20"/>
          <w:szCs w:val="20"/>
        </w:rPr>
        <w:t xml:space="preserve">, V., &amp; </w:t>
      </w:r>
      <w:proofErr w:type="spellStart"/>
      <w:r w:rsidRPr="00641BD2">
        <w:rPr>
          <w:rFonts w:asciiTheme="minorHAnsi" w:hAnsiTheme="minorHAnsi"/>
          <w:sz w:val="20"/>
          <w:szCs w:val="20"/>
        </w:rPr>
        <w:t>Okkonen</w:t>
      </w:r>
      <w:proofErr w:type="spellEnd"/>
      <w:r w:rsidRPr="00641BD2">
        <w:rPr>
          <w:rFonts w:asciiTheme="minorHAnsi" w:hAnsiTheme="minorHAnsi"/>
          <w:sz w:val="20"/>
          <w:szCs w:val="20"/>
        </w:rPr>
        <w:t xml:space="preserve">, J. (2012). Knowledge sharing motivational factors of using an </w:t>
      </w:r>
      <w:proofErr w:type="spellStart"/>
      <w:r w:rsidRPr="00641BD2">
        <w:rPr>
          <w:rFonts w:asciiTheme="minorHAnsi" w:hAnsiTheme="minorHAnsi"/>
          <w:sz w:val="20"/>
          <w:szCs w:val="20"/>
        </w:rPr>
        <w:t>intraorganizational</w:t>
      </w:r>
      <w:proofErr w:type="spellEnd"/>
      <w:r w:rsidRPr="00641BD2">
        <w:rPr>
          <w:rFonts w:asciiTheme="minorHAnsi" w:hAnsiTheme="minorHAnsi"/>
          <w:sz w:val="20"/>
          <w:szCs w:val="20"/>
        </w:rPr>
        <w:t xml:space="preserve"> social media platform. </w:t>
      </w:r>
      <w:r w:rsidRPr="00641BD2">
        <w:rPr>
          <w:rFonts w:asciiTheme="minorHAnsi" w:hAnsiTheme="minorHAnsi"/>
          <w:i/>
          <w:sz w:val="20"/>
          <w:szCs w:val="20"/>
        </w:rPr>
        <w:t>Journal of Knowledge Management, 16</w:t>
      </w:r>
      <w:r w:rsidRPr="00641BD2">
        <w:rPr>
          <w:rFonts w:asciiTheme="minorHAnsi" w:hAnsiTheme="minorHAnsi"/>
          <w:sz w:val="20"/>
          <w:szCs w:val="20"/>
        </w:rPr>
        <w:t xml:space="preserve">(4), 592603. </w:t>
      </w:r>
    </w:p>
    <w:p w14:paraId="32D1CD1E" w14:textId="77777777" w:rsidR="00B64FCC" w:rsidRPr="00641BD2" w:rsidRDefault="00B64FCC" w:rsidP="00B64FCC">
      <w:pPr>
        <w:rPr>
          <w:rFonts w:asciiTheme="minorHAnsi" w:hAnsiTheme="minorHAnsi"/>
          <w:sz w:val="20"/>
          <w:szCs w:val="20"/>
        </w:rPr>
      </w:pPr>
      <w:r w:rsidRPr="00641BD2">
        <w:rPr>
          <w:rFonts w:asciiTheme="minorHAnsi" w:hAnsiTheme="minorHAnsi"/>
          <w:sz w:val="20"/>
          <w:szCs w:val="20"/>
        </w:rPr>
        <w:t xml:space="preserve">World Economic Forum (2014). Towards the Circular Economy: Accelerating the scale-up across global supply chains. Geneva, World Economic Forum: Ellen MacArthur Foundation and McKinsey &amp; Company. </w:t>
      </w:r>
    </w:p>
    <w:p w14:paraId="35B6C274"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Xie</w:t>
      </w:r>
      <w:proofErr w:type="spellEnd"/>
      <w:r w:rsidRPr="00641BD2">
        <w:rPr>
          <w:rFonts w:asciiTheme="minorHAnsi" w:hAnsiTheme="minorHAnsi"/>
          <w:sz w:val="20"/>
          <w:szCs w:val="20"/>
        </w:rPr>
        <w:t xml:space="preserve">, C., </w:t>
      </w:r>
      <w:proofErr w:type="spellStart"/>
      <w:r w:rsidRPr="00641BD2">
        <w:rPr>
          <w:rFonts w:asciiTheme="minorHAnsi" w:hAnsiTheme="minorHAnsi"/>
          <w:sz w:val="20"/>
          <w:szCs w:val="20"/>
        </w:rPr>
        <w:t>Bagozzi</w:t>
      </w:r>
      <w:proofErr w:type="spellEnd"/>
      <w:r w:rsidRPr="00641BD2">
        <w:rPr>
          <w:rFonts w:asciiTheme="minorHAnsi" w:hAnsiTheme="minorHAnsi"/>
          <w:sz w:val="20"/>
          <w:szCs w:val="20"/>
        </w:rPr>
        <w:t xml:space="preserve">, R. P., &amp; Troye, S. V. (2008). Trying to </w:t>
      </w:r>
      <w:proofErr w:type="spellStart"/>
      <w:r w:rsidRPr="00641BD2">
        <w:rPr>
          <w:rFonts w:asciiTheme="minorHAnsi" w:hAnsiTheme="minorHAnsi"/>
          <w:sz w:val="20"/>
          <w:szCs w:val="20"/>
        </w:rPr>
        <w:t>Prosume</w:t>
      </w:r>
      <w:proofErr w:type="spellEnd"/>
      <w:r w:rsidRPr="00641BD2">
        <w:rPr>
          <w:rFonts w:asciiTheme="minorHAnsi" w:hAnsiTheme="minorHAnsi"/>
          <w:sz w:val="20"/>
          <w:szCs w:val="20"/>
        </w:rPr>
        <w:t xml:space="preserve">: Toward a theory of consumers as co-creators of value. </w:t>
      </w:r>
      <w:r w:rsidRPr="00641BD2">
        <w:rPr>
          <w:rFonts w:asciiTheme="minorHAnsi" w:hAnsiTheme="minorHAnsi"/>
          <w:i/>
          <w:sz w:val="20"/>
          <w:szCs w:val="20"/>
        </w:rPr>
        <w:t>Journal of the Academy of Marketing Science, 36,</w:t>
      </w:r>
      <w:r w:rsidRPr="00641BD2">
        <w:rPr>
          <w:rFonts w:asciiTheme="minorHAnsi" w:hAnsiTheme="minorHAnsi"/>
          <w:sz w:val="20"/>
          <w:szCs w:val="20"/>
        </w:rPr>
        <w:t xml:space="preserve"> 109-122. </w:t>
      </w:r>
    </w:p>
    <w:p w14:paraId="3F4EABB7" w14:textId="77777777"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&amp; </w:t>
      </w:r>
      <w:proofErr w:type="spellStart"/>
      <w:r w:rsidRPr="00641BD2">
        <w:rPr>
          <w:rFonts w:asciiTheme="minorHAnsi" w:hAnsiTheme="minorHAnsi"/>
          <w:sz w:val="20"/>
          <w:szCs w:val="20"/>
        </w:rPr>
        <w:t>Eisenbardt</w:t>
      </w:r>
      <w:proofErr w:type="spellEnd"/>
      <w:r w:rsidRPr="00641BD2">
        <w:rPr>
          <w:rFonts w:asciiTheme="minorHAnsi" w:hAnsiTheme="minorHAnsi"/>
          <w:sz w:val="20"/>
          <w:szCs w:val="20"/>
        </w:rPr>
        <w:t xml:space="preserve">, M. (2015). Prosumers’ participation in business processes. </w:t>
      </w:r>
      <w:r w:rsidRPr="00641BD2">
        <w:rPr>
          <w:rFonts w:asciiTheme="minorHAnsi" w:hAnsiTheme="minorHAnsi"/>
          <w:i/>
          <w:sz w:val="20"/>
          <w:szCs w:val="20"/>
        </w:rPr>
        <w:t>Online</w:t>
      </w:r>
      <w:r w:rsidRPr="00641BD2">
        <w:rPr>
          <w:rFonts w:asciiTheme="minorHAnsi" w:hAnsiTheme="minorHAnsi"/>
          <w:sz w:val="20"/>
          <w:szCs w:val="20"/>
        </w:rPr>
        <w:t xml:space="preserve"> </w:t>
      </w:r>
      <w:r w:rsidRPr="00641BD2">
        <w:rPr>
          <w:rFonts w:asciiTheme="minorHAnsi" w:hAnsiTheme="minorHAnsi"/>
          <w:i/>
          <w:sz w:val="20"/>
          <w:szCs w:val="20"/>
        </w:rPr>
        <w:t>Journal of Applied Knowledge Management, 3</w:t>
      </w:r>
      <w:r w:rsidRPr="00641BD2">
        <w:rPr>
          <w:rFonts w:asciiTheme="minorHAnsi" w:hAnsiTheme="minorHAnsi"/>
          <w:sz w:val="20"/>
          <w:szCs w:val="20"/>
        </w:rPr>
        <w:t xml:space="preserve">(1), 114-127. </w:t>
      </w:r>
    </w:p>
    <w:p w14:paraId="481E6193" w14:textId="4C61A9AD"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&amp; Mullins, R. (2016). Identifying more about customers: the phenomenon of the switch to the knowledge exchange. </w:t>
      </w:r>
      <w:r w:rsidRPr="00641BD2">
        <w:rPr>
          <w:rFonts w:asciiTheme="minorHAnsi" w:hAnsiTheme="minorHAnsi"/>
          <w:i/>
          <w:sz w:val="20"/>
          <w:szCs w:val="20"/>
        </w:rPr>
        <w:t>Online Journal of Applied Knowledge Management, 4</w:t>
      </w:r>
      <w:r w:rsidRPr="00641BD2">
        <w:rPr>
          <w:rFonts w:asciiTheme="minorHAnsi" w:hAnsiTheme="minorHAnsi"/>
          <w:sz w:val="20"/>
          <w:szCs w:val="20"/>
        </w:rPr>
        <w:t xml:space="preserve">(1), 165–179. </w:t>
      </w:r>
      <w:hyperlink r:id="rId36" w:history="1">
        <w:r w:rsidR="00AF7775" w:rsidRPr="00641BD2">
          <w:rPr>
            <w:rStyle w:val="Hyperlink"/>
            <w:rFonts w:asciiTheme="minorHAnsi" w:eastAsia="Verdana" w:hAnsiTheme="minorHAnsi"/>
            <w:iCs/>
            <w:sz w:val="20"/>
            <w:szCs w:val="20"/>
            <w:shd w:val="clear" w:color="auto" w:fill="FFFFFF"/>
          </w:rPr>
          <w:t>https://doi.org/10.36965/OJAKM.2016.4(1)</w:t>
        </w:r>
      </w:hyperlink>
      <w:r w:rsidR="00AF7775" w:rsidRPr="00641BD2">
        <w:rPr>
          <w:rFonts w:asciiTheme="minorHAnsi" w:eastAsia="Verdana" w:hAnsiTheme="minorHAnsi"/>
          <w:iCs/>
          <w:sz w:val="20"/>
          <w:szCs w:val="20"/>
          <w:shd w:val="clear" w:color="auto" w:fill="FFFFFF"/>
        </w:rPr>
        <w:t xml:space="preserve"> </w:t>
      </w:r>
    </w:p>
    <w:p w14:paraId="509212ED" w14:textId="6ADF7B38"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&amp; </w:t>
      </w:r>
      <w:proofErr w:type="spellStart"/>
      <w:r w:rsidRPr="00641BD2">
        <w:rPr>
          <w:rFonts w:asciiTheme="minorHAnsi" w:hAnsiTheme="minorHAnsi"/>
          <w:sz w:val="20"/>
          <w:szCs w:val="20"/>
        </w:rPr>
        <w:t>Eisenbardt</w:t>
      </w:r>
      <w:proofErr w:type="spellEnd"/>
      <w:r w:rsidRPr="00641BD2">
        <w:rPr>
          <w:rFonts w:asciiTheme="minorHAnsi" w:hAnsiTheme="minorHAnsi"/>
          <w:sz w:val="20"/>
          <w:szCs w:val="20"/>
        </w:rPr>
        <w:t xml:space="preserve">, M. (2016). Incentives encouraging prosumers to knowledge sharing – framework based on Polish study. </w:t>
      </w:r>
      <w:r w:rsidRPr="00641BD2">
        <w:rPr>
          <w:rFonts w:asciiTheme="minorHAnsi" w:hAnsiTheme="minorHAnsi"/>
          <w:i/>
          <w:sz w:val="20"/>
          <w:szCs w:val="20"/>
        </w:rPr>
        <w:t>Online Journal of Applied Knowledge Management</w:t>
      </w:r>
      <w:r w:rsidRPr="00641BD2">
        <w:rPr>
          <w:rFonts w:asciiTheme="minorHAnsi" w:hAnsiTheme="minorHAnsi"/>
          <w:sz w:val="20"/>
          <w:szCs w:val="20"/>
        </w:rPr>
        <w:t xml:space="preserve">, </w:t>
      </w:r>
      <w:r w:rsidRPr="00641BD2">
        <w:rPr>
          <w:rFonts w:asciiTheme="minorHAnsi" w:hAnsiTheme="minorHAnsi"/>
          <w:i/>
          <w:sz w:val="20"/>
          <w:szCs w:val="20"/>
        </w:rPr>
        <w:t>4</w:t>
      </w:r>
      <w:r w:rsidRPr="00641BD2">
        <w:rPr>
          <w:rFonts w:asciiTheme="minorHAnsi" w:hAnsiTheme="minorHAnsi"/>
          <w:sz w:val="20"/>
          <w:szCs w:val="20"/>
        </w:rPr>
        <w:t>(2)</w:t>
      </w:r>
      <w:proofErr w:type="gramStart"/>
      <w:r w:rsidRPr="00641BD2">
        <w:rPr>
          <w:rFonts w:asciiTheme="minorHAnsi" w:hAnsiTheme="minorHAnsi"/>
          <w:sz w:val="20"/>
          <w:szCs w:val="20"/>
        </w:rPr>
        <w:t>,146</w:t>
      </w:r>
      <w:proofErr w:type="gramEnd"/>
      <w:r w:rsidRPr="00641BD2">
        <w:rPr>
          <w:rFonts w:asciiTheme="minorHAnsi" w:hAnsiTheme="minorHAnsi"/>
          <w:sz w:val="20"/>
          <w:szCs w:val="20"/>
        </w:rPr>
        <w:t xml:space="preserve">-166. </w:t>
      </w:r>
      <w:hyperlink r:id="rId37" w:history="1">
        <w:r w:rsidR="00AF7775" w:rsidRPr="00641BD2">
          <w:rPr>
            <w:rStyle w:val="Hyperlink"/>
            <w:rFonts w:asciiTheme="minorHAnsi" w:eastAsia="Verdana" w:hAnsiTheme="minorHAnsi"/>
            <w:iCs/>
            <w:sz w:val="20"/>
            <w:szCs w:val="20"/>
            <w:shd w:val="clear" w:color="auto" w:fill="FFFFFF"/>
          </w:rPr>
          <w:t>https://doi.org/10.36965/OJAKM.2016.4(2)</w:t>
        </w:r>
      </w:hyperlink>
      <w:r w:rsidR="00AF7775" w:rsidRPr="00641BD2">
        <w:rPr>
          <w:rFonts w:asciiTheme="minorHAnsi" w:eastAsia="Verdana" w:hAnsiTheme="minorHAnsi"/>
          <w:iCs/>
          <w:sz w:val="20"/>
          <w:szCs w:val="20"/>
          <w:shd w:val="clear" w:color="auto" w:fill="FFFFFF"/>
        </w:rPr>
        <w:t xml:space="preserve"> </w:t>
      </w:r>
    </w:p>
    <w:p w14:paraId="0EECF5BA" w14:textId="1DFEA400"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w:t>
      </w:r>
      <w:proofErr w:type="spellStart"/>
      <w:r w:rsidRPr="00641BD2">
        <w:rPr>
          <w:rFonts w:asciiTheme="minorHAnsi" w:hAnsiTheme="minorHAnsi"/>
          <w:sz w:val="20"/>
          <w:szCs w:val="20"/>
        </w:rPr>
        <w:t>Eisenbardt</w:t>
      </w:r>
      <w:proofErr w:type="spellEnd"/>
      <w:r w:rsidRPr="00641BD2">
        <w:rPr>
          <w:rFonts w:asciiTheme="minorHAnsi" w:hAnsiTheme="minorHAnsi"/>
          <w:sz w:val="20"/>
          <w:szCs w:val="20"/>
        </w:rPr>
        <w:t>, M., &amp; Mullins, R. (2016)</w:t>
      </w:r>
      <w:r w:rsidR="004C19E6" w:rsidRPr="00641BD2">
        <w:rPr>
          <w:rFonts w:asciiTheme="minorHAnsi" w:hAnsiTheme="minorHAnsi"/>
          <w:sz w:val="20"/>
          <w:szCs w:val="20"/>
        </w:rPr>
        <w:t>.</w:t>
      </w:r>
      <w:r w:rsidRPr="00641BD2">
        <w:rPr>
          <w:rFonts w:asciiTheme="minorHAnsi" w:hAnsiTheme="minorHAnsi"/>
          <w:sz w:val="20"/>
          <w:szCs w:val="20"/>
        </w:rPr>
        <w:t xml:space="preserve"> Information and communication technologies for supporting prosumers knowledge sharing – evidence from Poland and United Kingdom. </w:t>
      </w:r>
      <w:r w:rsidRPr="00641BD2">
        <w:rPr>
          <w:rFonts w:asciiTheme="minorHAnsi" w:hAnsiTheme="minorHAnsi"/>
          <w:i/>
          <w:sz w:val="20"/>
          <w:szCs w:val="20"/>
        </w:rPr>
        <w:t>Proceedings of the 2016 Federated Conference on Computer Science and Information Systems</w:t>
      </w:r>
      <w:r w:rsidRPr="00641BD2">
        <w:rPr>
          <w:rFonts w:asciiTheme="minorHAnsi" w:hAnsiTheme="minorHAnsi"/>
          <w:sz w:val="20"/>
          <w:szCs w:val="20"/>
        </w:rPr>
        <w:t xml:space="preserve"> </w:t>
      </w:r>
      <w:proofErr w:type="spellStart"/>
      <w:r w:rsidRPr="00641BD2">
        <w:rPr>
          <w:rFonts w:asciiTheme="minorHAnsi" w:hAnsiTheme="minorHAnsi"/>
          <w:i/>
          <w:sz w:val="20"/>
          <w:szCs w:val="20"/>
        </w:rPr>
        <w:t>FedCSIS</w:t>
      </w:r>
      <w:proofErr w:type="spellEnd"/>
      <w:r w:rsidRPr="00641BD2">
        <w:rPr>
          <w:rFonts w:asciiTheme="minorHAnsi" w:hAnsiTheme="minorHAnsi"/>
          <w:i/>
          <w:sz w:val="20"/>
          <w:szCs w:val="20"/>
        </w:rPr>
        <w:t xml:space="preserve">, 1, </w:t>
      </w:r>
      <w:r w:rsidRPr="00641BD2">
        <w:rPr>
          <w:rFonts w:asciiTheme="minorHAnsi" w:hAnsiTheme="minorHAnsi"/>
          <w:sz w:val="20"/>
          <w:szCs w:val="20"/>
        </w:rPr>
        <w:t>1273-1282</w:t>
      </w:r>
      <w:r w:rsidR="00AF7775" w:rsidRPr="00641BD2">
        <w:rPr>
          <w:rFonts w:asciiTheme="minorHAnsi" w:hAnsiTheme="minorHAnsi"/>
          <w:sz w:val="20"/>
          <w:szCs w:val="20"/>
        </w:rPr>
        <w:t>.</w:t>
      </w:r>
      <w:r w:rsidRPr="00641BD2">
        <w:rPr>
          <w:rFonts w:asciiTheme="minorHAnsi" w:hAnsiTheme="minorHAnsi"/>
          <w:sz w:val="20"/>
          <w:szCs w:val="20"/>
        </w:rPr>
        <w:t xml:space="preserve"> </w:t>
      </w:r>
      <w:proofErr w:type="spellStart"/>
      <w:proofErr w:type="gramStart"/>
      <w:r w:rsidRPr="00641BD2">
        <w:rPr>
          <w:rFonts w:asciiTheme="minorHAnsi" w:hAnsiTheme="minorHAnsi"/>
          <w:sz w:val="20"/>
          <w:szCs w:val="20"/>
        </w:rPr>
        <w:t>doi</w:t>
      </w:r>
      <w:proofErr w:type="spellEnd"/>
      <w:proofErr w:type="gramEnd"/>
      <w:r w:rsidRPr="00641BD2">
        <w:rPr>
          <w:rFonts w:asciiTheme="minorHAnsi" w:hAnsiTheme="minorHAnsi"/>
          <w:sz w:val="20"/>
          <w:szCs w:val="20"/>
        </w:rPr>
        <w:t>: 10.15439/2016F285</w:t>
      </w:r>
    </w:p>
    <w:p w14:paraId="339B9C11" w14:textId="4CE66778"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w:t>
      </w:r>
      <w:proofErr w:type="spellStart"/>
      <w:r w:rsidRPr="00641BD2">
        <w:rPr>
          <w:rFonts w:asciiTheme="minorHAnsi" w:hAnsiTheme="minorHAnsi"/>
          <w:sz w:val="20"/>
          <w:szCs w:val="20"/>
        </w:rPr>
        <w:t>Eisenbardt</w:t>
      </w:r>
      <w:proofErr w:type="spellEnd"/>
      <w:r w:rsidRPr="00641BD2">
        <w:rPr>
          <w:rFonts w:asciiTheme="minorHAnsi" w:hAnsiTheme="minorHAnsi"/>
          <w:sz w:val="20"/>
          <w:szCs w:val="20"/>
        </w:rPr>
        <w:t xml:space="preserve">, M., Mullins, R., &amp; </w:t>
      </w:r>
      <w:proofErr w:type="spellStart"/>
      <w:r w:rsidRPr="00641BD2">
        <w:rPr>
          <w:rFonts w:asciiTheme="minorHAnsi" w:hAnsiTheme="minorHAnsi"/>
          <w:sz w:val="20"/>
          <w:szCs w:val="20"/>
        </w:rPr>
        <w:t>Grabara</w:t>
      </w:r>
      <w:proofErr w:type="spellEnd"/>
      <w:r w:rsidRPr="00641BD2">
        <w:rPr>
          <w:rFonts w:asciiTheme="minorHAnsi" w:hAnsiTheme="minorHAnsi"/>
          <w:sz w:val="20"/>
          <w:szCs w:val="20"/>
        </w:rPr>
        <w:t>, D. (2017)</w:t>
      </w:r>
      <w:r w:rsidR="004C19E6" w:rsidRPr="00641BD2">
        <w:rPr>
          <w:rFonts w:asciiTheme="minorHAnsi" w:hAnsiTheme="minorHAnsi"/>
          <w:sz w:val="20"/>
          <w:szCs w:val="20"/>
        </w:rPr>
        <w:t>.</w:t>
      </w:r>
      <w:r w:rsidRPr="00641BD2">
        <w:rPr>
          <w:rFonts w:asciiTheme="minorHAnsi" w:hAnsiTheme="minorHAnsi"/>
          <w:sz w:val="20"/>
          <w:szCs w:val="20"/>
        </w:rPr>
        <w:t xml:space="preserve"> Investigating incentives that encouraged and can encourage Polish and UK-based prosumers to engage in knowledge sharing. </w:t>
      </w:r>
      <w:r w:rsidRPr="00641BD2">
        <w:rPr>
          <w:rFonts w:asciiTheme="minorHAnsi" w:hAnsiTheme="minorHAnsi"/>
          <w:i/>
          <w:sz w:val="20"/>
          <w:szCs w:val="20"/>
        </w:rPr>
        <w:t>Online Journal of Applied Knowledge Management</w:t>
      </w:r>
      <w:r w:rsidRPr="00641BD2">
        <w:rPr>
          <w:rFonts w:asciiTheme="minorHAnsi" w:hAnsiTheme="minorHAnsi"/>
          <w:sz w:val="20"/>
          <w:szCs w:val="20"/>
        </w:rPr>
        <w:t xml:space="preserve">, </w:t>
      </w:r>
      <w:r w:rsidRPr="00641BD2">
        <w:rPr>
          <w:rFonts w:asciiTheme="minorHAnsi" w:hAnsiTheme="minorHAnsi"/>
          <w:i/>
          <w:iCs/>
          <w:sz w:val="20"/>
          <w:szCs w:val="20"/>
        </w:rPr>
        <w:t>5</w:t>
      </w:r>
      <w:r w:rsidRPr="00641BD2">
        <w:rPr>
          <w:rFonts w:asciiTheme="minorHAnsi" w:hAnsiTheme="minorHAnsi"/>
          <w:sz w:val="20"/>
          <w:szCs w:val="20"/>
        </w:rPr>
        <w:t xml:space="preserve">(1), 72-100. </w:t>
      </w:r>
      <w:hyperlink r:id="rId38" w:history="1">
        <w:r w:rsidR="00AF7775" w:rsidRPr="00641BD2">
          <w:rPr>
            <w:rStyle w:val="Hyperlink"/>
            <w:rFonts w:asciiTheme="minorHAnsi" w:eastAsia="Verdana" w:hAnsiTheme="minorHAnsi"/>
            <w:iCs/>
            <w:sz w:val="20"/>
            <w:szCs w:val="20"/>
            <w:shd w:val="clear" w:color="auto" w:fill="FFFFFF"/>
          </w:rPr>
          <w:t>https://doi.org/10.36965/OJAKM.2017.5(1)</w:t>
        </w:r>
      </w:hyperlink>
      <w:r w:rsidR="00BD40D1" w:rsidRPr="00641BD2">
        <w:rPr>
          <w:rFonts w:asciiTheme="minorHAnsi" w:eastAsia="Verdana" w:hAnsiTheme="minorHAnsi"/>
          <w:iCs/>
          <w:sz w:val="20"/>
          <w:szCs w:val="20"/>
          <w:shd w:val="clear" w:color="auto" w:fill="FFFFFF"/>
        </w:rPr>
        <w:t xml:space="preserve"> </w:t>
      </w:r>
    </w:p>
    <w:p w14:paraId="73BEF431" w14:textId="53DFCE11" w:rsidR="00B64FCC"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w:t>
      </w:r>
      <w:proofErr w:type="spellStart"/>
      <w:r w:rsidRPr="00641BD2">
        <w:rPr>
          <w:rFonts w:asciiTheme="minorHAnsi" w:hAnsiTheme="minorHAnsi"/>
          <w:sz w:val="20"/>
          <w:szCs w:val="20"/>
        </w:rPr>
        <w:t>Eisenbardt</w:t>
      </w:r>
      <w:proofErr w:type="spellEnd"/>
      <w:r w:rsidRPr="00641BD2">
        <w:rPr>
          <w:rFonts w:asciiTheme="minorHAnsi" w:hAnsiTheme="minorHAnsi"/>
          <w:sz w:val="20"/>
          <w:szCs w:val="20"/>
        </w:rPr>
        <w:t xml:space="preserve">, M., Mullins, R., &amp; </w:t>
      </w:r>
      <w:proofErr w:type="spellStart"/>
      <w:r w:rsidRPr="00641BD2">
        <w:rPr>
          <w:rFonts w:asciiTheme="minorHAnsi" w:hAnsiTheme="minorHAnsi"/>
          <w:sz w:val="20"/>
          <w:szCs w:val="20"/>
        </w:rPr>
        <w:t>Grabara</w:t>
      </w:r>
      <w:proofErr w:type="spellEnd"/>
      <w:r w:rsidRPr="00641BD2">
        <w:rPr>
          <w:rFonts w:asciiTheme="minorHAnsi" w:hAnsiTheme="minorHAnsi"/>
          <w:sz w:val="20"/>
          <w:szCs w:val="20"/>
        </w:rPr>
        <w:t>, D. (2018)</w:t>
      </w:r>
      <w:r w:rsidR="004C19E6" w:rsidRPr="00641BD2">
        <w:rPr>
          <w:rFonts w:asciiTheme="minorHAnsi" w:hAnsiTheme="minorHAnsi"/>
          <w:sz w:val="20"/>
          <w:szCs w:val="20"/>
        </w:rPr>
        <w:t>.</w:t>
      </w:r>
      <w:r w:rsidRPr="00641BD2">
        <w:rPr>
          <w:rFonts w:asciiTheme="minorHAnsi" w:hAnsiTheme="minorHAnsi"/>
          <w:sz w:val="20"/>
          <w:szCs w:val="20"/>
        </w:rPr>
        <w:t xml:space="preserve"> Prosumers knowledge sharing to develop and manage products, </w:t>
      </w:r>
      <w:r w:rsidRPr="00641BD2">
        <w:rPr>
          <w:rFonts w:asciiTheme="minorHAnsi" w:hAnsiTheme="minorHAnsi"/>
          <w:i/>
          <w:sz w:val="20"/>
          <w:szCs w:val="20"/>
        </w:rPr>
        <w:t>Online Journal of Applied Knowledge Management</w:t>
      </w:r>
      <w:r w:rsidRPr="00641BD2">
        <w:rPr>
          <w:rFonts w:asciiTheme="minorHAnsi" w:hAnsiTheme="minorHAnsi"/>
          <w:sz w:val="20"/>
          <w:szCs w:val="20"/>
        </w:rPr>
        <w:t xml:space="preserve">, </w:t>
      </w:r>
      <w:r w:rsidRPr="00641BD2">
        <w:rPr>
          <w:rFonts w:asciiTheme="minorHAnsi" w:hAnsiTheme="minorHAnsi"/>
          <w:i/>
          <w:sz w:val="20"/>
          <w:szCs w:val="20"/>
        </w:rPr>
        <w:t>6</w:t>
      </w:r>
      <w:r w:rsidRPr="00641BD2">
        <w:rPr>
          <w:rFonts w:asciiTheme="minorHAnsi" w:hAnsiTheme="minorHAnsi"/>
          <w:sz w:val="20"/>
          <w:szCs w:val="20"/>
        </w:rPr>
        <w:t xml:space="preserve">(2), 72-91. </w:t>
      </w:r>
      <w:hyperlink r:id="rId39" w:history="1">
        <w:r w:rsidR="00AF7775" w:rsidRPr="00641BD2">
          <w:rPr>
            <w:rStyle w:val="Hyperlink"/>
            <w:rFonts w:asciiTheme="minorHAnsi" w:hAnsiTheme="minorHAnsi"/>
            <w:sz w:val="20"/>
            <w:szCs w:val="20"/>
          </w:rPr>
          <w:t>https://doi.org/10.36965/OJAKM.2018.6(2)72-91</w:t>
        </w:r>
      </w:hyperlink>
      <w:r w:rsidR="00AF7775" w:rsidRPr="00641BD2">
        <w:rPr>
          <w:rFonts w:asciiTheme="minorHAnsi" w:hAnsiTheme="minorHAnsi"/>
          <w:sz w:val="20"/>
          <w:szCs w:val="20"/>
        </w:rPr>
        <w:t xml:space="preserve"> </w:t>
      </w:r>
    </w:p>
    <w:p w14:paraId="6D3C9D5D" w14:textId="576C2050" w:rsidR="0035019D" w:rsidRPr="00641BD2" w:rsidRDefault="00B64FCC" w:rsidP="00B64FCC">
      <w:pPr>
        <w:rPr>
          <w:rFonts w:asciiTheme="minorHAnsi" w:hAnsiTheme="minorHAnsi"/>
          <w:sz w:val="20"/>
          <w:szCs w:val="20"/>
        </w:rPr>
      </w:pPr>
      <w:proofErr w:type="spellStart"/>
      <w:r w:rsidRPr="00641BD2">
        <w:rPr>
          <w:rFonts w:asciiTheme="minorHAnsi" w:hAnsiTheme="minorHAnsi"/>
          <w:sz w:val="20"/>
          <w:szCs w:val="20"/>
        </w:rPr>
        <w:t>Ziemba</w:t>
      </w:r>
      <w:proofErr w:type="spellEnd"/>
      <w:r w:rsidRPr="00641BD2">
        <w:rPr>
          <w:rFonts w:asciiTheme="minorHAnsi" w:hAnsiTheme="minorHAnsi"/>
          <w:sz w:val="20"/>
          <w:szCs w:val="20"/>
        </w:rPr>
        <w:t xml:space="preserve">, E., </w:t>
      </w:r>
      <w:proofErr w:type="spellStart"/>
      <w:r w:rsidRPr="00641BD2">
        <w:rPr>
          <w:rFonts w:asciiTheme="minorHAnsi" w:hAnsiTheme="minorHAnsi"/>
          <w:sz w:val="20"/>
          <w:szCs w:val="20"/>
        </w:rPr>
        <w:t>Eisenbardt</w:t>
      </w:r>
      <w:proofErr w:type="spellEnd"/>
      <w:r w:rsidRPr="00641BD2">
        <w:rPr>
          <w:rFonts w:asciiTheme="minorHAnsi" w:hAnsiTheme="minorHAnsi"/>
          <w:sz w:val="20"/>
          <w:szCs w:val="20"/>
        </w:rPr>
        <w:t xml:space="preserve">, M., Mullins, R. &amp; </w:t>
      </w:r>
      <w:proofErr w:type="spellStart"/>
      <w:r w:rsidRPr="00641BD2">
        <w:rPr>
          <w:rFonts w:asciiTheme="minorHAnsi" w:hAnsiTheme="minorHAnsi"/>
          <w:sz w:val="20"/>
          <w:szCs w:val="20"/>
        </w:rPr>
        <w:t>Dettmer</w:t>
      </w:r>
      <w:proofErr w:type="spellEnd"/>
      <w:r w:rsidRPr="00641BD2">
        <w:rPr>
          <w:rFonts w:asciiTheme="minorHAnsi" w:hAnsiTheme="minorHAnsi"/>
          <w:sz w:val="20"/>
          <w:szCs w:val="20"/>
        </w:rPr>
        <w:t xml:space="preserve">, S. (2019). Prosumers’ engagement in business process innovation – The case of Poland and the UK. </w:t>
      </w:r>
      <w:r w:rsidRPr="00641BD2">
        <w:rPr>
          <w:rFonts w:asciiTheme="minorHAnsi" w:hAnsiTheme="minorHAnsi"/>
          <w:i/>
          <w:sz w:val="20"/>
          <w:szCs w:val="20"/>
        </w:rPr>
        <w:t>Interdisciplinary Journal of Information, Knowledge, and Management, 14,</w:t>
      </w:r>
      <w:r w:rsidRPr="00641BD2">
        <w:rPr>
          <w:rFonts w:asciiTheme="minorHAnsi" w:hAnsiTheme="minorHAnsi"/>
          <w:sz w:val="20"/>
          <w:szCs w:val="20"/>
        </w:rPr>
        <w:t xml:space="preserve"> 119-143. </w:t>
      </w:r>
      <w:hyperlink r:id="rId40" w:history="1">
        <w:r w:rsidR="00A36FA0" w:rsidRPr="00641BD2">
          <w:rPr>
            <w:rStyle w:val="Hyperlink"/>
            <w:rFonts w:asciiTheme="minorHAnsi" w:hAnsiTheme="minorHAnsi"/>
            <w:sz w:val="20"/>
            <w:szCs w:val="20"/>
          </w:rPr>
          <w:t>https://doi.org/10.28945/4320</w:t>
        </w:r>
      </w:hyperlink>
    </w:p>
    <w:sectPr w:rsidR="0035019D" w:rsidRPr="00641BD2" w:rsidSect="00256B44">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6CCF9" w14:textId="77777777" w:rsidR="00E85968" w:rsidRDefault="00E85968" w:rsidP="004045D8">
      <w:r>
        <w:separator/>
      </w:r>
    </w:p>
  </w:endnote>
  <w:endnote w:type="continuationSeparator" w:id="0">
    <w:p w14:paraId="35C47AD2" w14:textId="77777777" w:rsidR="00E85968" w:rsidRDefault="00E85968" w:rsidP="004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B73" w14:textId="77777777" w:rsidR="00E85968" w:rsidRDefault="00E85968" w:rsidP="004045D8">
      <w:r>
        <w:separator/>
      </w:r>
    </w:p>
  </w:footnote>
  <w:footnote w:type="continuationSeparator" w:id="0">
    <w:p w14:paraId="1E316C59" w14:textId="77777777" w:rsidR="00E85968" w:rsidRDefault="00E85968" w:rsidP="0040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DB43" w14:textId="5E719879" w:rsidR="00BF1AB0" w:rsidRPr="00AC0E90" w:rsidRDefault="00BF1AB0" w:rsidP="00BF1AB0">
    <w:pPr>
      <w:pStyle w:val="Header"/>
      <w:rPr>
        <w:rFonts w:cstheme="minorHAnsi"/>
        <w:iCs/>
        <w:sz w:val="16"/>
        <w:szCs w:val="16"/>
      </w:rPr>
    </w:pPr>
    <w:r>
      <w:rPr>
        <w:rFonts w:cstheme="minorHAnsi"/>
        <w:iCs/>
        <w:sz w:val="16"/>
        <w:szCs w:val="16"/>
      </w:rPr>
      <w:t>O</w:t>
    </w:r>
    <w:r w:rsidR="00641BD2">
      <w:rPr>
        <w:rFonts w:cstheme="minorHAnsi"/>
        <w:iCs/>
        <w:sz w:val="16"/>
        <w:szCs w:val="16"/>
      </w:rPr>
      <w:t>JA</w:t>
    </w:r>
    <w:r>
      <w:rPr>
        <w:rFonts w:cstheme="minorHAnsi"/>
        <w:iCs/>
        <w:sz w:val="16"/>
        <w:szCs w:val="16"/>
      </w:rPr>
      <w:t>KM</w:t>
    </w:r>
    <w:r w:rsidRPr="00AC0E90">
      <w:rPr>
        <w:rFonts w:cstheme="minorHAnsi"/>
        <w:iCs/>
        <w:sz w:val="16"/>
        <w:szCs w:val="16"/>
      </w:rPr>
      <w:t xml:space="preserve"> </w:t>
    </w:r>
    <w:r w:rsidR="00641BD2">
      <w:rPr>
        <w:rFonts w:cstheme="minorHAnsi"/>
        <w:iCs/>
        <w:sz w:val="16"/>
        <w:szCs w:val="16"/>
      </w:rPr>
      <w:t xml:space="preserve">Volume 8 </w:t>
    </w:r>
  </w:p>
  <w:p w14:paraId="42AA91CB" w14:textId="031B1149" w:rsidR="00AF7775" w:rsidRPr="00BF1AB0" w:rsidRDefault="00AF7775" w:rsidP="00BF1AB0">
    <w:pPr>
      <w:pStyle w:val="Header"/>
      <w:rPr>
        <w:rFonts w:cstheme="minorHAnsi"/>
        <w:b/>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42A9"/>
    <w:multiLevelType w:val="hybridMultilevel"/>
    <w:tmpl w:val="B2BED444"/>
    <w:lvl w:ilvl="0" w:tplc="2618B718">
      <w:numFmt w:val="bullet"/>
      <w:lvlText w:val="•"/>
      <w:lvlJc w:val="left"/>
      <w:pPr>
        <w:ind w:left="1080" w:hanging="720"/>
      </w:pPr>
      <w:rPr>
        <w:rFonts w:ascii="Times New Roman" w:eastAsia="PMingLiU"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0C211A"/>
    <w:multiLevelType w:val="hybridMultilevel"/>
    <w:tmpl w:val="16A28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6B10AA"/>
    <w:multiLevelType w:val="hybridMultilevel"/>
    <w:tmpl w:val="2FEA8D16"/>
    <w:lvl w:ilvl="0" w:tplc="FF1EC3E8">
      <w:numFmt w:val="bullet"/>
      <w:lvlText w:val="•"/>
      <w:lvlJc w:val="left"/>
      <w:pPr>
        <w:ind w:left="1080" w:hanging="720"/>
      </w:pPr>
      <w:rPr>
        <w:rFonts w:ascii="Times New Roman" w:eastAsia="PMingLiU"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725C3C"/>
    <w:multiLevelType w:val="hybridMultilevel"/>
    <w:tmpl w:val="44967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816D0F"/>
    <w:multiLevelType w:val="hybridMultilevel"/>
    <w:tmpl w:val="81A04908"/>
    <w:lvl w:ilvl="0" w:tplc="1E7A86A2">
      <w:numFmt w:val="bullet"/>
      <w:lvlText w:val="•"/>
      <w:lvlJc w:val="left"/>
      <w:pPr>
        <w:ind w:left="1080" w:hanging="720"/>
      </w:pPr>
      <w:rPr>
        <w:rFonts w:ascii="Times New Roman" w:eastAsia="PMingLiU"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2B5910"/>
    <w:multiLevelType w:val="hybridMultilevel"/>
    <w:tmpl w:val="E40EB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FF"/>
    <w:rsid w:val="000012F9"/>
    <w:rsid w:val="00002E20"/>
    <w:rsid w:val="000054CF"/>
    <w:rsid w:val="00011B70"/>
    <w:rsid w:val="00025EE9"/>
    <w:rsid w:val="000347C3"/>
    <w:rsid w:val="00045B2A"/>
    <w:rsid w:val="00054EDF"/>
    <w:rsid w:val="000632FB"/>
    <w:rsid w:val="00067FB1"/>
    <w:rsid w:val="00073C01"/>
    <w:rsid w:val="000A223C"/>
    <w:rsid w:val="000A2FE7"/>
    <w:rsid w:val="000C3782"/>
    <w:rsid w:val="000C62E2"/>
    <w:rsid w:val="000D5619"/>
    <w:rsid w:val="000E3A80"/>
    <w:rsid w:val="000F46DD"/>
    <w:rsid w:val="000F5735"/>
    <w:rsid w:val="000F5B54"/>
    <w:rsid w:val="001149AE"/>
    <w:rsid w:val="001221CA"/>
    <w:rsid w:val="001265AD"/>
    <w:rsid w:val="001455B8"/>
    <w:rsid w:val="00145BD4"/>
    <w:rsid w:val="00174AB1"/>
    <w:rsid w:val="001957F3"/>
    <w:rsid w:val="001A11BC"/>
    <w:rsid w:val="001D3CBF"/>
    <w:rsid w:val="001E2E32"/>
    <w:rsid w:val="001E72B2"/>
    <w:rsid w:val="00212046"/>
    <w:rsid w:val="002165C1"/>
    <w:rsid w:val="002462A3"/>
    <w:rsid w:val="00251A67"/>
    <w:rsid w:val="00252823"/>
    <w:rsid w:val="00256B44"/>
    <w:rsid w:val="00265B11"/>
    <w:rsid w:val="00277B73"/>
    <w:rsid w:val="00292374"/>
    <w:rsid w:val="002A3B98"/>
    <w:rsid w:val="002A59E3"/>
    <w:rsid w:val="002C43B5"/>
    <w:rsid w:val="002C508D"/>
    <w:rsid w:val="002F46D8"/>
    <w:rsid w:val="003008B0"/>
    <w:rsid w:val="00301D99"/>
    <w:rsid w:val="00316F33"/>
    <w:rsid w:val="00320173"/>
    <w:rsid w:val="0035019D"/>
    <w:rsid w:val="003540F4"/>
    <w:rsid w:val="003555A3"/>
    <w:rsid w:val="00357D19"/>
    <w:rsid w:val="00367275"/>
    <w:rsid w:val="0037054D"/>
    <w:rsid w:val="00373BC1"/>
    <w:rsid w:val="003770BC"/>
    <w:rsid w:val="0038744F"/>
    <w:rsid w:val="00395774"/>
    <w:rsid w:val="00395BD1"/>
    <w:rsid w:val="003A01B1"/>
    <w:rsid w:val="003A0536"/>
    <w:rsid w:val="003C4B9A"/>
    <w:rsid w:val="003D23F3"/>
    <w:rsid w:val="003D674A"/>
    <w:rsid w:val="004033C1"/>
    <w:rsid w:val="004045D8"/>
    <w:rsid w:val="00412BD3"/>
    <w:rsid w:val="00413FDC"/>
    <w:rsid w:val="00431C9E"/>
    <w:rsid w:val="00432CD9"/>
    <w:rsid w:val="00440CF6"/>
    <w:rsid w:val="00451ED1"/>
    <w:rsid w:val="00476243"/>
    <w:rsid w:val="00490188"/>
    <w:rsid w:val="004C1310"/>
    <w:rsid w:val="004C19E6"/>
    <w:rsid w:val="004C4031"/>
    <w:rsid w:val="004C480D"/>
    <w:rsid w:val="004E7F25"/>
    <w:rsid w:val="004F09FF"/>
    <w:rsid w:val="004F5C20"/>
    <w:rsid w:val="004F7F23"/>
    <w:rsid w:val="00502838"/>
    <w:rsid w:val="00504310"/>
    <w:rsid w:val="00511ABB"/>
    <w:rsid w:val="0053249A"/>
    <w:rsid w:val="005411AC"/>
    <w:rsid w:val="00542139"/>
    <w:rsid w:val="00564D15"/>
    <w:rsid w:val="00572F3D"/>
    <w:rsid w:val="00592030"/>
    <w:rsid w:val="0059249B"/>
    <w:rsid w:val="005E68D3"/>
    <w:rsid w:val="00632C8C"/>
    <w:rsid w:val="00636547"/>
    <w:rsid w:val="00641BD2"/>
    <w:rsid w:val="006448AB"/>
    <w:rsid w:val="00651AFA"/>
    <w:rsid w:val="00656387"/>
    <w:rsid w:val="00657968"/>
    <w:rsid w:val="00672CA2"/>
    <w:rsid w:val="00677205"/>
    <w:rsid w:val="00693347"/>
    <w:rsid w:val="00694A2F"/>
    <w:rsid w:val="006A4899"/>
    <w:rsid w:val="006B03DB"/>
    <w:rsid w:val="006E0C1D"/>
    <w:rsid w:val="007167AC"/>
    <w:rsid w:val="00723794"/>
    <w:rsid w:val="00724C04"/>
    <w:rsid w:val="00724E79"/>
    <w:rsid w:val="00725745"/>
    <w:rsid w:val="00735E10"/>
    <w:rsid w:val="007378C5"/>
    <w:rsid w:val="00743550"/>
    <w:rsid w:val="0074501D"/>
    <w:rsid w:val="00765371"/>
    <w:rsid w:val="00777D93"/>
    <w:rsid w:val="00783249"/>
    <w:rsid w:val="007B2A85"/>
    <w:rsid w:val="007B4329"/>
    <w:rsid w:val="007C07AE"/>
    <w:rsid w:val="007C0B10"/>
    <w:rsid w:val="007C18C7"/>
    <w:rsid w:val="007C2663"/>
    <w:rsid w:val="008004DA"/>
    <w:rsid w:val="00836E2E"/>
    <w:rsid w:val="00846A80"/>
    <w:rsid w:val="00847984"/>
    <w:rsid w:val="00862339"/>
    <w:rsid w:val="008633DF"/>
    <w:rsid w:val="008843DD"/>
    <w:rsid w:val="008845CF"/>
    <w:rsid w:val="008874F9"/>
    <w:rsid w:val="00895239"/>
    <w:rsid w:val="008B0F0D"/>
    <w:rsid w:val="008B671F"/>
    <w:rsid w:val="008C5F89"/>
    <w:rsid w:val="008E681F"/>
    <w:rsid w:val="008E798C"/>
    <w:rsid w:val="008F15F9"/>
    <w:rsid w:val="00906080"/>
    <w:rsid w:val="00911052"/>
    <w:rsid w:val="009169B2"/>
    <w:rsid w:val="00917C74"/>
    <w:rsid w:val="00922E04"/>
    <w:rsid w:val="009263F6"/>
    <w:rsid w:val="0094023E"/>
    <w:rsid w:val="00941576"/>
    <w:rsid w:val="00943B78"/>
    <w:rsid w:val="00951C46"/>
    <w:rsid w:val="0096047E"/>
    <w:rsid w:val="00961F07"/>
    <w:rsid w:val="00961FC5"/>
    <w:rsid w:val="009736DF"/>
    <w:rsid w:val="00983E37"/>
    <w:rsid w:val="009A65C2"/>
    <w:rsid w:val="009D1009"/>
    <w:rsid w:val="009F71B0"/>
    <w:rsid w:val="00A013B9"/>
    <w:rsid w:val="00A013DE"/>
    <w:rsid w:val="00A103C9"/>
    <w:rsid w:val="00A2738A"/>
    <w:rsid w:val="00A31C86"/>
    <w:rsid w:val="00A36DF5"/>
    <w:rsid w:val="00A36FA0"/>
    <w:rsid w:val="00A44258"/>
    <w:rsid w:val="00A64064"/>
    <w:rsid w:val="00A67741"/>
    <w:rsid w:val="00A7068B"/>
    <w:rsid w:val="00A9120F"/>
    <w:rsid w:val="00A91759"/>
    <w:rsid w:val="00AA1E28"/>
    <w:rsid w:val="00AB30AD"/>
    <w:rsid w:val="00AC0E90"/>
    <w:rsid w:val="00AD085D"/>
    <w:rsid w:val="00AD59DE"/>
    <w:rsid w:val="00AD5D39"/>
    <w:rsid w:val="00AF7775"/>
    <w:rsid w:val="00B0601C"/>
    <w:rsid w:val="00B1570D"/>
    <w:rsid w:val="00B27DD1"/>
    <w:rsid w:val="00B33438"/>
    <w:rsid w:val="00B33848"/>
    <w:rsid w:val="00B4144F"/>
    <w:rsid w:val="00B41812"/>
    <w:rsid w:val="00B45B96"/>
    <w:rsid w:val="00B575ED"/>
    <w:rsid w:val="00B57DB5"/>
    <w:rsid w:val="00B64FCC"/>
    <w:rsid w:val="00B75740"/>
    <w:rsid w:val="00B7645D"/>
    <w:rsid w:val="00B77632"/>
    <w:rsid w:val="00B86450"/>
    <w:rsid w:val="00B93B38"/>
    <w:rsid w:val="00B95277"/>
    <w:rsid w:val="00B9535F"/>
    <w:rsid w:val="00BA1165"/>
    <w:rsid w:val="00BB0126"/>
    <w:rsid w:val="00BB1B76"/>
    <w:rsid w:val="00BC5FE9"/>
    <w:rsid w:val="00BD40D1"/>
    <w:rsid w:val="00BE482E"/>
    <w:rsid w:val="00BF1AB0"/>
    <w:rsid w:val="00C04DB4"/>
    <w:rsid w:val="00C12939"/>
    <w:rsid w:val="00C13BAB"/>
    <w:rsid w:val="00C14859"/>
    <w:rsid w:val="00C33358"/>
    <w:rsid w:val="00C4036B"/>
    <w:rsid w:val="00C40CBA"/>
    <w:rsid w:val="00C465E8"/>
    <w:rsid w:val="00C5066A"/>
    <w:rsid w:val="00C535FB"/>
    <w:rsid w:val="00C549DE"/>
    <w:rsid w:val="00C700C8"/>
    <w:rsid w:val="00C709C6"/>
    <w:rsid w:val="00C77586"/>
    <w:rsid w:val="00C86117"/>
    <w:rsid w:val="00C908CF"/>
    <w:rsid w:val="00C927E6"/>
    <w:rsid w:val="00CA233F"/>
    <w:rsid w:val="00CA628B"/>
    <w:rsid w:val="00CB03AB"/>
    <w:rsid w:val="00CD7441"/>
    <w:rsid w:val="00CF42A2"/>
    <w:rsid w:val="00D033A6"/>
    <w:rsid w:val="00D147AB"/>
    <w:rsid w:val="00D167F5"/>
    <w:rsid w:val="00D36F15"/>
    <w:rsid w:val="00D371B4"/>
    <w:rsid w:val="00D45706"/>
    <w:rsid w:val="00D4744E"/>
    <w:rsid w:val="00D52CDC"/>
    <w:rsid w:val="00D53312"/>
    <w:rsid w:val="00D5664B"/>
    <w:rsid w:val="00D62892"/>
    <w:rsid w:val="00D6491E"/>
    <w:rsid w:val="00D64A8E"/>
    <w:rsid w:val="00D70140"/>
    <w:rsid w:val="00D853AD"/>
    <w:rsid w:val="00D92380"/>
    <w:rsid w:val="00DB1979"/>
    <w:rsid w:val="00DB3F17"/>
    <w:rsid w:val="00DC3125"/>
    <w:rsid w:val="00DD283B"/>
    <w:rsid w:val="00E01335"/>
    <w:rsid w:val="00E054CF"/>
    <w:rsid w:val="00E13521"/>
    <w:rsid w:val="00E15D94"/>
    <w:rsid w:val="00E20B5A"/>
    <w:rsid w:val="00E31119"/>
    <w:rsid w:val="00E32788"/>
    <w:rsid w:val="00E3432E"/>
    <w:rsid w:val="00E358CC"/>
    <w:rsid w:val="00E45F8A"/>
    <w:rsid w:val="00E47F33"/>
    <w:rsid w:val="00E5714E"/>
    <w:rsid w:val="00E624A1"/>
    <w:rsid w:val="00E7180D"/>
    <w:rsid w:val="00E72934"/>
    <w:rsid w:val="00E72CD0"/>
    <w:rsid w:val="00E800BA"/>
    <w:rsid w:val="00E85968"/>
    <w:rsid w:val="00EA3ED7"/>
    <w:rsid w:val="00EA5D0D"/>
    <w:rsid w:val="00EB535A"/>
    <w:rsid w:val="00EC279A"/>
    <w:rsid w:val="00EF133B"/>
    <w:rsid w:val="00EF78E9"/>
    <w:rsid w:val="00F04EC5"/>
    <w:rsid w:val="00F1043A"/>
    <w:rsid w:val="00F1083E"/>
    <w:rsid w:val="00F22818"/>
    <w:rsid w:val="00F24F3C"/>
    <w:rsid w:val="00F272B0"/>
    <w:rsid w:val="00F27E66"/>
    <w:rsid w:val="00F37B55"/>
    <w:rsid w:val="00F4243C"/>
    <w:rsid w:val="00F42D7F"/>
    <w:rsid w:val="00F43391"/>
    <w:rsid w:val="00F47FFE"/>
    <w:rsid w:val="00F53AEF"/>
    <w:rsid w:val="00F81DCD"/>
    <w:rsid w:val="00F839D0"/>
    <w:rsid w:val="00F860B3"/>
    <w:rsid w:val="00F90DD1"/>
    <w:rsid w:val="00F97E22"/>
    <w:rsid w:val="00FA08CD"/>
    <w:rsid w:val="00FB0038"/>
    <w:rsid w:val="00FC1D96"/>
    <w:rsid w:val="00FC2FC8"/>
    <w:rsid w:val="00FC351D"/>
    <w:rsid w:val="00FC67D9"/>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8323F"/>
  <w15:docId w15:val="{34290483-1F74-48A0-83E3-444BD00B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9"/>
    <w:pPr>
      <w:spacing w:after="12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A36DF5"/>
    <w:pPr>
      <w:spacing w:before="360" w:after="360"/>
      <w:jc w:val="left"/>
      <w:outlineLvl w:val="0"/>
    </w:pPr>
    <w:rPr>
      <w:rFonts w:ascii="Verdana" w:hAnsi="Verdana"/>
      <w:b/>
      <w:sz w:val="32"/>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0A2FE7"/>
    <w:pPr>
      <w:spacing w:before="120"/>
      <w:jc w:val="left"/>
      <w:outlineLvl w:val="2"/>
    </w:pPr>
    <w:rPr>
      <w:rFonts w:ascii="Verdana" w:hAnsi="Verdana"/>
      <w:b/>
    </w:rPr>
  </w:style>
  <w:style w:type="paragraph" w:styleId="Heading4">
    <w:name w:val="heading 4"/>
    <w:basedOn w:val="Normal"/>
    <w:link w:val="Heading4Char"/>
    <w:uiPriority w:val="9"/>
    <w:qFormat/>
    <w:rsid w:val="003A01B1"/>
    <w:pPr>
      <w:spacing w:before="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A01B1"/>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A36DF5"/>
    <w:rPr>
      <w:rFonts w:ascii="Verdana" w:eastAsia="PMingLiU" w:hAnsi="Verdana" w:cs="Times New Roman"/>
      <w:b/>
      <w:sz w:val="32"/>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0A2FE7"/>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4D"/>
    <w:rPr>
      <w:rFonts w:ascii="Tahoma" w:eastAsia="PMingLiU" w:hAnsi="Tahoma" w:cs="Tahoma"/>
      <w:sz w:val="16"/>
      <w:szCs w:val="16"/>
      <w:lang w:eastAsia="sl-SI"/>
    </w:rPr>
  </w:style>
  <w:style w:type="character" w:styleId="FollowedHyperlink">
    <w:name w:val="FollowedHyperlink"/>
    <w:basedOn w:val="DefaultParagraphFont"/>
    <w:uiPriority w:val="99"/>
    <w:semiHidden/>
    <w:unhideWhenUsed/>
    <w:rsid w:val="00862339"/>
    <w:rPr>
      <w:color w:val="800080" w:themeColor="followedHyperlink"/>
      <w:u w:val="single"/>
    </w:rPr>
  </w:style>
  <w:style w:type="character" w:customStyle="1" w:styleId="UnresolvedMention">
    <w:name w:val="Unresolved Mention"/>
    <w:basedOn w:val="DefaultParagraphFont"/>
    <w:uiPriority w:val="99"/>
    <w:semiHidden/>
    <w:unhideWhenUsed/>
    <w:rsid w:val="00862339"/>
    <w:rPr>
      <w:color w:val="605E5C"/>
      <w:shd w:val="clear" w:color="auto" w:fill="E1DFDD"/>
    </w:rPr>
  </w:style>
  <w:style w:type="table" w:customStyle="1" w:styleId="TableGrid0">
    <w:name w:val="TableGrid"/>
    <w:rsid w:val="004F09FF"/>
    <w:pPr>
      <w:spacing w:after="0" w:line="240" w:lineRule="auto"/>
    </w:pPr>
    <w:rPr>
      <w:rFonts w:eastAsiaTheme="minorEastAsia"/>
      <w:lang w:val="en-GB" w:eastAsia="en-GB"/>
    </w:rPr>
    <w:tblPr>
      <w:tblCellMar>
        <w:top w:w="0" w:type="dxa"/>
        <w:left w:w="0" w:type="dxa"/>
        <w:bottom w:w="0" w:type="dxa"/>
        <w:right w:w="0" w:type="dxa"/>
      </w:tblCellMar>
    </w:tblPr>
  </w:style>
  <w:style w:type="character" w:styleId="Emphasis">
    <w:name w:val="Emphasis"/>
    <w:basedOn w:val="DefaultParagraphFont"/>
    <w:uiPriority w:val="20"/>
    <w:qFormat/>
    <w:rsid w:val="00B64FCC"/>
    <w:rPr>
      <w:i/>
      <w:iCs/>
    </w:rPr>
  </w:style>
  <w:style w:type="character" w:styleId="CommentReference">
    <w:name w:val="annotation reference"/>
    <w:basedOn w:val="DefaultParagraphFont"/>
    <w:uiPriority w:val="99"/>
    <w:semiHidden/>
    <w:unhideWhenUsed/>
    <w:rsid w:val="004C480D"/>
    <w:rPr>
      <w:sz w:val="16"/>
      <w:szCs w:val="16"/>
    </w:rPr>
  </w:style>
  <w:style w:type="paragraph" w:styleId="CommentText">
    <w:name w:val="annotation text"/>
    <w:basedOn w:val="Normal"/>
    <w:link w:val="CommentTextChar"/>
    <w:uiPriority w:val="99"/>
    <w:semiHidden/>
    <w:unhideWhenUsed/>
    <w:rsid w:val="004C480D"/>
    <w:rPr>
      <w:sz w:val="20"/>
      <w:szCs w:val="20"/>
    </w:rPr>
  </w:style>
  <w:style w:type="character" w:customStyle="1" w:styleId="CommentTextChar">
    <w:name w:val="Comment Text Char"/>
    <w:basedOn w:val="DefaultParagraphFont"/>
    <w:link w:val="CommentText"/>
    <w:uiPriority w:val="99"/>
    <w:semiHidden/>
    <w:rsid w:val="004C480D"/>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C480D"/>
    <w:rPr>
      <w:b/>
      <w:bCs/>
    </w:rPr>
  </w:style>
  <w:style w:type="character" w:customStyle="1" w:styleId="CommentSubjectChar">
    <w:name w:val="Comment Subject Char"/>
    <w:basedOn w:val="CommentTextChar"/>
    <w:link w:val="CommentSubject"/>
    <w:uiPriority w:val="99"/>
    <w:semiHidden/>
    <w:rsid w:val="004C480D"/>
    <w:rPr>
      <w:rFonts w:ascii="Times New Roman" w:eastAsia="PMingLiU" w:hAnsi="Times New Roman" w:cs="Times New Roman"/>
      <w:b/>
      <w:bCs/>
      <w:sz w:val="20"/>
      <w:szCs w:val="20"/>
      <w:lang w:eastAsia="sl-SI"/>
    </w:rPr>
  </w:style>
  <w:style w:type="paragraph" w:styleId="ListParagraph">
    <w:name w:val="List Paragraph"/>
    <w:basedOn w:val="Normal"/>
    <w:uiPriority w:val="34"/>
    <w:qFormat/>
    <w:rsid w:val="0035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 w:id="20371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9.png"/><Relationship Id="rId26" Type="http://schemas.openxmlformats.org/officeDocument/2006/relationships/hyperlink" Target="https://doi.org/10.1016/j.ecolecon.2017.06.041" TargetMode="External"/><Relationship Id="rId39" Type="http://schemas.openxmlformats.org/officeDocument/2006/relationships/hyperlink" Target="https://doi.org/10.36965/OJAKM.2018.6(2)72-91" TargetMode="External"/><Relationship Id="rId21" Type="http://schemas.openxmlformats.org/officeDocument/2006/relationships/hyperlink" Target="https://www.ellenmacarthurfoundation.org/publications" TargetMode="External"/><Relationship Id="rId34" Type="http://schemas.openxmlformats.org/officeDocument/2006/relationships/hyperlink" Target="https://doi.org/10.1016/j.jclepro.2018.11.20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ellenmacarthurfoundation.org/" TargetMode="External"/><Relationship Id="rId29" Type="http://schemas.openxmlformats.org/officeDocument/2006/relationships/hyperlink" Target="https://doi.org/10.36965/OJAKM.2019.7(1)102-12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space.library.uu.nl" TargetMode="External"/><Relationship Id="rId32" Type="http://schemas.openxmlformats.org/officeDocument/2006/relationships/hyperlink" Target="https://www.researchgate.net/journal/0959-6526_Journal_of_Cleaner_Production" TargetMode="External"/><Relationship Id="rId37" Type="http://schemas.openxmlformats.org/officeDocument/2006/relationships/hyperlink" Target="https://doi.org/10.36965/OJAKM.2016.4(2)" TargetMode="External"/><Relationship Id="rId40" Type="http://schemas.openxmlformats.org/officeDocument/2006/relationships/hyperlink" Target="https://doi.org/10.28945/432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1016/j.jcps.2016.03.001" TargetMode="External"/><Relationship Id="rId28" Type="http://schemas.openxmlformats.org/officeDocument/2006/relationships/hyperlink" Target="https://www.mdpi.com/2071-1050/12/6/2557" TargetMode="External"/><Relationship Id="rId36" Type="http://schemas.openxmlformats.org/officeDocument/2006/relationships/hyperlink" Target="https://doi.org/10.36965/OJAKM.2016.4(1)"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www.mass-customization.de/download/piller_2008-pribilla.pdf"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dx.doi.org/10.1016/j.jclepro.2016.12.048" TargetMode="External"/><Relationship Id="rId27" Type="http://schemas.openxmlformats.org/officeDocument/2006/relationships/hyperlink" Target="http://dx.doi.org/10.1108/02640471311312401%20" TargetMode="External"/><Relationship Id="rId30" Type="http://schemas.openxmlformats.org/officeDocument/2006/relationships/hyperlink" Target="http://dx.doi.org/10.1287/orsc.5.1.14" TargetMode="External"/><Relationship Id="rId35" Type="http://schemas.openxmlformats.org/officeDocument/2006/relationships/hyperlink" Target="https://doi.org/10.2753/MTP1069-6679200201"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doi.org/10.1016/j.resconrec.2017.10.034" TargetMode="External"/><Relationship Id="rId33" Type="http://schemas.openxmlformats.org/officeDocument/2006/relationships/hyperlink" Target="https://www.researchgate.net/deref/http%3A%2F%2Fdx.doi.org%2F10.1016%2Fj.jclepro.2013.11.049" TargetMode="External"/><Relationship Id="rId38" Type="http://schemas.openxmlformats.org/officeDocument/2006/relationships/hyperlink" Target="https://doi.org/10.36965/OJAKM.2017.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2019\KM%20Portugal%20Prep\Final%20Submission%2026th%20May\Acceptance%20290662020%20from%20Meir\Monika%20Reply%207th%20July\KM_2020%20%20OJAKM_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BB00-F95D-43A4-9413-B8992E19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KM_2020  OJAKM_Template 2020</Template>
  <TotalTime>10</TotalTime>
  <Pages>17</Pages>
  <Words>8360</Words>
  <Characters>47658</Characters>
  <Application>Microsoft Office Word</Application>
  <DocSecurity>0</DocSecurity>
  <Lines>397</Lines>
  <Paragraphs>111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55907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c:creator>
  <cp:keywords/>
  <dc:description/>
  <cp:lastModifiedBy>L0237_User</cp:lastModifiedBy>
  <cp:revision>4</cp:revision>
  <dcterms:created xsi:type="dcterms:W3CDTF">2020-10-15T12:17:00Z</dcterms:created>
  <dcterms:modified xsi:type="dcterms:W3CDTF">2020-10-15T12:27:00Z</dcterms:modified>
  <cp:category/>
</cp:coreProperties>
</file>